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40896" w14:textId="77777777" w:rsidR="00BB526F" w:rsidRDefault="005E3D4D">
      <w:pPr>
        <w:shd w:val="clear" w:color="auto" w:fill="FFFFFF"/>
        <w:ind w:firstLine="72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РОССИЙСКАЯ ФЕДЕРАЦИЯ</w:t>
      </w:r>
    </w:p>
    <w:p w14:paraId="794A1969" w14:textId="77777777" w:rsidR="00BB526F" w:rsidRDefault="005E3D4D">
      <w:pPr>
        <w:shd w:val="clear" w:color="auto" w:fill="FFFFFF"/>
        <w:ind w:firstLine="7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Иркутская область Черемховский район</w:t>
      </w:r>
    </w:p>
    <w:p w14:paraId="2ABDD6D1" w14:textId="77777777" w:rsidR="00BB526F" w:rsidRDefault="005E3D4D">
      <w:pPr>
        <w:shd w:val="clear" w:color="auto" w:fill="FFFFFF"/>
        <w:ind w:firstLine="7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Узколугское муниципальное образование</w:t>
      </w:r>
    </w:p>
    <w:p w14:paraId="4FE6EB90" w14:textId="77777777" w:rsidR="00BB526F" w:rsidRDefault="005E3D4D">
      <w:pPr>
        <w:shd w:val="clear" w:color="auto" w:fill="FFFFFF"/>
        <w:ind w:firstLine="7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ДУМА</w:t>
      </w:r>
    </w:p>
    <w:p w14:paraId="68E7D2C5" w14:textId="77777777" w:rsidR="00BB526F" w:rsidRDefault="00BB526F">
      <w:pPr>
        <w:shd w:val="clear" w:color="auto" w:fill="FFFFFF"/>
        <w:ind w:firstLine="720"/>
        <w:jc w:val="center"/>
        <w:rPr>
          <w:b/>
          <w:sz w:val="27"/>
          <w:szCs w:val="27"/>
        </w:rPr>
      </w:pPr>
    </w:p>
    <w:p w14:paraId="208DB925" w14:textId="77777777" w:rsidR="00BB526F" w:rsidRDefault="005E3D4D">
      <w:pPr>
        <w:shd w:val="clear" w:color="auto" w:fill="FFFFFF"/>
        <w:ind w:firstLine="720"/>
        <w:jc w:val="center"/>
        <w:rPr>
          <w:sz w:val="27"/>
          <w:szCs w:val="27"/>
          <w:lang w:eastAsia="en-US"/>
        </w:rPr>
      </w:pPr>
      <w:r>
        <w:rPr>
          <w:b/>
          <w:sz w:val="27"/>
          <w:szCs w:val="27"/>
        </w:rPr>
        <w:t>Р Е Ш Е Н И Е</w:t>
      </w:r>
    </w:p>
    <w:p w14:paraId="7804714B" w14:textId="77777777" w:rsidR="00BB526F" w:rsidRDefault="00BB526F">
      <w:pPr>
        <w:shd w:val="clear" w:color="auto" w:fill="FFFFFF"/>
        <w:rPr>
          <w:b/>
          <w:sz w:val="27"/>
          <w:szCs w:val="27"/>
        </w:rPr>
      </w:pPr>
    </w:p>
    <w:p w14:paraId="5D7B3491" w14:textId="313BEE21" w:rsidR="00BB526F" w:rsidRDefault="005E3D4D">
      <w:pPr>
        <w:shd w:val="clear" w:color="auto" w:fill="FFFFFF"/>
        <w:tabs>
          <w:tab w:val="right" w:pos="9924"/>
        </w:tabs>
        <w:jc w:val="both"/>
        <w:rPr>
          <w:sz w:val="24"/>
          <w:szCs w:val="24"/>
        </w:rPr>
      </w:pPr>
      <w:r w:rsidRPr="00134005">
        <w:rPr>
          <w:sz w:val="24"/>
          <w:szCs w:val="24"/>
        </w:rPr>
        <w:t>от 26.01.2024 № 92</w:t>
      </w:r>
    </w:p>
    <w:p w14:paraId="632B3337" w14:textId="2AC04B3B" w:rsidR="00D0716C" w:rsidRDefault="00D0716C">
      <w:pPr>
        <w:shd w:val="clear" w:color="auto" w:fill="FFFFFF"/>
        <w:tabs>
          <w:tab w:val="right" w:pos="9924"/>
        </w:tabs>
        <w:jc w:val="both"/>
        <w:rPr>
          <w:sz w:val="24"/>
          <w:szCs w:val="24"/>
        </w:rPr>
      </w:pPr>
      <w:r>
        <w:rPr>
          <w:sz w:val="24"/>
          <w:szCs w:val="24"/>
        </w:rPr>
        <w:t>с. Узкий Луг</w:t>
      </w:r>
    </w:p>
    <w:p w14:paraId="4417FFF7" w14:textId="77777777" w:rsidR="00BB526F" w:rsidRDefault="00BB526F">
      <w:pPr>
        <w:shd w:val="clear" w:color="auto" w:fill="FFFFFF"/>
        <w:jc w:val="both"/>
        <w:rPr>
          <w:sz w:val="27"/>
          <w:szCs w:val="27"/>
        </w:rPr>
      </w:pPr>
    </w:p>
    <w:p w14:paraId="67C37687" w14:textId="49CC40B0" w:rsidR="00BB526F" w:rsidRPr="001C60B6" w:rsidRDefault="005E3D4D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r w:rsidRPr="001C60B6">
        <w:rPr>
          <w:b/>
          <w:sz w:val="28"/>
          <w:szCs w:val="28"/>
        </w:rPr>
        <w:t xml:space="preserve">О внесении изменений и дополнений в </w:t>
      </w:r>
      <w:r w:rsidR="00134005" w:rsidRPr="001C60B6">
        <w:rPr>
          <w:b/>
          <w:sz w:val="28"/>
          <w:szCs w:val="28"/>
        </w:rPr>
        <w:t>р</w:t>
      </w:r>
      <w:r w:rsidRPr="001C60B6">
        <w:rPr>
          <w:b/>
          <w:sz w:val="28"/>
          <w:szCs w:val="28"/>
        </w:rPr>
        <w:t>ешение Думы от 21 декабря 2023 года №</w:t>
      </w:r>
      <w:r w:rsidR="00134005" w:rsidRPr="001C60B6">
        <w:rPr>
          <w:b/>
          <w:sz w:val="28"/>
          <w:szCs w:val="28"/>
        </w:rPr>
        <w:t>90</w:t>
      </w:r>
      <w:r w:rsidRPr="001C60B6">
        <w:rPr>
          <w:b/>
          <w:sz w:val="28"/>
          <w:szCs w:val="28"/>
        </w:rPr>
        <w:t xml:space="preserve"> «О бюджете Узколугского сельского поселения на 2024 год и плановый период 2025 и 2026 годов»</w:t>
      </w:r>
    </w:p>
    <w:bookmarkEnd w:id="0"/>
    <w:p w14:paraId="3252DC29" w14:textId="77777777" w:rsidR="00BB526F" w:rsidRPr="001C60B6" w:rsidRDefault="00BB526F">
      <w:pPr>
        <w:shd w:val="clear" w:color="auto" w:fill="FFFFFF"/>
        <w:tabs>
          <w:tab w:val="left" w:pos="6600"/>
        </w:tabs>
        <w:jc w:val="both"/>
        <w:rPr>
          <w:sz w:val="28"/>
          <w:szCs w:val="28"/>
        </w:rPr>
      </w:pPr>
    </w:p>
    <w:p w14:paraId="2FD4D348" w14:textId="2FEC72BB" w:rsidR="00BB526F" w:rsidRPr="001C60B6" w:rsidRDefault="005E3D4D">
      <w:pPr>
        <w:shd w:val="clear" w:color="auto" w:fill="FFFFFF"/>
        <w:ind w:firstLine="720"/>
        <w:jc w:val="both"/>
        <w:rPr>
          <w:rFonts w:ascii="Arial" w:hAnsi="Arial" w:cs="Arial"/>
          <w:sz w:val="28"/>
          <w:szCs w:val="28"/>
          <w:lang w:eastAsia="en-US"/>
        </w:rPr>
      </w:pPr>
      <w:r w:rsidRPr="001C60B6">
        <w:rPr>
          <w:sz w:val="28"/>
          <w:szCs w:val="28"/>
          <w:lang w:eastAsia="en-US"/>
        </w:rPr>
        <w:t xml:space="preserve">Руководствуясь Бюджетным кодексом Российской Федерации, статьями 14, 35, 52, 53, 55, 57-60 Федерального закона от </w:t>
      </w:r>
      <w:r w:rsidR="00885EB2" w:rsidRPr="001C60B6">
        <w:rPr>
          <w:sz w:val="28"/>
          <w:szCs w:val="28"/>
          <w:lang w:eastAsia="en-US"/>
        </w:rPr>
        <w:t xml:space="preserve">6 октября </w:t>
      </w:r>
      <w:r w:rsidRPr="001C60B6">
        <w:rPr>
          <w:sz w:val="28"/>
          <w:szCs w:val="28"/>
          <w:lang w:eastAsia="en-US"/>
        </w:rPr>
        <w:t xml:space="preserve">2003 </w:t>
      </w:r>
      <w:r w:rsidR="00885EB2" w:rsidRPr="001C60B6">
        <w:rPr>
          <w:sz w:val="28"/>
          <w:szCs w:val="28"/>
          <w:lang w:eastAsia="en-US"/>
        </w:rPr>
        <w:t xml:space="preserve">года </w:t>
      </w:r>
      <w:r w:rsidRPr="001C60B6">
        <w:rPr>
          <w:sz w:val="28"/>
          <w:szCs w:val="28"/>
          <w:lang w:eastAsia="en-US"/>
        </w:rPr>
        <w:t>№131-ФЗ «Об общих принципах организации местного самоуправления в Российской Федерации»,  Законом Иркутской области от 22</w:t>
      </w:r>
      <w:r w:rsidR="00885EB2" w:rsidRPr="001C60B6">
        <w:rPr>
          <w:sz w:val="28"/>
          <w:szCs w:val="28"/>
          <w:lang w:eastAsia="en-US"/>
        </w:rPr>
        <w:t xml:space="preserve"> октября </w:t>
      </w:r>
      <w:r w:rsidRPr="001C60B6">
        <w:rPr>
          <w:sz w:val="28"/>
          <w:szCs w:val="28"/>
          <w:lang w:eastAsia="en-US"/>
        </w:rPr>
        <w:t xml:space="preserve">2013 </w:t>
      </w:r>
      <w:r w:rsidR="00885EB2" w:rsidRPr="001C60B6">
        <w:rPr>
          <w:sz w:val="28"/>
          <w:szCs w:val="28"/>
          <w:lang w:eastAsia="en-US"/>
        </w:rPr>
        <w:t xml:space="preserve">года </w:t>
      </w:r>
      <w:r w:rsidRPr="001C60B6">
        <w:rPr>
          <w:sz w:val="28"/>
          <w:szCs w:val="28"/>
          <w:lang w:eastAsia="en-US"/>
        </w:rPr>
        <w:t xml:space="preserve">№74-ОЗ «О межбюджетных трансфертах и нормативах отчислений доходов в местные бюджеты»; Положением о бюджетном процессе в </w:t>
      </w:r>
      <w:proofErr w:type="spellStart"/>
      <w:r w:rsidRPr="001C60B6">
        <w:rPr>
          <w:sz w:val="28"/>
          <w:szCs w:val="28"/>
          <w:lang w:eastAsia="en-US"/>
        </w:rPr>
        <w:t>Узколугском</w:t>
      </w:r>
      <w:proofErr w:type="spellEnd"/>
      <w:r w:rsidRPr="001C60B6">
        <w:rPr>
          <w:sz w:val="28"/>
          <w:szCs w:val="28"/>
          <w:lang w:eastAsia="en-US"/>
        </w:rPr>
        <w:t xml:space="preserve"> муниципальном образовании, утвержденным решением Думы Узколугского муниципального образования от 16</w:t>
      </w:r>
      <w:r w:rsidR="00885EB2" w:rsidRPr="001C60B6">
        <w:rPr>
          <w:sz w:val="28"/>
          <w:szCs w:val="28"/>
          <w:lang w:eastAsia="en-US"/>
        </w:rPr>
        <w:t xml:space="preserve"> июня </w:t>
      </w:r>
      <w:r w:rsidRPr="001C60B6">
        <w:rPr>
          <w:sz w:val="28"/>
          <w:szCs w:val="28"/>
          <w:lang w:eastAsia="en-US"/>
        </w:rPr>
        <w:t xml:space="preserve">2016 </w:t>
      </w:r>
      <w:r w:rsidR="00885EB2" w:rsidRPr="001C60B6">
        <w:rPr>
          <w:sz w:val="28"/>
          <w:szCs w:val="28"/>
          <w:lang w:eastAsia="en-US"/>
        </w:rPr>
        <w:t xml:space="preserve">года </w:t>
      </w:r>
      <w:r w:rsidRPr="001C60B6">
        <w:rPr>
          <w:sz w:val="28"/>
          <w:szCs w:val="28"/>
          <w:lang w:eastAsia="en-US"/>
        </w:rPr>
        <w:t>№117, руководствуясь статьями 32, 43 Устава Узколугского муниципального образования, Дума Узколугского муниципального образования</w:t>
      </w:r>
    </w:p>
    <w:p w14:paraId="12BA4873" w14:textId="77777777" w:rsidR="00BB526F" w:rsidRPr="001C60B6" w:rsidRDefault="00BB526F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14:paraId="0F7A2EB5" w14:textId="77777777" w:rsidR="00BB526F" w:rsidRPr="001C60B6" w:rsidRDefault="005E3D4D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r w:rsidRPr="001C60B6">
        <w:rPr>
          <w:b/>
          <w:sz w:val="28"/>
          <w:szCs w:val="28"/>
        </w:rPr>
        <w:t>решила:</w:t>
      </w:r>
    </w:p>
    <w:p w14:paraId="127243B1" w14:textId="0C0E03B5" w:rsidR="00BB526F" w:rsidRPr="001C60B6" w:rsidRDefault="005E3D4D">
      <w:pPr>
        <w:numPr>
          <w:ilvl w:val="0"/>
          <w:numId w:val="1"/>
        </w:numPr>
        <w:shd w:val="clear" w:color="auto" w:fill="FFFFFF"/>
        <w:ind w:firstLine="720"/>
        <w:jc w:val="both"/>
        <w:rPr>
          <w:sz w:val="28"/>
          <w:szCs w:val="28"/>
          <w:lang w:eastAsia="en-US"/>
        </w:rPr>
      </w:pPr>
      <w:r w:rsidRPr="001C60B6">
        <w:rPr>
          <w:sz w:val="28"/>
          <w:szCs w:val="28"/>
          <w:lang w:eastAsia="en-US"/>
        </w:rPr>
        <w:t>Внести в решение Думы Узколугского сельского поселения от 21</w:t>
      </w:r>
      <w:r w:rsidR="00885EB2" w:rsidRPr="001C60B6">
        <w:rPr>
          <w:sz w:val="28"/>
          <w:szCs w:val="28"/>
          <w:lang w:eastAsia="en-US"/>
        </w:rPr>
        <w:t xml:space="preserve"> декабря </w:t>
      </w:r>
      <w:r w:rsidRPr="001C60B6">
        <w:rPr>
          <w:sz w:val="28"/>
          <w:szCs w:val="28"/>
          <w:lang w:eastAsia="en-US"/>
        </w:rPr>
        <w:t>2023 года №9</w:t>
      </w:r>
      <w:r w:rsidR="008864CB" w:rsidRPr="001C60B6">
        <w:rPr>
          <w:sz w:val="28"/>
          <w:szCs w:val="28"/>
          <w:lang w:eastAsia="en-US"/>
        </w:rPr>
        <w:t>0</w:t>
      </w:r>
      <w:r w:rsidRPr="001C60B6">
        <w:rPr>
          <w:sz w:val="28"/>
          <w:szCs w:val="28"/>
          <w:lang w:eastAsia="en-US"/>
        </w:rPr>
        <w:t xml:space="preserve"> «О бюджете Узколугского сельского поселения на 2024 и плановый период 2025 и 2026 годов» следующие изменения:</w:t>
      </w:r>
    </w:p>
    <w:p w14:paraId="449B8756" w14:textId="77777777" w:rsidR="00BB526F" w:rsidRPr="001C60B6" w:rsidRDefault="005E3D4D">
      <w:pPr>
        <w:widowControl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1C60B6">
        <w:rPr>
          <w:sz w:val="28"/>
          <w:szCs w:val="28"/>
          <w:lang w:eastAsia="en-US"/>
        </w:rPr>
        <w:t>1.1 Утвердить основные характеристики бюджета Узколугского сельского поселения на 2024 год:</w:t>
      </w:r>
    </w:p>
    <w:p w14:paraId="1DA3C443" w14:textId="290E9411" w:rsidR="00BB526F" w:rsidRPr="001C60B6" w:rsidRDefault="005E3D4D" w:rsidP="00E456AB">
      <w:pPr>
        <w:shd w:val="clear" w:color="auto" w:fill="FFFFFF"/>
        <w:ind w:firstLine="540"/>
        <w:jc w:val="both"/>
        <w:rPr>
          <w:rFonts w:ascii="yandex-sans" w:hAnsi="yandex-sans"/>
          <w:color w:val="000000"/>
          <w:sz w:val="28"/>
          <w:szCs w:val="28"/>
        </w:rPr>
      </w:pPr>
      <w:r w:rsidRPr="001C60B6">
        <w:rPr>
          <w:sz w:val="28"/>
          <w:szCs w:val="28"/>
        </w:rPr>
        <w:t xml:space="preserve">прогнозируемый общий объем доходов бюджета Узколугского сельского поселения в сумме 11026,3 тыс. руб., </w:t>
      </w:r>
      <w:r w:rsidRPr="001C60B6">
        <w:rPr>
          <w:rFonts w:ascii="yandex-sans" w:hAnsi="yandex-sans"/>
          <w:color w:val="000000"/>
          <w:sz w:val="28"/>
          <w:szCs w:val="28"/>
        </w:rPr>
        <w:t xml:space="preserve">в том числе объем межбюджетных трансфертов, получаемых из бюджетов бюджетной системы Российской Федерации </w:t>
      </w:r>
      <w:r w:rsidRPr="001C60B6">
        <w:rPr>
          <w:sz w:val="28"/>
          <w:szCs w:val="28"/>
        </w:rPr>
        <w:t>в сумме 8908,7 тыс. руб.; общий объем расходов бюджета Узколугского сельского поселения в сумме 12872,0 тыс. руб.;</w:t>
      </w:r>
    </w:p>
    <w:p w14:paraId="2EAD05E6" w14:textId="59E05C8A" w:rsidR="00BB526F" w:rsidRPr="001C60B6" w:rsidRDefault="005E3D4D">
      <w:pPr>
        <w:widowControl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1C60B6">
        <w:rPr>
          <w:sz w:val="28"/>
          <w:szCs w:val="28"/>
          <w:lang w:eastAsia="en-US"/>
        </w:rPr>
        <w:t>размер дефицита бюджета Узколугского сельского поселения в сумме 1845,7 тыс. руб., или 87,16 %, утвержденного общего годового объема доходов бюджета Узколугского сельского поселения без учета утвержденного объема безвозмездных поступлений.</w:t>
      </w:r>
    </w:p>
    <w:p w14:paraId="3EC80DF0" w14:textId="77777777" w:rsidR="00BB526F" w:rsidRPr="001C60B6" w:rsidRDefault="005E3D4D">
      <w:pPr>
        <w:widowControl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1C60B6">
        <w:rPr>
          <w:sz w:val="28"/>
          <w:szCs w:val="28"/>
          <w:lang w:eastAsia="en-US"/>
        </w:rPr>
        <w:t>Установить, что превышение дефицита бюджета Узколугского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Узколугского сельского поселения в объеме 1742,0.</w:t>
      </w:r>
    </w:p>
    <w:p w14:paraId="1BCB91AC" w14:textId="77777777" w:rsidR="00BB526F" w:rsidRPr="001C60B6" w:rsidRDefault="005E3D4D">
      <w:pPr>
        <w:widowControl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1C60B6">
        <w:rPr>
          <w:sz w:val="28"/>
          <w:szCs w:val="28"/>
          <w:lang w:eastAsia="en-US"/>
        </w:rPr>
        <w:t>Дефицит бюджета Узколугского сельского поселения без учета выше названной суммы составит в сумме 103,8 тыс. руб., или 5,0 %,</w:t>
      </w:r>
    </w:p>
    <w:p w14:paraId="6BA03305" w14:textId="77777777" w:rsidR="00BB526F" w:rsidRPr="001C60B6" w:rsidRDefault="005E3D4D">
      <w:pPr>
        <w:widowControl/>
        <w:tabs>
          <w:tab w:val="left" w:pos="3136"/>
        </w:tabs>
        <w:autoSpaceDE/>
        <w:autoSpaceDN/>
        <w:adjustRightInd/>
        <w:ind w:firstLine="720"/>
        <w:jc w:val="both"/>
        <w:rPr>
          <w:sz w:val="28"/>
          <w:szCs w:val="28"/>
          <w:highlight w:val="yellow"/>
          <w:lang w:eastAsia="en-US"/>
        </w:rPr>
      </w:pPr>
      <w:r w:rsidRPr="001C60B6">
        <w:rPr>
          <w:sz w:val="28"/>
          <w:szCs w:val="28"/>
        </w:rPr>
        <w:t>1.2. Пункт 8 изложить в следующей редакции:</w:t>
      </w:r>
    </w:p>
    <w:p w14:paraId="7BD24837" w14:textId="56717962" w:rsidR="00BB526F" w:rsidRPr="001C60B6" w:rsidRDefault="005E3D4D">
      <w:pPr>
        <w:ind w:firstLine="540"/>
        <w:jc w:val="both"/>
        <w:rPr>
          <w:sz w:val="28"/>
          <w:szCs w:val="28"/>
        </w:rPr>
      </w:pPr>
      <w:r w:rsidRPr="001C60B6">
        <w:rPr>
          <w:sz w:val="28"/>
          <w:szCs w:val="28"/>
        </w:rPr>
        <w:lastRenderedPageBreak/>
        <w:t>«8.</w:t>
      </w:r>
      <w:r w:rsidR="00885EB2" w:rsidRPr="001C60B6">
        <w:rPr>
          <w:sz w:val="28"/>
          <w:szCs w:val="28"/>
        </w:rPr>
        <w:t xml:space="preserve"> </w:t>
      </w:r>
      <w:r w:rsidRPr="001C60B6">
        <w:rPr>
          <w:sz w:val="28"/>
          <w:szCs w:val="28"/>
        </w:rPr>
        <w:t>Утвердить объем бюджетных ассигнований дорожного фонда Узколугского сельского поселения:</w:t>
      </w:r>
    </w:p>
    <w:p w14:paraId="4D295A7E" w14:textId="2807F6B8" w:rsidR="00BB526F" w:rsidRPr="001C60B6" w:rsidRDefault="005E3D4D">
      <w:pPr>
        <w:ind w:firstLine="540"/>
        <w:jc w:val="both"/>
        <w:rPr>
          <w:sz w:val="28"/>
          <w:szCs w:val="28"/>
        </w:rPr>
      </w:pPr>
      <w:r w:rsidRPr="001C60B6">
        <w:rPr>
          <w:sz w:val="28"/>
          <w:szCs w:val="28"/>
        </w:rPr>
        <w:t>на 2024 год в сумме 1436,8 тыс. руб.</w:t>
      </w:r>
    </w:p>
    <w:p w14:paraId="46817EFF" w14:textId="77777777" w:rsidR="00BB526F" w:rsidRPr="001C60B6" w:rsidRDefault="005E3D4D">
      <w:pPr>
        <w:ind w:firstLine="540"/>
        <w:jc w:val="both"/>
        <w:rPr>
          <w:sz w:val="28"/>
          <w:szCs w:val="28"/>
        </w:rPr>
      </w:pPr>
      <w:r w:rsidRPr="001C60B6">
        <w:rPr>
          <w:sz w:val="28"/>
          <w:szCs w:val="28"/>
        </w:rPr>
        <w:t>на 2025 год в сумме 639,4 тыс. руб.</w:t>
      </w:r>
    </w:p>
    <w:p w14:paraId="70F1D3B3" w14:textId="77777777" w:rsidR="00BB526F" w:rsidRPr="001C60B6" w:rsidRDefault="005E3D4D">
      <w:pPr>
        <w:ind w:firstLine="540"/>
        <w:jc w:val="both"/>
        <w:rPr>
          <w:sz w:val="28"/>
          <w:szCs w:val="28"/>
          <w:highlight w:val="yellow"/>
          <w:lang w:eastAsia="en-US"/>
        </w:rPr>
      </w:pPr>
      <w:r w:rsidRPr="001C60B6">
        <w:rPr>
          <w:sz w:val="28"/>
          <w:szCs w:val="28"/>
        </w:rPr>
        <w:t>на 2026 год в сумме 661,7 тыс. руб.</w:t>
      </w:r>
    </w:p>
    <w:p w14:paraId="08537CC8" w14:textId="12B08195" w:rsidR="00BB526F" w:rsidRPr="001C60B6" w:rsidRDefault="005E3D4D" w:rsidP="00E456AB">
      <w:pPr>
        <w:widowControl/>
        <w:shd w:val="clear" w:color="auto" w:fill="FFFFFF"/>
        <w:tabs>
          <w:tab w:val="left" w:pos="313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C60B6">
        <w:rPr>
          <w:sz w:val="28"/>
          <w:szCs w:val="28"/>
        </w:rPr>
        <w:t>1.3. Приложения № 1,2,3,4,5,7 к решению Думы Узколугского сельского поселения от 21</w:t>
      </w:r>
      <w:r w:rsidR="00885EB2" w:rsidRPr="001C60B6">
        <w:rPr>
          <w:sz w:val="28"/>
          <w:szCs w:val="28"/>
        </w:rPr>
        <w:t xml:space="preserve"> декабря </w:t>
      </w:r>
      <w:r w:rsidRPr="001C60B6">
        <w:rPr>
          <w:sz w:val="28"/>
          <w:szCs w:val="28"/>
        </w:rPr>
        <w:t>2023 г</w:t>
      </w:r>
      <w:r w:rsidR="00885EB2" w:rsidRPr="001C60B6">
        <w:rPr>
          <w:sz w:val="28"/>
          <w:szCs w:val="28"/>
        </w:rPr>
        <w:t>ода</w:t>
      </w:r>
      <w:r w:rsidRPr="001C60B6">
        <w:rPr>
          <w:sz w:val="28"/>
          <w:szCs w:val="28"/>
        </w:rPr>
        <w:t xml:space="preserve"> №</w:t>
      </w:r>
      <w:r w:rsidR="008864CB" w:rsidRPr="001C60B6">
        <w:rPr>
          <w:sz w:val="28"/>
          <w:szCs w:val="28"/>
        </w:rPr>
        <w:t>90</w:t>
      </w:r>
      <w:r w:rsidRPr="001C60B6">
        <w:rPr>
          <w:sz w:val="28"/>
          <w:szCs w:val="28"/>
        </w:rPr>
        <w:t xml:space="preserve"> изложить в редакции приложений № 1,2,3,4,5,6.</w:t>
      </w:r>
    </w:p>
    <w:p w14:paraId="05E6B6CA" w14:textId="7B960578" w:rsidR="00BB526F" w:rsidRPr="001C60B6" w:rsidRDefault="005E3D4D" w:rsidP="00E456AB">
      <w:pPr>
        <w:widowControl/>
        <w:shd w:val="clear" w:color="auto" w:fill="FFFFFF"/>
        <w:tabs>
          <w:tab w:val="left" w:pos="313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C60B6">
        <w:rPr>
          <w:sz w:val="28"/>
          <w:szCs w:val="28"/>
        </w:rPr>
        <w:t>2. Администрации Узколугского сельского поселения:</w:t>
      </w:r>
    </w:p>
    <w:p w14:paraId="7EFF0459" w14:textId="6265E772" w:rsidR="00BB526F" w:rsidRPr="001C60B6" w:rsidRDefault="005E3D4D" w:rsidP="00E456AB">
      <w:pPr>
        <w:widowControl/>
        <w:shd w:val="clear" w:color="auto" w:fill="FFFFFF"/>
        <w:tabs>
          <w:tab w:val="left" w:pos="313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C60B6">
        <w:rPr>
          <w:sz w:val="28"/>
          <w:szCs w:val="28"/>
        </w:rPr>
        <w:t>2.1. опубликовать настоящее решение в издании «Узколугский вестник»;</w:t>
      </w:r>
    </w:p>
    <w:p w14:paraId="1856C78A" w14:textId="0A7B22A8" w:rsidR="00BB526F" w:rsidRPr="001C60B6" w:rsidRDefault="005E3D4D" w:rsidP="00E456AB">
      <w:pPr>
        <w:shd w:val="clear" w:color="auto" w:fill="FFFFFF"/>
        <w:tabs>
          <w:tab w:val="left" w:pos="3136"/>
        </w:tabs>
        <w:ind w:firstLine="709"/>
        <w:jc w:val="both"/>
        <w:rPr>
          <w:sz w:val="28"/>
          <w:szCs w:val="28"/>
          <w:lang w:eastAsia="en-US"/>
        </w:rPr>
      </w:pPr>
      <w:r w:rsidRPr="001C60B6">
        <w:rPr>
          <w:sz w:val="28"/>
          <w:szCs w:val="28"/>
          <w:lang w:eastAsia="en-US"/>
        </w:rPr>
        <w:t>2.2. внести в оригинал решения Думы Узколугского сельского поселения от 21</w:t>
      </w:r>
      <w:r w:rsidR="00885EB2" w:rsidRPr="001C60B6">
        <w:rPr>
          <w:sz w:val="28"/>
          <w:szCs w:val="28"/>
          <w:lang w:eastAsia="en-US"/>
        </w:rPr>
        <w:t xml:space="preserve"> декабря </w:t>
      </w:r>
      <w:r w:rsidRPr="001C60B6">
        <w:rPr>
          <w:sz w:val="28"/>
          <w:szCs w:val="28"/>
          <w:lang w:eastAsia="en-US"/>
        </w:rPr>
        <w:t xml:space="preserve">2023 </w:t>
      </w:r>
      <w:r w:rsidR="00885EB2" w:rsidRPr="001C60B6">
        <w:rPr>
          <w:sz w:val="28"/>
          <w:szCs w:val="28"/>
          <w:lang w:eastAsia="en-US"/>
        </w:rPr>
        <w:t xml:space="preserve">года </w:t>
      </w:r>
      <w:r w:rsidRPr="001C60B6">
        <w:rPr>
          <w:sz w:val="28"/>
          <w:szCs w:val="28"/>
          <w:lang w:eastAsia="en-US"/>
        </w:rPr>
        <w:t>№90 «О бюджете Узколугского сельского поселения на 2024 год и плановый период 2025 и 2026 годов» информационную справку о дате внесения в него изменений настоящим решением.</w:t>
      </w:r>
    </w:p>
    <w:p w14:paraId="5431C0B0" w14:textId="77777777" w:rsidR="00BB526F" w:rsidRPr="001C60B6" w:rsidRDefault="005E3D4D">
      <w:pPr>
        <w:widowControl/>
        <w:shd w:val="clear" w:color="auto" w:fill="FFFFFF"/>
        <w:tabs>
          <w:tab w:val="left" w:pos="3136"/>
        </w:tabs>
        <w:ind w:firstLine="540"/>
        <w:jc w:val="both"/>
        <w:rPr>
          <w:sz w:val="28"/>
          <w:szCs w:val="28"/>
          <w:lang w:eastAsia="en-US"/>
        </w:rPr>
      </w:pPr>
      <w:r w:rsidRPr="001C60B6">
        <w:rPr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14:paraId="13BA0BB0" w14:textId="77777777" w:rsidR="00BB526F" w:rsidRPr="001C60B6" w:rsidRDefault="005E3D4D">
      <w:pPr>
        <w:shd w:val="clear" w:color="auto" w:fill="FFFFFF"/>
        <w:ind w:right="1" w:firstLine="540"/>
        <w:jc w:val="both"/>
        <w:rPr>
          <w:sz w:val="28"/>
          <w:szCs w:val="28"/>
        </w:rPr>
      </w:pPr>
      <w:r w:rsidRPr="001C60B6">
        <w:rPr>
          <w:sz w:val="28"/>
          <w:szCs w:val="28"/>
        </w:rPr>
        <w:t xml:space="preserve">4. Контроль за исполнением настоящего решения возложить на главу Узколугского сельского поселения О.В. </w:t>
      </w:r>
      <w:proofErr w:type="spellStart"/>
      <w:r w:rsidRPr="001C60B6">
        <w:rPr>
          <w:sz w:val="28"/>
          <w:szCs w:val="28"/>
        </w:rPr>
        <w:t>Гоберштейн</w:t>
      </w:r>
      <w:proofErr w:type="spellEnd"/>
      <w:r w:rsidRPr="001C60B6">
        <w:rPr>
          <w:sz w:val="28"/>
          <w:szCs w:val="28"/>
        </w:rPr>
        <w:t>.</w:t>
      </w:r>
    </w:p>
    <w:p w14:paraId="635F1A0E" w14:textId="6970759A" w:rsidR="00BB526F" w:rsidRPr="001C60B6" w:rsidRDefault="00BB526F">
      <w:pPr>
        <w:shd w:val="clear" w:color="auto" w:fill="FFFFFF"/>
        <w:jc w:val="both"/>
        <w:rPr>
          <w:sz w:val="28"/>
          <w:szCs w:val="28"/>
        </w:rPr>
      </w:pPr>
    </w:p>
    <w:p w14:paraId="619CD606" w14:textId="3AD04C47" w:rsidR="00885EB2" w:rsidRPr="001C60B6" w:rsidRDefault="00885EB2">
      <w:pPr>
        <w:shd w:val="clear" w:color="auto" w:fill="FFFFFF"/>
        <w:jc w:val="both"/>
        <w:rPr>
          <w:sz w:val="28"/>
          <w:szCs w:val="28"/>
        </w:rPr>
      </w:pPr>
    </w:p>
    <w:p w14:paraId="6381341C" w14:textId="77777777" w:rsidR="00F9246A" w:rsidRPr="001C60B6" w:rsidRDefault="00F9246A" w:rsidP="00F9246A">
      <w:pPr>
        <w:rPr>
          <w:sz w:val="28"/>
          <w:szCs w:val="28"/>
        </w:rPr>
      </w:pPr>
      <w:r w:rsidRPr="001C60B6">
        <w:rPr>
          <w:sz w:val="28"/>
          <w:szCs w:val="28"/>
        </w:rPr>
        <w:t>Председатель Думы Узколугского</w:t>
      </w:r>
    </w:p>
    <w:p w14:paraId="6EB90D01" w14:textId="41523388" w:rsidR="00F9246A" w:rsidRPr="001C60B6" w:rsidRDefault="00F9246A" w:rsidP="00F9246A">
      <w:pPr>
        <w:rPr>
          <w:sz w:val="28"/>
          <w:szCs w:val="28"/>
        </w:rPr>
      </w:pPr>
      <w:r w:rsidRPr="001C60B6">
        <w:rPr>
          <w:sz w:val="28"/>
          <w:szCs w:val="28"/>
        </w:rPr>
        <w:t>муниципального образования</w:t>
      </w:r>
      <w:r w:rsidRPr="001C60B6">
        <w:rPr>
          <w:sz w:val="28"/>
          <w:szCs w:val="28"/>
        </w:rPr>
        <w:tab/>
      </w:r>
      <w:r w:rsidRPr="001C60B6">
        <w:rPr>
          <w:sz w:val="28"/>
          <w:szCs w:val="28"/>
        </w:rPr>
        <w:tab/>
      </w:r>
      <w:r w:rsidRPr="001C60B6">
        <w:rPr>
          <w:sz w:val="28"/>
          <w:szCs w:val="28"/>
        </w:rPr>
        <w:tab/>
      </w:r>
      <w:r w:rsidRPr="001C60B6">
        <w:rPr>
          <w:sz w:val="28"/>
          <w:szCs w:val="28"/>
        </w:rPr>
        <w:tab/>
      </w:r>
      <w:r w:rsidRPr="001C60B6">
        <w:rPr>
          <w:sz w:val="28"/>
          <w:szCs w:val="28"/>
        </w:rPr>
        <w:tab/>
      </w:r>
      <w:r w:rsidRPr="001C60B6">
        <w:rPr>
          <w:sz w:val="28"/>
          <w:szCs w:val="28"/>
        </w:rPr>
        <w:tab/>
        <w:t xml:space="preserve">О.В. </w:t>
      </w:r>
      <w:proofErr w:type="spellStart"/>
      <w:r w:rsidRPr="001C60B6">
        <w:rPr>
          <w:sz w:val="28"/>
          <w:szCs w:val="28"/>
        </w:rPr>
        <w:t>Гоберштейн</w:t>
      </w:r>
      <w:proofErr w:type="spellEnd"/>
    </w:p>
    <w:p w14:paraId="4C34E2B6" w14:textId="77777777" w:rsidR="00F9246A" w:rsidRPr="001C60B6" w:rsidRDefault="00F9246A" w:rsidP="00F9246A">
      <w:pPr>
        <w:rPr>
          <w:snapToGrid w:val="0"/>
          <w:sz w:val="28"/>
          <w:szCs w:val="28"/>
        </w:rPr>
      </w:pPr>
    </w:p>
    <w:p w14:paraId="23EA49FE" w14:textId="13A83E39" w:rsidR="00F9246A" w:rsidRPr="001C60B6" w:rsidRDefault="00F9246A" w:rsidP="00F9246A">
      <w:pPr>
        <w:jc w:val="both"/>
        <w:rPr>
          <w:sz w:val="28"/>
          <w:szCs w:val="28"/>
        </w:rPr>
      </w:pPr>
      <w:r w:rsidRPr="001C60B6">
        <w:rPr>
          <w:sz w:val="28"/>
          <w:szCs w:val="28"/>
        </w:rPr>
        <w:t>Глава Узколугского</w:t>
      </w:r>
    </w:p>
    <w:p w14:paraId="6E2561FF" w14:textId="0EC50ACE" w:rsidR="00F9246A" w:rsidRPr="001C60B6" w:rsidRDefault="00F9246A" w:rsidP="00F9246A">
      <w:pPr>
        <w:jc w:val="both"/>
        <w:rPr>
          <w:sz w:val="28"/>
          <w:szCs w:val="28"/>
        </w:rPr>
      </w:pPr>
      <w:r w:rsidRPr="001C60B6">
        <w:rPr>
          <w:sz w:val="28"/>
          <w:szCs w:val="28"/>
        </w:rPr>
        <w:t>муниципального образовании</w:t>
      </w:r>
      <w:r w:rsidRPr="001C60B6">
        <w:rPr>
          <w:sz w:val="28"/>
          <w:szCs w:val="28"/>
        </w:rPr>
        <w:tab/>
      </w:r>
      <w:r w:rsidRPr="001C60B6">
        <w:rPr>
          <w:sz w:val="28"/>
          <w:szCs w:val="28"/>
        </w:rPr>
        <w:tab/>
      </w:r>
      <w:r w:rsidRPr="001C60B6">
        <w:rPr>
          <w:sz w:val="28"/>
          <w:szCs w:val="28"/>
        </w:rPr>
        <w:tab/>
      </w:r>
      <w:r w:rsidRPr="001C60B6">
        <w:rPr>
          <w:sz w:val="28"/>
          <w:szCs w:val="28"/>
        </w:rPr>
        <w:tab/>
      </w:r>
      <w:r w:rsidRPr="001C60B6">
        <w:rPr>
          <w:sz w:val="28"/>
          <w:szCs w:val="28"/>
        </w:rPr>
        <w:tab/>
      </w:r>
      <w:r w:rsidRPr="001C60B6">
        <w:rPr>
          <w:sz w:val="28"/>
          <w:szCs w:val="28"/>
        </w:rPr>
        <w:tab/>
        <w:t xml:space="preserve">О.В. </w:t>
      </w:r>
      <w:proofErr w:type="spellStart"/>
      <w:r w:rsidRPr="001C60B6">
        <w:rPr>
          <w:sz w:val="28"/>
          <w:szCs w:val="28"/>
        </w:rPr>
        <w:t>Гоберштейн</w:t>
      </w:r>
      <w:proofErr w:type="spellEnd"/>
    </w:p>
    <w:p w14:paraId="2B2D73D7" w14:textId="121E5D84" w:rsidR="00F9246A" w:rsidRPr="001C60B6" w:rsidRDefault="00F9246A" w:rsidP="00F9246A">
      <w:pPr>
        <w:jc w:val="both"/>
        <w:rPr>
          <w:sz w:val="28"/>
          <w:szCs w:val="28"/>
        </w:rPr>
      </w:pPr>
    </w:p>
    <w:p w14:paraId="32689B5B" w14:textId="77777777" w:rsidR="00BB526F" w:rsidRPr="001C60B6" w:rsidRDefault="00BB526F">
      <w:pPr>
        <w:shd w:val="clear" w:color="auto" w:fill="FFFFFF"/>
        <w:rPr>
          <w:sz w:val="28"/>
          <w:szCs w:val="28"/>
        </w:rPr>
      </w:pPr>
    </w:p>
    <w:p w14:paraId="721CC4B4" w14:textId="1F52B665" w:rsidR="00BB526F" w:rsidRPr="001C60B6" w:rsidRDefault="00BB526F">
      <w:pPr>
        <w:shd w:val="clear" w:color="auto" w:fill="FFFFFF"/>
        <w:rPr>
          <w:sz w:val="28"/>
          <w:szCs w:val="28"/>
        </w:rPr>
      </w:pPr>
    </w:p>
    <w:p w14:paraId="54B314A4" w14:textId="77777777" w:rsidR="00BB526F" w:rsidRPr="001C60B6" w:rsidRDefault="00BB526F">
      <w:pPr>
        <w:shd w:val="clear" w:color="auto" w:fill="FFFFFF"/>
        <w:rPr>
          <w:sz w:val="28"/>
          <w:szCs w:val="28"/>
        </w:rPr>
      </w:pPr>
    </w:p>
    <w:p w14:paraId="752BBD1A" w14:textId="77777777" w:rsidR="00BB526F" w:rsidRPr="001C60B6" w:rsidRDefault="00BB526F">
      <w:pPr>
        <w:shd w:val="clear" w:color="auto" w:fill="FFFFFF"/>
        <w:rPr>
          <w:sz w:val="28"/>
          <w:szCs w:val="28"/>
        </w:rPr>
      </w:pPr>
    </w:p>
    <w:p w14:paraId="2A02935F" w14:textId="5240FAB0" w:rsidR="00BB526F" w:rsidRPr="001C60B6" w:rsidRDefault="00BB526F">
      <w:pPr>
        <w:shd w:val="clear" w:color="auto" w:fill="FFFFFF"/>
        <w:rPr>
          <w:sz w:val="28"/>
          <w:szCs w:val="28"/>
        </w:rPr>
      </w:pPr>
    </w:p>
    <w:p w14:paraId="3FDC5FFB" w14:textId="77777777" w:rsidR="00BB526F" w:rsidRDefault="00BB526F">
      <w:pPr>
        <w:shd w:val="clear" w:color="auto" w:fill="FFFFFF"/>
      </w:pPr>
    </w:p>
    <w:p w14:paraId="045AEA11" w14:textId="358A372B" w:rsidR="00BB526F" w:rsidRDefault="00BB526F">
      <w:pPr>
        <w:shd w:val="clear" w:color="auto" w:fill="FFFFFF"/>
      </w:pPr>
    </w:p>
    <w:p w14:paraId="2ED24566" w14:textId="77777777" w:rsidR="00BB526F" w:rsidRDefault="00BB526F">
      <w:pPr>
        <w:shd w:val="clear" w:color="auto" w:fill="FFFFFF"/>
      </w:pPr>
    </w:p>
    <w:p w14:paraId="53BD2EDF" w14:textId="77777777" w:rsidR="00BB526F" w:rsidRDefault="00BB526F">
      <w:pPr>
        <w:shd w:val="clear" w:color="auto" w:fill="FFFFFF"/>
      </w:pPr>
    </w:p>
    <w:p w14:paraId="1BBC1288" w14:textId="284CA046" w:rsidR="00BB526F" w:rsidRDefault="00BB526F">
      <w:pPr>
        <w:shd w:val="clear" w:color="auto" w:fill="FFFFFF"/>
      </w:pPr>
    </w:p>
    <w:p w14:paraId="191FA601" w14:textId="77777777" w:rsidR="00BB526F" w:rsidRDefault="00BB526F">
      <w:pPr>
        <w:shd w:val="clear" w:color="auto" w:fill="FFFFFF"/>
      </w:pPr>
    </w:p>
    <w:p w14:paraId="6E30297C" w14:textId="4A95A52F" w:rsidR="00BB526F" w:rsidRDefault="00BB526F">
      <w:pPr>
        <w:shd w:val="clear" w:color="auto" w:fill="FFFFFF"/>
      </w:pPr>
    </w:p>
    <w:p w14:paraId="48B471EF" w14:textId="77777777" w:rsidR="00BB526F" w:rsidRDefault="00BB526F">
      <w:pPr>
        <w:shd w:val="clear" w:color="auto" w:fill="FFFFFF"/>
      </w:pPr>
    </w:p>
    <w:p w14:paraId="4D83A947" w14:textId="5E2A80B2" w:rsidR="00BB526F" w:rsidRDefault="00BB526F">
      <w:pPr>
        <w:shd w:val="clear" w:color="auto" w:fill="FFFFFF"/>
      </w:pPr>
    </w:p>
    <w:p w14:paraId="4F01DF42" w14:textId="77777777" w:rsidR="00BB526F" w:rsidRDefault="00BB526F">
      <w:pPr>
        <w:shd w:val="clear" w:color="auto" w:fill="FFFFFF"/>
      </w:pPr>
    </w:p>
    <w:p w14:paraId="15DED859" w14:textId="1876CE2B" w:rsidR="00BB526F" w:rsidRDefault="00BB526F">
      <w:pPr>
        <w:shd w:val="clear" w:color="auto" w:fill="FFFFFF"/>
      </w:pPr>
    </w:p>
    <w:p w14:paraId="211E7AFE" w14:textId="3274B02E" w:rsidR="00BB526F" w:rsidRDefault="00BB526F">
      <w:pPr>
        <w:shd w:val="clear" w:color="auto" w:fill="FFFFFF"/>
      </w:pPr>
    </w:p>
    <w:p w14:paraId="29611FA4" w14:textId="77777777" w:rsidR="00BB526F" w:rsidRDefault="00BB526F">
      <w:pPr>
        <w:shd w:val="clear" w:color="auto" w:fill="FFFFFF"/>
      </w:pPr>
    </w:p>
    <w:p w14:paraId="0E07A75B" w14:textId="33676B91" w:rsidR="00BB526F" w:rsidRDefault="00BB526F">
      <w:pPr>
        <w:shd w:val="clear" w:color="auto" w:fill="FFFFFF"/>
      </w:pPr>
    </w:p>
    <w:p w14:paraId="56ABFA31" w14:textId="46BB6D8E" w:rsidR="00BB526F" w:rsidRDefault="00BB526F">
      <w:pPr>
        <w:shd w:val="clear" w:color="auto" w:fill="FFFFFF"/>
      </w:pPr>
    </w:p>
    <w:p w14:paraId="1EAA031E" w14:textId="77777777" w:rsidR="00BB526F" w:rsidRDefault="00BB526F">
      <w:pPr>
        <w:shd w:val="clear" w:color="auto" w:fill="FFFFFF"/>
      </w:pPr>
    </w:p>
    <w:p w14:paraId="7B465D27" w14:textId="51BEEBE4" w:rsidR="00BB526F" w:rsidRDefault="00BB526F">
      <w:pPr>
        <w:shd w:val="clear" w:color="auto" w:fill="FFFFFF"/>
      </w:pPr>
    </w:p>
    <w:p w14:paraId="55709767" w14:textId="79DFD0B8" w:rsidR="00BB526F" w:rsidRDefault="00BB526F">
      <w:pPr>
        <w:shd w:val="clear" w:color="auto" w:fill="FFFFFF"/>
      </w:pPr>
    </w:p>
    <w:p w14:paraId="5B6D3C88" w14:textId="77777777" w:rsidR="00BB526F" w:rsidRDefault="00BB526F">
      <w:pPr>
        <w:shd w:val="clear" w:color="auto" w:fill="FFFFFF"/>
      </w:pPr>
    </w:p>
    <w:p w14:paraId="08B81FC0" w14:textId="77777777" w:rsidR="00BB526F" w:rsidRDefault="00BB526F">
      <w:pPr>
        <w:shd w:val="clear" w:color="auto" w:fill="FFFFFF"/>
      </w:pPr>
    </w:p>
    <w:p w14:paraId="1AA6C346" w14:textId="77777777" w:rsidR="00BB526F" w:rsidRDefault="00BB526F">
      <w:pPr>
        <w:shd w:val="clear" w:color="auto" w:fill="FFFFFF"/>
      </w:pPr>
    </w:p>
    <w:p w14:paraId="1B1CF671" w14:textId="41270D44" w:rsidR="00885EB2" w:rsidRDefault="00885EB2">
      <w:pPr>
        <w:shd w:val="clear" w:color="auto" w:fill="FFFFFF"/>
      </w:pPr>
    </w:p>
    <w:p w14:paraId="1234B6BC" w14:textId="77777777" w:rsidR="00885EB2" w:rsidRDefault="00885EB2">
      <w:pPr>
        <w:shd w:val="clear" w:color="auto" w:fill="FFFFFF"/>
      </w:pPr>
    </w:p>
    <w:p w14:paraId="304FABCB" w14:textId="77777777" w:rsidR="00BB526F" w:rsidRDefault="00BB526F">
      <w:pPr>
        <w:shd w:val="clear" w:color="auto" w:fill="FFFFFF"/>
      </w:pPr>
    </w:p>
    <w:p w14:paraId="7B7E64E2" w14:textId="77777777" w:rsidR="00BB526F" w:rsidRPr="00885EB2" w:rsidRDefault="005E3D4D">
      <w:pPr>
        <w:jc w:val="right"/>
        <w:rPr>
          <w:sz w:val="24"/>
          <w:szCs w:val="24"/>
        </w:rPr>
      </w:pPr>
      <w:r w:rsidRPr="00885EB2">
        <w:rPr>
          <w:sz w:val="24"/>
          <w:szCs w:val="24"/>
        </w:rPr>
        <w:t>Приложение № 1</w:t>
      </w:r>
    </w:p>
    <w:p w14:paraId="3AF11FA6" w14:textId="77777777" w:rsidR="00BB526F" w:rsidRPr="00885EB2" w:rsidRDefault="005E3D4D">
      <w:pPr>
        <w:jc w:val="right"/>
        <w:rPr>
          <w:sz w:val="24"/>
          <w:szCs w:val="24"/>
        </w:rPr>
      </w:pPr>
      <w:r w:rsidRPr="00885EB2">
        <w:rPr>
          <w:sz w:val="24"/>
          <w:szCs w:val="24"/>
        </w:rPr>
        <w:t>к решению Думы Узколугского</w:t>
      </w:r>
    </w:p>
    <w:p w14:paraId="4F57EC5C" w14:textId="77777777" w:rsidR="00BB526F" w:rsidRPr="00885EB2" w:rsidRDefault="005E3D4D">
      <w:pPr>
        <w:jc w:val="right"/>
        <w:rPr>
          <w:sz w:val="24"/>
          <w:szCs w:val="24"/>
        </w:rPr>
      </w:pPr>
      <w:r w:rsidRPr="00885EB2">
        <w:rPr>
          <w:sz w:val="24"/>
          <w:szCs w:val="24"/>
        </w:rPr>
        <w:t>сельского поселения</w:t>
      </w:r>
    </w:p>
    <w:p w14:paraId="7B136314" w14:textId="71C69F08" w:rsidR="00BB526F" w:rsidRPr="00885EB2" w:rsidRDefault="005E3D4D">
      <w:pPr>
        <w:jc w:val="right"/>
        <w:rPr>
          <w:sz w:val="24"/>
          <w:szCs w:val="24"/>
        </w:rPr>
      </w:pPr>
      <w:r w:rsidRPr="00885EB2">
        <w:rPr>
          <w:sz w:val="24"/>
          <w:szCs w:val="24"/>
        </w:rPr>
        <w:t>от 26.01.2024 № 9</w:t>
      </w:r>
      <w:r w:rsidR="008864CB" w:rsidRPr="00885EB2">
        <w:rPr>
          <w:sz w:val="24"/>
          <w:szCs w:val="24"/>
        </w:rPr>
        <w:t>2</w:t>
      </w:r>
    </w:p>
    <w:p w14:paraId="1F62E7FB" w14:textId="77777777" w:rsidR="00BB526F" w:rsidRPr="00885EB2" w:rsidRDefault="00BB526F">
      <w:pPr>
        <w:ind w:left="7513"/>
        <w:rPr>
          <w:sz w:val="24"/>
          <w:szCs w:val="24"/>
        </w:rPr>
      </w:pPr>
    </w:p>
    <w:p w14:paraId="306A4A1F" w14:textId="77777777" w:rsidR="00BB526F" w:rsidRPr="00885EB2" w:rsidRDefault="005E3D4D">
      <w:pPr>
        <w:ind w:left="7513"/>
        <w:jc w:val="right"/>
        <w:rPr>
          <w:sz w:val="24"/>
          <w:szCs w:val="24"/>
        </w:rPr>
      </w:pPr>
      <w:r w:rsidRPr="00885EB2">
        <w:rPr>
          <w:sz w:val="24"/>
          <w:szCs w:val="24"/>
        </w:rPr>
        <w:t>Приложение 1</w:t>
      </w:r>
    </w:p>
    <w:p w14:paraId="78AA5B1A" w14:textId="77777777" w:rsidR="00BB526F" w:rsidRPr="00885EB2" w:rsidRDefault="005E3D4D">
      <w:pPr>
        <w:ind w:left="341" w:hangingChars="142" w:hanging="341"/>
        <w:jc w:val="right"/>
        <w:rPr>
          <w:sz w:val="24"/>
          <w:szCs w:val="24"/>
        </w:rPr>
      </w:pPr>
      <w:r w:rsidRPr="00885EB2">
        <w:rPr>
          <w:sz w:val="24"/>
          <w:szCs w:val="24"/>
        </w:rPr>
        <w:t>к решению Думы Узколугского</w:t>
      </w:r>
    </w:p>
    <w:p w14:paraId="3A75FE77" w14:textId="41960826" w:rsidR="00BB526F" w:rsidRPr="00885EB2" w:rsidRDefault="005E3D4D">
      <w:pPr>
        <w:ind w:left="341" w:hangingChars="142" w:hanging="341"/>
        <w:jc w:val="right"/>
        <w:rPr>
          <w:sz w:val="24"/>
          <w:szCs w:val="24"/>
        </w:rPr>
      </w:pPr>
      <w:r w:rsidRPr="00885EB2">
        <w:rPr>
          <w:sz w:val="24"/>
          <w:szCs w:val="24"/>
        </w:rPr>
        <w:t xml:space="preserve"> сельского поселения</w:t>
      </w:r>
      <w:r w:rsidRPr="00885EB2">
        <w:rPr>
          <w:sz w:val="24"/>
          <w:szCs w:val="24"/>
        </w:rPr>
        <w:br/>
        <w:t xml:space="preserve">от 21.12.2023 № </w:t>
      </w:r>
      <w:r w:rsidR="008864CB" w:rsidRPr="00885EB2">
        <w:rPr>
          <w:sz w:val="24"/>
          <w:szCs w:val="24"/>
        </w:rPr>
        <w:t>90</w:t>
      </w:r>
    </w:p>
    <w:p w14:paraId="5BAFE52F" w14:textId="77777777" w:rsidR="00BB526F" w:rsidRPr="00885EB2" w:rsidRDefault="00BB526F">
      <w:pPr>
        <w:outlineLvl w:val="1"/>
        <w:rPr>
          <w:sz w:val="24"/>
          <w:szCs w:val="24"/>
        </w:rPr>
      </w:pPr>
    </w:p>
    <w:p w14:paraId="05F820A2" w14:textId="77777777" w:rsidR="00BB526F" w:rsidRPr="00885EB2" w:rsidRDefault="005E3D4D">
      <w:pPr>
        <w:jc w:val="center"/>
        <w:rPr>
          <w:b/>
          <w:sz w:val="24"/>
          <w:szCs w:val="24"/>
        </w:rPr>
      </w:pPr>
      <w:r w:rsidRPr="00885EB2">
        <w:rPr>
          <w:b/>
          <w:sz w:val="24"/>
          <w:szCs w:val="24"/>
        </w:rPr>
        <w:t>Прогнозируемые доходы бюджета Узколугского сельского поселения на 2024 год и</w:t>
      </w:r>
      <w:r w:rsidRPr="00885EB2">
        <w:rPr>
          <w:b/>
          <w:sz w:val="24"/>
          <w:szCs w:val="24"/>
        </w:rPr>
        <w:br/>
        <w:t xml:space="preserve"> на плановый период 2025 и 2026 годов</w:t>
      </w:r>
    </w:p>
    <w:p w14:paraId="1B089130" w14:textId="77777777" w:rsidR="00BB526F" w:rsidRPr="00885EB2" w:rsidRDefault="00BB526F">
      <w:pPr>
        <w:jc w:val="center"/>
        <w:rPr>
          <w:b/>
          <w:sz w:val="24"/>
          <w:szCs w:val="24"/>
        </w:rPr>
      </w:pPr>
    </w:p>
    <w:tbl>
      <w:tblPr>
        <w:tblW w:w="102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3119"/>
        <w:gridCol w:w="992"/>
        <w:gridCol w:w="991"/>
        <w:gridCol w:w="992"/>
        <w:gridCol w:w="18"/>
      </w:tblGrid>
      <w:tr w:rsidR="00D0716C" w:rsidRPr="00885EB2" w14:paraId="6E04A22F" w14:textId="77777777" w:rsidTr="00D0716C">
        <w:trPr>
          <w:trHeight w:val="207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6A9F7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462B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Код бюджетной классификации</w:t>
            </w:r>
          </w:p>
          <w:p w14:paraId="26C7A681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2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44B7642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 xml:space="preserve">Сумма, тыс. руб. </w:t>
            </w:r>
          </w:p>
        </w:tc>
      </w:tr>
      <w:tr w:rsidR="00D0716C" w:rsidRPr="00885EB2" w14:paraId="0CF9B428" w14:textId="77777777" w:rsidTr="00D0716C">
        <w:trPr>
          <w:gridAfter w:val="1"/>
          <w:wAfter w:w="18" w:type="dxa"/>
          <w:trHeight w:val="523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EC79B" w14:textId="77777777" w:rsidR="00BB526F" w:rsidRPr="00885EB2" w:rsidRDefault="00BB5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59C2" w14:textId="77777777" w:rsidR="00BB526F" w:rsidRPr="00885EB2" w:rsidRDefault="00BB5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9C0FC9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2024 год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168794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05C38BF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2026 год</w:t>
            </w:r>
          </w:p>
        </w:tc>
      </w:tr>
      <w:tr w:rsidR="00D0716C" w:rsidRPr="00885EB2" w14:paraId="49E93ADA" w14:textId="77777777" w:rsidTr="00D0716C">
        <w:trPr>
          <w:gridAfter w:val="1"/>
          <w:wAfter w:w="18" w:type="dxa"/>
          <w:trHeight w:val="159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628121EB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EFF27D7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6DA8130F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14:paraId="63F009E1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14:paraId="0AB7D814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</w:t>
            </w:r>
          </w:p>
        </w:tc>
      </w:tr>
      <w:tr w:rsidR="00D0716C" w:rsidRPr="00885EB2" w14:paraId="5175F602" w14:textId="77777777" w:rsidTr="00D0716C">
        <w:trPr>
          <w:gridAfter w:val="1"/>
          <w:wAfter w:w="18" w:type="dxa"/>
          <w:trHeight w:val="27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38390E5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5A508C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D0DCE8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2 117,6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FB78626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2169,2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A23FC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2249,1</w:t>
            </w:r>
          </w:p>
        </w:tc>
      </w:tr>
      <w:tr w:rsidR="00D0716C" w:rsidRPr="00885EB2" w14:paraId="25D4A087" w14:textId="77777777" w:rsidTr="00D0716C">
        <w:trPr>
          <w:gridAfter w:val="1"/>
          <w:wAfter w:w="18" w:type="dxa"/>
          <w:trHeight w:val="27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56B8B76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D1F472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69BBDAB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620,0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FC7ED2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647,8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3E225E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698,4</w:t>
            </w:r>
          </w:p>
        </w:tc>
      </w:tr>
      <w:tr w:rsidR="00D0716C" w:rsidRPr="00885EB2" w14:paraId="6564AE2A" w14:textId="77777777" w:rsidTr="00D0716C">
        <w:trPr>
          <w:gridAfter w:val="1"/>
          <w:wAfter w:w="18" w:type="dxa"/>
          <w:trHeight w:val="87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91F28D1" w14:textId="77777777" w:rsidR="00BB526F" w:rsidRPr="00885EB2" w:rsidRDefault="005E3D4D">
            <w:pPr>
              <w:widowControl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6DC898" w14:textId="77777777" w:rsidR="00BB526F" w:rsidRPr="00885EB2" w:rsidRDefault="005E3D4D">
            <w:pPr>
              <w:pStyle w:val="aff0"/>
              <w:jc w:val="center"/>
              <w:rPr>
                <w:rFonts w:ascii="Times New Roman" w:cs="Times New Roman"/>
              </w:rPr>
            </w:pPr>
            <w:r w:rsidRPr="00885EB2">
              <w:rPr>
                <w:rFonts w:ascii="Times New Roman" w:cs="Times New Roman"/>
              </w:rPr>
              <w:t xml:space="preserve">000 1 01 02010 01 1000 110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DB553EB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617,3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061635E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645,1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32DF6E0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695,7</w:t>
            </w:r>
          </w:p>
        </w:tc>
      </w:tr>
      <w:tr w:rsidR="00D0716C" w:rsidRPr="00885EB2" w14:paraId="437766DC" w14:textId="77777777" w:rsidTr="00D0716C">
        <w:trPr>
          <w:gridAfter w:val="1"/>
          <w:wAfter w:w="18" w:type="dxa"/>
          <w:trHeight w:val="6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27A6356" w14:textId="77777777" w:rsidR="00BB526F" w:rsidRPr="00885EB2" w:rsidRDefault="005E3D4D">
            <w:pPr>
              <w:widowControl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41D188" w14:textId="77777777" w:rsidR="00BB526F" w:rsidRPr="00885EB2" w:rsidRDefault="005E3D4D">
            <w:pPr>
              <w:pStyle w:val="aff0"/>
              <w:jc w:val="center"/>
              <w:rPr>
                <w:rFonts w:ascii="Times New Roman" w:cs="Times New Roman"/>
              </w:rPr>
            </w:pPr>
            <w:r w:rsidRPr="00885EB2">
              <w:rPr>
                <w:rFonts w:ascii="Times New Roman" w:cs="Times New Roman"/>
              </w:rPr>
              <w:t>000 1 01 02030 01 1000 110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410087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6220166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19C47B2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2,7</w:t>
            </w:r>
          </w:p>
        </w:tc>
      </w:tr>
      <w:tr w:rsidR="00D0716C" w:rsidRPr="00885EB2" w14:paraId="4D1823C1" w14:textId="77777777" w:rsidTr="00EA03CF">
        <w:trPr>
          <w:gridAfter w:val="1"/>
          <w:wAfter w:w="18" w:type="dxa"/>
          <w:trHeight w:val="50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6B1CEAD" w14:textId="77777777" w:rsidR="00BB526F" w:rsidRPr="00885EB2" w:rsidRDefault="005E3D4D">
            <w:pPr>
              <w:pStyle w:val="afd"/>
              <w:rPr>
                <w:rFonts w:ascii="Times New Roman" w:cs="Times New Roman"/>
                <w:sz w:val="24"/>
                <w:szCs w:val="24"/>
              </w:rPr>
            </w:pPr>
            <w:r w:rsidRPr="00885EB2">
              <w:rPr>
                <w:rStyle w:val="afc"/>
                <w:rFonts w:ascii="Times New Roman" w:cs="Times New Roman"/>
                <w:b w:val="0"/>
                <w:color w:val="auto"/>
                <w:sz w:val="24"/>
                <w:szCs w:val="24"/>
              </w:rPr>
              <w:t>НАЛОГИ</w:t>
            </w:r>
            <w:r w:rsidRPr="00885EB2">
              <w:rPr>
                <w:rStyle w:val="afc"/>
                <w:rFonts w:asci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885EB2">
              <w:rPr>
                <w:rStyle w:val="afc"/>
                <w:rFonts w:ascii="Times New Roman" w:cs="Times New Roman"/>
                <w:b w:val="0"/>
                <w:color w:val="auto"/>
                <w:sz w:val="24"/>
                <w:szCs w:val="24"/>
              </w:rPr>
              <w:t>НА</w:t>
            </w:r>
            <w:r w:rsidRPr="00885EB2">
              <w:rPr>
                <w:rStyle w:val="afc"/>
                <w:rFonts w:asci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885EB2">
              <w:rPr>
                <w:rStyle w:val="afc"/>
                <w:rFonts w:ascii="Times New Roman" w:cs="Times New Roman"/>
                <w:b w:val="0"/>
                <w:color w:val="auto"/>
                <w:sz w:val="24"/>
                <w:szCs w:val="24"/>
              </w:rPr>
              <w:t>ТОВАРЫ</w:t>
            </w:r>
            <w:r w:rsidRPr="00885EB2">
              <w:rPr>
                <w:rStyle w:val="afc"/>
                <w:rFonts w:ascii="Times New Roman" w:cs="Times New Roman"/>
                <w:b w:val="0"/>
                <w:color w:val="auto"/>
                <w:sz w:val="24"/>
                <w:szCs w:val="24"/>
              </w:rPr>
              <w:t xml:space="preserve"> (</w:t>
            </w:r>
            <w:r w:rsidRPr="00885EB2">
              <w:rPr>
                <w:rStyle w:val="afc"/>
                <w:rFonts w:ascii="Times New Roman" w:cs="Times New Roman"/>
                <w:b w:val="0"/>
                <w:color w:val="auto"/>
                <w:sz w:val="24"/>
                <w:szCs w:val="24"/>
              </w:rPr>
              <w:t>РАБОТЫ</w:t>
            </w:r>
            <w:r w:rsidRPr="00885EB2">
              <w:rPr>
                <w:rStyle w:val="afc"/>
                <w:rFonts w:asci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885EB2">
              <w:rPr>
                <w:rStyle w:val="afc"/>
                <w:rFonts w:ascii="Times New Roman" w:cs="Times New Roman"/>
                <w:b w:val="0"/>
                <w:color w:val="auto"/>
                <w:sz w:val="24"/>
                <w:szCs w:val="24"/>
              </w:rPr>
              <w:t>УСЛУГИ</w:t>
            </w:r>
            <w:r w:rsidRPr="00885EB2">
              <w:rPr>
                <w:rStyle w:val="afc"/>
                <w:rFonts w:ascii="Times New Roman" w:cs="Times New Roman"/>
                <w:b w:val="0"/>
                <w:color w:val="auto"/>
                <w:sz w:val="24"/>
                <w:szCs w:val="24"/>
              </w:rPr>
              <w:t xml:space="preserve">), </w:t>
            </w:r>
            <w:r w:rsidRPr="00885EB2">
              <w:rPr>
                <w:rStyle w:val="afc"/>
                <w:rFonts w:ascii="Times New Roman" w:cs="Times New Roman"/>
                <w:b w:val="0"/>
                <w:color w:val="auto"/>
                <w:sz w:val="24"/>
                <w:szCs w:val="24"/>
              </w:rPr>
              <w:t>РЕАЛИЗУЕМЫЕ</w:t>
            </w:r>
            <w:r w:rsidRPr="00885EB2">
              <w:rPr>
                <w:rStyle w:val="afc"/>
                <w:rFonts w:asci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885EB2">
              <w:rPr>
                <w:rStyle w:val="afc"/>
                <w:rFonts w:ascii="Times New Roman" w:cs="Times New Roman"/>
                <w:b w:val="0"/>
                <w:color w:val="auto"/>
                <w:sz w:val="24"/>
                <w:szCs w:val="24"/>
              </w:rPr>
              <w:t>НА</w:t>
            </w:r>
            <w:r w:rsidRPr="00885EB2">
              <w:rPr>
                <w:rStyle w:val="afc"/>
                <w:rFonts w:asci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885EB2">
              <w:rPr>
                <w:rStyle w:val="afc"/>
                <w:rFonts w:ascii="Times New Roman" w:cs="Times New Roman"/>
                <w:b w:val="0"/>
                <w:color w:val="auto"/>
                <w:sz w:val="24"/>
                <w:szCs w:val="24"/>
              </w:rPr>
              <w:t>ТЕРРИТОРИИ</w:t>
            </w:r>
            <w:r w:rsidRPr="00885EB2">
              <w:rPr>
                <w:rStyle w:val="afc"/>
                <w:rFonts w:asci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885EB2">
              <w:rPr>
                <w:rStyle w:val="afc"/>
                <w:rFonts w:ascii="Times New Roman" w:cs="Times New Roman"/>
                <w:b w:val="0"/>
                <w:color w:val="auto"/>
                <w:sz w:val="24"/>
                <w:szCs w:val="24"/>
              </w:rPr>
              <w:t>РОССИЙСКОЙ</w:t>
            </w:r>
            <w:r w:rsidRPr="00885EB2">
              <w:rPr>
                <w:rStyle w:val="afc"/>
                <w:rFonts w:asci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885EB2">
              <w:rPr>
                <w:rStyle w:val="afc"/>
                <w:rFonts w:ascii="Times New Roman" w:cs="Times New Roman"/>
                <w:b w:val="0"/>
                <w:color w:val="auto"/>
                <w:sz w:val="24"/>
                <w:szCs w:val="24"/>
              </w:rPr>
              <w:t>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52AAFF" w14:textId="77777777" w:rsidR="00BB526F" w:rsidRPr="00885EB2" w:rsidRDefault="005E3D4D">
            <w:pPr>
              <w:pStyle w:val="aff0"/>
              <w:jc w:val="center"/>
              <w:rPr>
                <w:rFonts w:ascii="Times New Roman" w:cs="Times New Roman"/>
              </w:rPr>
            </w:pPr>
            <w:r w:rsidRPr="00885EB2">
              <w:rPr>
                <w:rFonts w:ascii="Times New Roman" w:cs="Times New Roman"/>
              </w:rPr>
              <w:t xml:space="preserve">000 1 03 00000 00 1000 000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476E4E8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620,65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038844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639,4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33681A3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661,7</w:t>
            </w:r>
          </w:p>
        </w:tc>
      </w:tr>
      <w:tr w:rsidR="00D0716C" w:rsidRPr="00885EB2" w14:paraId="476CECFF" w14:textId="77777777" w:rsidTr="00EA03CF">
        <w:trPr>
          <w:gridAfter w:val="1"/>
          <w:wAfter w:w="18" w:type="dxa"/>
          <w:trHeight w:val="6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207F47" w14:textId="77777777" w:rsidR="00BB526F" w:rsidRPr="00885EB2" w:rsidRDefault="005E3D4D">
            <w:pPr>
              <w:widowControl/>
              <w:rPr>
                <w:b/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F8A4E" w14:textId="77777777" w:rsidR="00BB526F" w:rsidRPr="00885EB2" w:rsidRDefault="005E3D4D">
            <w:pPr>
              <w:pStyle w:val="aff0"/>
              <w:jc w:val="center"/>
              <w:rPr>
                <w:rFonts w:ascii="Times New Roman" w:cs="Times New Roman"/>
              </w:rPr>
            </w:pPr>
            <w:r w:rsidRPr="00885EB2">
              <w:rPr>
                <w:rFonts w:ascii="Times New Roman" w:cs="Times New Roman"/>
              </w:rPr>
              <w:t>000 1 03 02231 01 0000 110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99F1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323,7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802A8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A9256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344,7</w:t>
            </w:r>
          </w:p>
        </w:tc>
      </w:tr>
      <w:tr w:rsidR="00D0716C" w:rsidRPr="00885EB2" w14:paraId="78205773" w14:textId="77777777" w:rsidTr="00D0716C">
        <w:trPr>
          <w:gridAfter w:val="1"/>
          <w:wAfter w:w="18" w:type="dxa"/>
          <w:trHeight w:val="55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8CCC0DD" w14:textId="77777777" w:rsidR="00BB526F" w:rsidRPr="00885EB2" w:rsidRDefault="005E3D4D">
            <w:pPr>
              <w:widowControl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0FAA0A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000 1 03 02241 01 0000 110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DFB0D9C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345FA8E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EA9EE1B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1,8</w:t>
            </w:r>
          </w:p>
        </w:tc>
      </w:tr>
      <w:tr w:rsidR="00D0716C" w:rsidRPr="00885EB2" w14:paraId="3768818C" w14:textId="77777777" w:rsidTr="00D0716C">
        <w:trPr>
          <w:gridAfter w:val="1"/>
          <w:wAfter w:w="18" w:type="dxa"/>
          <w:trHeight w:val="8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C7C839" w14:textId="77777777" w:rsidR="00BB526F" w:rsidRPr="00885EB2" w:rsidRDefault="005E3D4D">
            <w:pPr>
              <w:widowControl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8E67C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000 1 03 02251 01 0000 110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EEA3B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335,6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CA256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CB353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359,0</w:t>
            </w:r>
          </w:p>
        </w:tc>
      </w:tr>
      <w:tr w:rsidR="00D0716C" w:rsidRPr="00885EB2" w14:paraId="27B3F80C" w14:textId="77777777" w:rsidTr="00D0716C">
        <w:trPr>
          <w:gridAfter w:val="1"/>
          <w:wAfter w:w="18" w:type="dxa"/>
          <w:trHeight w:val="13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F3E9E38" w14:textId="77777777" w:rsidR="00BB526F" w:rsidRPr="00885EB2" w:rsidRDefault="005E3D4D">
            <w:pPr>
              <w:widowControl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489352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000 1 03 02261 01 0000 110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B48ADD8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-40,2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E42176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-41,4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887AAE6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-47,8</w:t>
            </w:r>
          </w:p>
        </w:tc>
      </w:tr>
      <w:tr w:rsidR="00D0716C" w:rsidRPr="00885EB2" w14:paraId="6F0E04BB" w14:textId="77777777" w:rsidTr="00EA03CF">
        <w:trPr>
          <w:gridAfter w:val="1"/>
          <w:wAfter w:w="18" w:type="dxa"/>
          <w:trHeight w:val="26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E3FAA91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7F5E16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492A90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857,0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F2B579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862,0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28B0A8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869,0</w:t>
            </w:r>
          </w:p>
        </w:tc>
      </w:tr>
      <w:tr w:rsidR="00D0716C" w:rsidRPr="00885EB2" w14:paraId="4B4007F7" w14:textId="77777777" w:rsidTr="00EA03CF">
        <w:trPr>
          <w:gridAfter w:val="1"/>
          <w:wAfter w:w="18" w:type="dxa"/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862C3" w14:textId="77777777" w:rsidR="00BB526F" w:rsidRPr="00885EB2" w:rsidRDefault="005E3D4D">
            <w:pPr>
              <w:widowControl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8AD0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000 1 06 01030 10 1000 110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71B57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292,0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0A0E9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9EF59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300,0</w:t>
            </w:r>
          </w:p>
        </w:tc>
      </w:tr>
      <w:tr w:rsidR="00D0716C" w:rsidRPr="00885EB2" w14:paraId="7445DB85" w14:textId="77777777" w:rsidTr="00D0716C">
        <w:trPr>
          <w:gridAfter w:val="1"/>
          <w:wAfter w:w="18" w:type="dxa"/>
          <w:trHeight w:val="20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27E7860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DCFF6C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13FB883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565,0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96512F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567,0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5B53883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569,0</w:t>
            </w:r>
          </w:p>
        </w:tc>
      </w:tr>
      <w:tr w:rsidR="00D0716C" w:rsidRPr="00885EB2" w14:paraId="3C99AD47" w14:textId="77777777" w:rsidTr="00D0716C">
        <w:trPr>
          <w:gridAfter w:val="1"/>
          <w:wAfter w:w="18" w:type="dxa"/>
          <w:trHeight w:val="30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70366AB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8867096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000 1 06 06033 10 1000 110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99E263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375,0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8EDD23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375,0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C65437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375,0</w:t>
            </w:r>
          </w:p>
        </w:tc>
      </w:tr>
      <w:tr w:rsidR="00D0716C" w:rsidRPr="00885EB2" w14:paraId="3E036426" w14:textId="77777777" w:rsidTr="00D0716C">
        <w:trPr>
          <w:gridAfter w:val="1"/>
          <w:wAfter w:w="18" w:type="dxa"/>
          <w:trHeight w:val="45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E995AD3" w14:textId="77777777" w:rsidR="00BB526F" w:rsidRPr="00885EB2" w:rsidRDefault="005E3D4D">
            <w:pPr>
              <w:widowControl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C3E4F49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 xml:space="preserve">000 1 06 06043 10 1000 110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745618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190,0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17C7DD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192,0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5B2767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194,0</w:t>
            </w:r>
          </w:p>
        </w:tc>
      </w:tr>
      <w:tr w:rsidR="00D0716C" w:rsidRPr="00885EB2" w14:paraId="7CD719DE" w14:textId="77777777" w:rsidTr="00D0716C">
        <w:trPr>
          <w:gridAfter w:val="1"/>
          <w:wAfter w:w="18" w:type="dxa"/>
          <w:trHeight w:val="23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325EC75" w14:textId="77777777" w:rsidR="00BB526F" w:rsidRPr="00885EB2" w:rsidRDefault="005E3D4D">
            <w:pPr>
              <w:rPr>
                <w:b/>
                <w:sz w:val="24"/>
                <w:szCs w:val="24"/>
              </w:rPr>
            </w:pPr>
            <w:r w:rsidRPr="00885EB2">
              <w:rPr>
                <w:rStyle w:val="afc"/>
                <w:b w:val="0"/>
                <w:color w:val="auto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0ED1881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2D1B1BB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19C147F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BCB2F0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20,0</w:t>
            </w:r>
          </w:p>
        </w:tc>
      </w:tr>
      <w:tr w:rsidR="00D0716C" w:rsidRPr="00885EB2" w14:paraId="5749CD70" w14:textId="77777777" w:rsidTr="00D0716C">
        <w:trPr>
          <w:gridAfter w:val="1"/>
          <w:wAfter w:w="18" w:type="dxa"/>
          <w:trHeight w:val="7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308580D" w14:textId="77777777" w:rsidR="00BB526F" w:rsidRPr="00885EB2" w:rsidRDefault="005E3D4D">
            <w:pPr>
              <w:widowControl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26D50C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6C7FD89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5631E2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2C47F0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4,0</w:t>
            </w:r>
          </w:p>
        </w:tc>
      </w:tr>
      <w:tr w:rsidR="00D0716C" w:rsidRPr="00885EB2" w14:paraId="30BF1740" w14:textId="77777777" w:rsidTr="00D0716C">
        <w:trPr>
          <w:gridAfter w:val="1"/>
          <w:wAfter w:w="18" w:type="dxa"/>
          <w:trHeight w:val="13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55B2DBC" w14:textId="77777777" w:rsidR="00BB526F" w:rsidRPr="00885EB2" w:rsidRDefault="005E3D4D">
            <w:pPr>
              <w:widowControl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F65C4A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 xml:space="preserve">000 1 13 01995 10 0001 130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3F584D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42B5E83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D5879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15,0</w:t>
            </w:r>
          </w:p>
        </w:tc>
      </w:tr>
      <w:tr w:rsidR="00D0716C" w:rsidRPr="00885EB2" w14:paraId="2B2A32D5" w14:textId="77777777" w:rsidTr="00D0716C">
        <w:trPr>
          <w:gridAfter w:val="1"/>
          <w:wAfter w:w="18" w:type="dxa"/>
          <w:trHeight w:val="13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DEBCDF7" w14:textId="77777777" w:rsidR="00BB526F" w:rsidRPr="00885EB2" w:rsidRDefault="005E3D4D">
            <w:pPr>
              <w:widowControl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493CCB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000 1 13 02995 10 0000 130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AE1D32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0A3051F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0836C6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1,0</w:t>
            </w:r>
          </w:p>
        </w:tc>
      </w:tr>
      <w:tr w:rsidR="00D0716C" w:rsidRPr="00885EB2" w14:paraId="42EADF6C" w14:textId="77777777" w:rsidTr="00D0716C">
        <w:trPr>
          <w:gridAfter w:val="1"/>
          <w:wAfter w:w="18" w:type="dxa"/>
          <w:trHeight w:val="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CECD43F" w14:textId="77777777" w:rsidR="00BB526F" w:rsidRPr="00885EB2" w:rsidRDefault="005E3D4D">
            <w:pPr>
              <w:rPr>
                <w:b/>
                <w:sz w:val="24"/>
                <w:szCs w:val="24"/>
              </w:rPr>
            </w:pPr>
            <w:r w:rsidRPr="00885EB2">
              <w:rPr>
                <w:rStyle w:val="afc"/>
                <w:b w:val="0"/>
                <w:color w:val="auto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973792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000 1 17 00000 00 0000 000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83BCF34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988DEC6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2D72672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D0716C" w:rsidRPr="00885EB2" w14:paraId="12A5DCEF" w14:textId="77777777" w:rsidTr="00D0716C">
        <w:trPr>
          <w:gridAfter w:val="1"/>
          <w:wAfter w:w="18" w:type="dxa"/>
          <w:trHeight w:val="24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789FD63" w14:textId="77777777" w:rsidR="00BB526F" w:rsidRPr="00885EB2" w:rsidRDefault="005E3D4D">
            <w:pPr>
              <w:pStyle w:val="afd"/>
              <w:rPr>
                <w:rFonts w:ascii="Times New Roman" w:cs="Times New Roman"/>
                <w:sz w:val="24"/>
                <w:szCs w:val="24"/>
              </w:rPr>
            </w:pPr>
            <w:r w:rsidRPr="00885EB2">
              <w:rPr>
                <w:rFonts w:ascii="Times New Roman" w:cs="Times New Roman"/>
                <w:sz w:val="24"/>
                <w:szCs w:val="24"/>
              </w:rPr>
              <w:t>Невыясненные</w:t>
            </w:r>
            <w:r w:rsidRPr="00885EB2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885EB2">
              <w:rPr>
                <w:rFonts w:ascii="Times New Roman" w:cs="Times New Roman"/>
                <w:sz w:val="24"/>
                <w:szCs w:val="24"/>
              </w:rPr>
              <w:t>поступления</w:t>
            </w:r>
            <w:r w:rsidRPr="00885EB2">
              <w:rPr>
                <w:rFonts w:ascii="Times New Roman" w:cs="Times New Roman"/>
                <w:sz w:val="24"/>
                <w:szCs w:val="24"/>
              </w:rPr>
              <w:t xml:space="preserve">, </w:t>
            </w:r>
            <w:r w:rsidRPr="00885EB2">
              <w:rPr>
                <w:rFonts w:ascii="Times New Roman" w:cs="Times New Roman"/>
                <w:sz w:val="24"/>
                <w:szCs w:val="24"/>
              </w:rPr>
              <w:t>зачисляемые</w:t>
            </w:r>
            <w:r w:rsidRPr="00885EB2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885EB2">
              <w:rPr>
                <w:rFonts w:ascii="Times New Roman" w:cs="Times New Roman"/>
                <w:sz w:val="24"/>
                <w:szCs w:val="24"/>
              </w:rPr>
              <w:t>в</w:t>
            </w:r>
            <w:r w:rsidRPr="00885EB2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885EB2">
              <w:rPr>
                <w:rFonts w:ascii="Times New Roman" w:cs="Times New Roman"/>
                <w:sz w:val="24"/>
                <w:szCs w:val="24"/>
              </w:rPr>
              <w:t>бюджеты</w:t>
            </w:r>
            <w:r w:rsidRPr="00885EB2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885EB2">
              <w:rPr>
                <w:rFonts w:ascii="Times New Roman" w:cs="Times New Roman"/>
                <w:sz w:val="24"/>
                <w:szCs w:val="24"/>
              </w:rPr>
              <w:t>сельских</w:t>
            </w:r>
            <w:r w:rsidRPr="00885EB2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885EB2">
              <w:rPr>
                <w:rFonts w:asci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CA9FED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000 1 17 01050 10 0000 180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F65FC38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689E83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39EEAE3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D0716C" w:rsidRPr="00885EB2" w14:paraId="267B3AE8" w14:textId="77777777" w:rsidTr="00D0716C">
        <w:trPr>
          <w:gridAfter w:val="1"/>
          <w:wAfter w:w="18" w:type="dxa"/>
          <w:trHeight w:val="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01987D5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7CA309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E877400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8908,7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D7A027B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5847,2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CBE2AC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5923,3</w:t>
            </w:r>
          </w:p>
        </w:tc>
      </w:tr>
      <w:tr w:rsidR="00D0716C" w:rsidRPr="00885EB2" w14:paraId="1BDC24E8" w14:textId="77777777" w:rsidTr="00D0716C">
        <w:trPr>
          <w:gridAfter w:val="1"/>
          <w:wAfter w:w="18" w:type="dxa"/>
          <w:trHeight w:val="20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08F9572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6514F8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3E27723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8908,7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2015C1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5817,2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936F18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5893,3</w:t>
            </w:r>
          </w:p>
        </w:tc>
      </w:tr>
      <w:tr w:rsidR="00D0716C" w:rsidRPr="00885EB2" w14:paraId="332F0C7D" w14:textId="77777777" w:rsidTr="00D0716C">
        <w:trPr>
          <w:gridAfter w:val="1"/>
          <w:wAfter w:w="18" w:type="dxa"/>
          <w:trHeight w:val="15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7809B7B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D9AC04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8A8EE04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6394,8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3C0041F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5184,6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86AC5B1" w14:textId="77777777" w:rsidR="00BB526F" w:rsidRPr="00885EB2" w:rsidRDefault="005E3D4D">
            <w:pPr>
              <w:ind w:leftChars="-19" w:left="-38"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5238,2</w:t>
            </w:r>
          </w:p>
        </w:tc>
      </w:tr>
      <w:tr w:rsidR="00D0716C" w:rsidRPr="00885EB2" w14:paraId="439FCD23" w14:textId="77777777" w:rsidTr="00EA03CF">
        <w:trPr>
          <w:gridAfter w:val="1"/>
          <w:wAfter w:w="18" w:type="dxa"/>
          <w:trHeight w:val="47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EFEF48C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F8703C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000 2 02 16001 10 0000 150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6F66B5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6394,8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67FBAC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5184,6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D2D082E" w14:textId="77777777" w:rsidR="00BB526F" w:rsidRPr="00885EB2" w:rsidRDefault="005E3D4D">
            <w:pPr>
              <w:ind w:leftChars="-19" w:left="-38"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5238,2</w:t>
            </w:r>
          </w:p>
        </w:tc>
      </w:tr>
      <w:tr w:rsidR="00D0716C" w:rsidRPr="00885EB2" w14:paraId="0C88F160" w14:textId="77777777" w:rsidTr="00EA03CF">
        <w:trPr>
          <w:gridAfter w:val="1"/>
          <w:wAfter w:w="18" w:type="dxa"/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8D9E71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43004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2D08F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2273,4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7E640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8F918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400,0</w:t>
            </w:r>
          </w:p>
        </w:tc>
      </w:tr>
      <w:tr w:rsidR="00D0716C" w:rsidRPr="00885EB2" w14:paraId="5E3F2985" w14:textId="77777777" w:rsidTr="00D0716C">
        <w:trPr>
          <w:gridAfter w:val="1"/>
          <w:wAfter w:w="18" w:type="dxa"/>
          <w:trHeight w:val="1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CA0B9AD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001ED4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000 2 02 29999 10 0000 150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8AB83F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2273,4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6F218C8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0AD9523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400,0</w:t>
            </w:r>
          </w:p>
        </w:tc>
      </w:tr>
      <w:tr w:rsidR="00D0716C" w:rsidRPr="00885EB2" w14:paraId="6A30660F" w14:textId="77777777" w:rsidTr="00D0716C">
        <w:trPr>
          <w:gridAfter w:val="1"/>
          <w:wAfter w:w="18" w:type="dxa"/>
          <w:trHeight w:val="27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828A9EF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0C0EC5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89F3FFB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210,5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06664A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232,6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330977D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255,1</w:t>
            </w:r>
          </w:p>
        </w:tc>
      </w:tr>
      <w:tr w:rsidR="00D0716C" w:rsidRPr="00885EB2" w14:paraId="53FBE9A3" w14:textId="77777777" w:rsidTr="00D0716C">
        <w:trPr>
          <w:gridAfter w:val="1"/>
          <w:wAfter w:w="18" w:type="dxa"/>
          <w:trHeight w:val="27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DC82A82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13ADFE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000 2 02 30024 10 0000 150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506D147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19748C3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3CF54F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0,7</w:t>
            </w:r>
          </w:p>
        </w:tc>
      </w:tr>
      <w:tr w:rsidR="00D0716C" w:rsidRPr="00885EB2" w14:paraId="0124446F" w14:textId="77777777" w:rsidTr="00D0716C">
        <w:trPr>
          <w:gridAfter w:val="1"/>
          <w:wAfter w:w="18" w:type="dxa"/>
          <w:trHeight w:val="47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23F04DC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AA1BF3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6FF23AF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209,8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50891FF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231,9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4D59790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254,4</w:t>
            </w:r>
          </w:p>
        </w:tc>
      </w:tr>
      <w:tr w:rsidR="00D0716C" w:rsidRPr="00885EB2" w14:paraId="0791825A" w14:textId="77777777" w:rsidTr="00D0716C">
        <w:trPr>
          <w:gridAfter w:val="1"/>
          <w:wAfter w:w="18" w:type="dxa"/>
          <w:trHeight w:val="47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76216FC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18B863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000 2 07 00000 00 0000 180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466700E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8E58480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8192447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30,0</w:t>
            </w:r>
          </w:p>
        </w:tc>
      </w:tr>
      <w:tr w:rsidR="00D0716C" w:rsidRPr="00885EB2" w14:paraId="5F4B11C2" w14:textId="77777777" w:rsidTr="00D0716C">
        <w:trPr>
          <w:gridAfter w:val="1"/>
          <w:wAfter w:w="18" w:type="dxa"/>
          <w:trHeight w:val="47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4425FE7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661D60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000 2 07 05030 10 0000 180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581BA7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CDBA28D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0F7D8F6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30,0</w:t>
            </w:r>
          </w:p>
        </w:tc>
      </w:tr>
      <w:tr w:rsidR="00BB526F" w:rsidRPr="00885EB2" w14:paraId="32AADED7" w14:textId="77777777">
        <w:trPr>
          <w:gridAfter w:val="1"/>
          <w:wAfter w:w="18" w:type="dxa"/>
          <w:trHeight w:val="114"/>
        </w:trPr>
        <w:tc>
          <w:tcPr>
            <w:tcW w:w="7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DF528C0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1292F7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11026,3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40E6FF3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8016,4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8E98BF3" w14:textId="77777777" w:rsidR="00BB526F" w:rsidRPr="00885EB2" w:rsidRDefault="005E3D4D">
            <w:pPr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</w:rPr>
              <w:t>8172,4</w:t>
            </w:r>
          </w:p>
        </w:tc>
      </w:tr>
    </w:tbl>
    <w:p w14:paraId="6033B7CB" w14:textId="77777777" w:rsidR="00BB526F" w:rsidRPr="00885EB2" w:rsidRDefault="00BB526F">
      <w:pPr>
        <w:ind w:left="7371"/>
        <w:rPr>
          <w:sz w:val="24"/>
          <w:szCs w:val="24"/>
        </w:rPr>
      </w:pPr>
    </w:p>
    <w:p w14:paraId="3B1ED0D8" w14:textId="77777777" w:rsidR="00BB526F" w:rsidRPr="00885EB2" w:rsidRDefault="00BB526F">
      <w:pPr>
        <w:rPr>
          <w:sz w:val="24"/>
          <w:szCs w:val="24"/>
        </w:rPr>
      </w:pPr>
    </w:p>
    <w:p w14:paraId="283ED01A" w14:textId="77777777" w:rsidR="00BB526F" w:rsidRPr="00885EB2" w:rsidRDefault="00BB526F">
      <w:pPr>
        <w:rPr>
          <w:sz w:val="24"/>
          <w:szCs w:val="24"/>
        </w:rPr>
      </w:pPr>
    </w:p>
    <w:p w14:paraId="0CC242ED" w14:textId="77777777" w:rsidR="00BB526F" w:rsidRPr="00885EB2" w:rsidRDefault="00BB526F">
      <w:pPr>
        <w:rPr>
          <w:sz w:val="24"/>
          <w:szCs w:val="24"/>
        </w:rPr>
      </w:pPr>
    </w:p>
    <w:p w14:paraId="138E2A88" w14:textId="77777777" w:rsidR="00BB526F" w:rsidRPr="00885EB2" w:rsidRDefault="00BB526F">
      <w:pPr>
        <w:rPr>
          <w:sz w:val="24"/>
          <w:szCs w:val="24"/>
        </w:rPr>
      </w:pPr>
    </w:p>
    <w:p w14:paraId="5002723B" w14:textId="77777777" w:rsidR="00BB526F" w:rsidRPr="00885EB2" w:rsidRDefault="00BB526F">
      <w:pPr>
        <w:rPr>
          <w:sz w:val="24"/>
          <w:szCs w:val="24"/>
        </w:rPr>
      </w:pPr>
    </w:p>
    <w:p w14:paraId="08E51E93" w14:textId="77777777" w:rsidR="00BB526F" w:rsidRPr="00885EB2" w:rsidRDefault="00BB526F">
      <w:pPr>
        <w:rPr>
          <w:sz w:val="24"/>
          <w:szCs w:val="24"/>
        </w:rPr>
      </w:pPr>
    </w:p>
    <w:p w14:paraId="58D29869" w14:textId="77777777" w:rsidR="00BB526F" w:rsidRPr="00885EB2" w:rsidRDefault="00BB526F">
      <w:pPr>
        <w:rPr>
          <w:sz w:val="24"/>
          <w:szCs w:val="24"/>
        </w:rPr>
      </w:pPr>
    </w:p>
    <w:p w14:paraId="222DD807" w14:textId="77777777" w:rsidR="00BB526F" w:rsidRPr="00885EB2" w:rsidRDefault="00BB526F">
      <w:pPr>
        <w:rPr>
          <w:sz w:val="24"/>
          <w:szCs w:val="24"/>
        </w:rPr>
      </w:pPr>
    </w:p>
    <w:p w14:paraId="53C53CE3" w14:textId="77777777" w:rsidR="00BB526F" w:rsidRPr="00885EB2" w:rsidRDefault="00BB526F">
      <w:pPr>
        <w:rPr>
          <w:sz w:val="24"/>
          <w:szCs w:val="24"/>
        </w:rPr>
      </w:pPr>
    </w:p>
    <w:p w14:paraId="50BDC115" w14:textId="77777777" w:rsidR="00BB526F" w:rsidRPr="00885EB2" w:rsidRDefault="00BB526F">
      <w:pPr>
        <w:rPr>
          <w:sz w:val="24"/>
          <w:szCs w:val="24"/>
        </w:rPr>
      </w:pPr>
    </w:p>
    <w:p w14:paraId="1AA51CB2" w14:textId="77777777" w:rsidR="00BB526F" w:rsidRPr="00885EB2" w:rsidRDefault="00BB526F">
      <w:pPr>
        <w:rPr>
          <w:sz w:val="24"/>
          <w:szCs w:val="24"/>
        </w:rPr>
      </w:pPr>
    </w:p>
    <w:p w14:paraId="4B4A98E1" w14:textId="77777777" w:rsidR="00BB526F" w:rsidRPr="00885EB2" w:rsidRDefault="00BB526F">
      <w:pPr>
        <w:rPr>
          <w:sz w:val="24"/>
          <w:szCs w:val="24"/>
        </w:rPr>
      </w:pPr>
    </w:p>
    <w:p w14:paraId="07D7BCC5" w14:textId="77777777" w:rsidR="00BB526F" w:rsidRPr="00885EB2" w:rsidRDefault="00BB526F">
      <w:pPr>
        <w:rPr>
          <w:sz w:val="24"/>
          <w:szCs w:val="24"/>
        </w:rPr>
      </w:pPr>
    </w:p>
    <w:p w14:paraId="7A717A8D" w14:textId="77777777" w:rsidR="00BB526F" w:rsidRPr="00885EB2" w:rsidRDefault="00BB526F">
      <w:pPr>
        <w:rPr>
          <w:sz w:val="24"/>
          <w:szCs w:val="24"/>
        </w:rPr>
      </w:pPr>
    </w:p>
    <w:p w14:paraId="6E775AC5" w14:textId="77777777" w:rsidR="00BB526F" w:rsidRPr="00885EB2" w:rsidRDefault="00BB526F">
      <w:pPr>
        <w:rPr>
          <w:sz w:val="24"/>
          <w:szCs w:val="24"/>
        </w:rPr>
      </w:pPr>
    </w:p>
    <w:p w14:paraId="73E238F7" w14:textId="77777777" w:rsidR="00BB526F" w:rsidRPr="00885EB2" w:rsidRDefault="00BB526F">
      <w:pPr>
        <w:rPr>
          <w:sz w:val="24"/>
          <w:szCs w:val="24"/>
        </w:rPr>
      </w:pPr>
    </w:p>
    <w:p w14:paraId="48B0503E" w14:textId="77777777" w:rsidR="00BB526F" w:rsidRPr="00885EB2" w:rsidRDefault="00BB526F">
      <w:pPr>
        <w:rPr>
          <w:sz w:val="24"/>
          <w:szCs w:val="24"/>
        </w:rPr>
      </w:pPr>
    </w:p>
    <w:p w14:paraId="2F0345BF" w14:textId="77777777" w:rsidR="00BB526F" w:rsidRPr="00885EB2" w:rsidRDefault="00BB526F">
      <w:pPr>
        <w:rPr>
          <w:sz w:val="24"/>
          <w:szCs w:val="24"/>
        </w:rPr>
      </w:pPr>
    </w:p>
    <w:p w14:paraId="2B978774" w14:textId="77777777" w:rsidR="00BB526F" w:rsidRPr="00885EB2" w:rsidRDefault="00BB526F">
      <w:pPr>
        <w:rPr>
          <w:sz w:val="24"/>
          <w:szCs w:val="24"/>
        </w:rPr>
      </w:pPr>
    </w:p>
    <w:p w14:paraId="6F344986" w14:textId="77777777" w:rsidR="00BB526F" w:rsidRPr="00885EB2" w:rsidRDefault="00BB526F">
      <w:pPr>
        <w:rPr>
          <w:sz w:val="24"/>
          <w:szCs w:val="24"/>
        </w:rPr>
      </w:pPr>
    </w:p>
    <w:p w14:paraId="43F59875" w14:textId="77777777" w:rsidR="00BB526F" w:rsidRPr="00885EB2" w:rsidRDefault="00BB526F">
      <w:pPr>
        <w:rPr>
          <w:sz w:val="24"/>
          <w:szCs w:val="24"/>
        </w:rPr>
      </w:pPr>
    </w:p>
    <w:p w14:paraId="3FE6A73B" w14:textId="77777777" w:rsidR="00BB526F" w:rsidRPr="00885EB2" w:rsidRDefault="00BB526F">
      <w:pPr>
        <w:rPr>
          <w:sz w:val="24"/>
          <w:szCs w:val="24"/>
        </w:rPr>
      </w:pPr>
    </w:p>
    <w:p w14:paraId="0EAA5D66" w14:textId="77777777" w:rsidR="00BB526F" w:rsidRPr="00885EB2" w:rsidRDefault="00BB526F">
      <w:pPr>
        <w:rPr>
          <w:sz w:val="24"/>
          <w:szCs w:val="24"/>
        </w:rPr>
      </w:pPr>
    </w:p>
    <w:p w14:paraId="38CDD92A" w14:textId="77777777" w:rsidR="00BB526F" w:rsidRPr="00885EB2" w:rsidRDefault="00BB526F">
      <w:pPr>
        <w:rPr>
          <w:sz w:val="24"/>
          <w:szCs w:val="24"/>
        </w:rPr>
      </w:pPr>
    </w:p>
    <w:p w14:paraId="4C10E232" w14:textId="77777777" w:rsidR="00BB526F" w:rsidRPr="00885EB2" w:rsidRDefault="00BB526F">
      <w:pPr>
        <w:rPr>
          <w:sz w:val="24"/>
          <w:szCs w:val="24"/>
        </w:rPr>
      </w:pPr>
    </w:p>
    <w:p w14:paraId="3EC26C02" w14:textId="77777777" w:rsidR="00BB526F" w:rsidRPr="00885EB2" w:rsidRDefault="00BB526F">
      <w:pPr>
        <w:rPr>
          <w:sz w:val="24"/>
          <w:szCs w:val="24"/>
        </w:rPr>
      </w:pPr>
    </w:p>
    <w:p w14:paraId="43B66C62" w14:textId="77777777" w:rsidR="00BB526F" w:rsidRPr="00885EB2" w:rsidRDefault="00BB526F">
      <w:pPr>
        <w:rPr>
          <w:sz w:val="24"/>
          <w:szCs w:val="24"/>
        </w:rPr>
      </w:pPr>
    </w:p>
    <w:p w14:paraId="4868B568" w14:textId="77777777" w:rsidR="00BB526F" w:rsidRPr="00885EB2" w:rsidRDefault="00BB526F">
      <w:pPr>
        <w:rPr>
          <w:sz w:val="24"/>
          <w:szCs w:val="24"/>
        </w:rPr>
      </w:pPr>
    </w:p>
    <w:p w14:paraId="74042D65" w14:textId="77777777" w:rsidR="00BB526F" w:rsidRPr="00885EB2" w:rsidRDefault="00BB526F">
      <w:pPr>
        <w:rPr>
          <w:sz w:val="24"/>
          <w:szCs w:val="24"/>
        </w:rPr>
      </w:pPr>
    </w:p>
    <w:p w14:paraId="5F4E7AFE" w14:textId="77777777" w:rsidR="00BB526F" w:rsidRPr="00885EB2" w:rsidRDefault="00BB526F">
      <w:pPr>
        <w:rPr>
          <w:sz w:val="24"/>
          <w:szCs w:val="24"/>
        </w:rPr>
      </w:pPr>
    </w:p>
    <w:p w14:paraId="60D1537D" w14:textId="77777777" w:rsidR="00BB526F" w:rsidRPr="00885EB2" w:rsidRDefault="00BB526F">
      <w:pPr>
        <w:rPr>
          <w:sz w:val="24"/>
          <w:szCs w:val="24"/>
        </w:rPr>
      </w:pPr>
    </w:p>
    <w:p w14:paraId="597CCDDB" w14:textId="77777777" w:rsidR="00BB526F" w:rsidRPr="00885EB2" w:rsidRDefault="00BB526F">
      <w:pPr>
        <w:rPr>
          <w:sz w:val="24"/>
          <w:szCs w:val="24"/>
        </w:rPr>
      </w:pPr>
    </w:p>
    <w:p w14:paraId="23F23688" w14:textId="77777777" w:rsidR="00BB526F" w:rsidRPr="00885EB2" w:rsidRDefault="00BB526F">
      <w:pPr>
        <w:rPr>
          <w:sz w:val="24"/>
          <w:szCs w:val="24"/>
        </w:rPr>
      </w:pPr>
    </w:p>
    <w:p w14:paraId="773BAA69" w14:textId="77777777" w:rsidR="00BB526F" w:rsidRPr="00885EB2" w:rsidRDefault="005E3D4D">
      <w:pPr>
        <w:jc w:val="right"/>
        <w:rPr>
          <w:sz w:val="24"/>
          <w:szCs w:val="24"/>
        </w:rPr>
      </w:pPr>
      <w:r w:rsidRPr="00885EB2">
        <w:rPr>
          <w:sz w:val="24"/>
          <w:szCs w:val="24"/>
        </w:rPr>
        <w:t>Приложение № 2</w:t>
      </w:r>
    </w:p>
    <w:p w14:paraId="47057E59" w14:textId="77777777" w:rsidR="00BB526F" w:rsidRPr="00885EB2" w:rsidRDefault="005E3D4D">
      <w:pPr>
        <w:jc w:val="right"/>
        <w:rPr>
          <w:sz w:val="24"/>
          <w:szCs w:val="24"/>
        </w:rPr>
      </w:pPr>
      <w:r w:rsidRPr="00885EB2">
        <w:rPr>
          <w:sz w:val="24"/>
          <w:szCs w:val="24"/>
        </w:rPr>
        <w:t>к решению Думы Узколугского</w:t>
      </w:r>
    </w:p>
    <w:p w14:paraId="38CCEE14" w14:textId="77777777" w:rsidR="00BB526F" w:rsidRPr="00885EB2" w:rsidRDefault="005E3D4D">
      <w:pPr>
        <w:jc w:val="right"/>
        <w:rPr>
          <w:sz w:val="24"/>
          <w:szCs w:val="24"/>
        </w:rPr>
      </w:pPr>
      <w:r w:rsidRPr="00885EB2">
        <w:rPr>
          <w:sz w:val="24"/>
          <w:szCs w:val="24"/>
        </w:rPr>
        <w:t>сельского поселения</w:t>
      </w:r>
    </w:p>
    <w:p w14:paraId="28D655A0" w14:textId="62E4C962" w:rsidR="00BB526F" w:rsidRPr="00885EB2" w:rsidRDefault="005E3D4D">
      <w:pPr>
        <w:jc w:val="right"/>
        <w:rPr>
          <w:sz w:val="24"/>
          <w:szCs w:val="24"/>
        </w:rPr>
      </w:pPr>
      <w:r w:rsidRPr="00885EB2">
        <w:rPr>
          <w:sz w:val="24"/>
          <w:szCs w:val="24"/>
        </w:rPr>
        <w:t>от 26.01.2024 № 9</w:t>
      </w:r>
      <w:r w:rsidR="008864CB" w:rsidRPr="00885EB2">
        <w:rPr>
          <w:sz w:val="24"/>
          <w:szCs w:val="24"/>
        </w:rPr>
        <w:t>2</w:t>
      </w:r>
    </w:p>
    <w:p w14:paraId="24929490" w14:textId="77777777" w:rsidR="00BB526F" w:rsidRPr="00885EB2" w:rsidRDefault="00BB526F">
      <w:pPr>
        <w:ind w:left="7513"/>
        <w:rPr>
          <w:sz w:val="24"/>
          <w:szCs w:val="24"/>
        </w:rPr>
      </w:pPr>
    </w:p>
    <w:p w14:paraId="265A20C5" w14:textId="77777777" w:rsidR="00BB526F" w:rsidRPr="00885EB2" w:rsidRDefault="005E3D4D">
      <w:pPr>
        <w:ind w:left="7513"/>
        <w:jc w:val="right"/>
        <w:rPr>
          <w:sz w:val="24"/>
          <w:szCs w:val="24"/>
        </w:rPr>
      </w:pPr>
      <w:r w:rsidRPr="00885EB2">
        <w:rPr>
          <w:sz w:val="24"/>
          <w:szCs w:val="24"/>
        </w:rPr>
        <w:t>Приложение 1</w:t>
      </w:r>
    </w:p>
    <w:p w14:paraId="6AA7F1D7" w14:textId="77777777" w:rsidR="00BB526F" w:rsidRPr="00885EB2" w:rsidRDefault="005E3D4D">
      <w:pPr>
        <w:ind w:left="341" w:hangingChars="142" w:hanging="341"/>
        <w:jc w:val="right"/>
        <w:rPr>
          <w:sz w:val="24"/>
          <w:szCs w:val="24"/>
        </w:rPr>
      </w:pPr>
      <w:r w:rsidRPr="00885EB2">
        <w:rPr>
          <w:sz w:val="24"/>
          <w:szCs w:val="24"/>
        </w:rPr>
        <w:t>к решению Думы Узколугского</w:t>
      </w:r>
    </w:p>
    <w:p w14:paraId="47F5C1DC" w14:textId="5754E209" w:rsidR="00BB526F" w:rsidRPr="00885EB2" w:rsidRDefault="005E3D4D">
      <w:pPr>
        <w:ind w:left="341" w:hangingChars="142" w:hanging="341"/>
        <w:jc w:val="right"/>
        <w:rPr>
          <w:sz w:val="24"/>
          <w:szCs w:val="24"/>
        </w:rPr>
      </w:pPr>
      <w:r w:rsidRPr="00885EB2">
        <w:rPr>
          <w:sz w:val="24"/>
          <w:szCs w:val="24"/>
        </w:rPr>
        <w:t xml:space="preserve"> сельского поселения</w:t>
      </w:r>
      <w:r w:rsidRPr="00885EB2">
        <w:rPr>
          <w:sz w:val="24"/>
          <w:szCs w:val="24"/>
        </w:rPr>
        <w:br/>
        <w:t xml:space="preserve">от 21.12.2023 № </w:t>
      </w:r>
      <w:r w:rsidR="008864CB" w:rsidRPr="00885EB2">
        <w:rPr>
          <w:sz w:val="24"/>
          <w:szCs w:val="24"/>
        </w:rPr>
        <w:t>90</w:t>
      </w:r>
    </w:p>
    <w:p w14:paraId="38C1C3EE" w14:textId="77777777" w:rsidR="00BB526F" w:rsidRPr="00885EB2" w:rsidRDefault="00BB526F">
      <w:pPr>
        <w:jc w:val="center"/>
        <w:rPr>
          <w:b/>
          <w:sz w:val="24"/>
          <w:szCs w:val="24"/>
        </w:rPr>
      </w:pPr>
    </w:p>
    <w:p w14:paraId="7C8664D0" w14:textId="77777777" w:rsidR="00BB526F" w:rsidRPr="00885EB2" w:rsidRDefault="005E3D4D">
      <w:pPr>
        <w:jc w:val="center"/>
        <w:rPr>
          <w:b/>
          <w:sz w:val="24"/>
          <w:szCs w:val="24"/>
        </w:rPr>
      </w:pPr>
      <w:r w:rsidRPr="00885EB2">
        <w:rPr>
          <w:b/>
          <w:sz w:val="24"/>
          <w:szCs w:val="24"/>
        </w:rPr>
        <w:t>Распределение бюджетных ассигнований бюджета Узколугского сельского поселения</w:t>
      </w:r>
      <w:r w:rsidRPr="00885EB2">
        <w:rPr>
          <w:b/>
          <w:sz w:val="24"/>
          <w:szCs w:val="24"/>
        </w:rPr>
        <w:br/>
        <w:t xml:space="preserve"> по разделам и подразделам классификации расходов бюджетов на 2024 год и</w:t>
      </w:r>
      <w:r w:rsidRPr="00885EB2">
        <w:rPr>
          <w:b/>
          <w:sz w:val="24"/>
          <w:szCs w:val="24"/>
        </w:rPr>
        <w:br/>
        <w:t xml:space="preserve"> на плановый период 2025 и 2026 годов</w:t>
      </w:r>
    </w:p>
    <w:p w14:paraId="4AD67A38" w14:textId="77777777" w:rsidR="00BB526F" w:rsidRPr="00885EB2" w:rsidRDefault="00BB526F">
      <w:pPr>
        <w:ind w:left="567"/>
        <w:jc w:val="center"/>
        <w:rPr>
          <w:b/>
          <w:sz w:val="24"/>
          <w:szCs w:val="24"/>
        </w:rPr>
      </w:pPr>
    </w:p>
    <w:tbl>
      <w:tblPr>
        <w:tblW w:w="1021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680"/>
        <w:gridCol w:w="567"/>
        <w:gridCol w:w="851"/>
        <w:gridCol w:w="992"/>
        <w:gridCol w:w="12"/>
        <w:gridCol w:w="980"/>
        <w:gridCol w:w="1134"/>
      </w:tblGrid>
      <w:tr w:rsidR="00BB526F" w:rsidRPr="00885EB2" w14:paraId="600DADC0" w14:textId="77777777">
        <w:trPr>
          <w:trHeight w:val="121"/>
        </w:trPr>
        <w:tc>
          <w:tcPr>
            <w:tcW w:w="5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211B9D86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Наименование статьи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B76D5BA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8F21550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подраздел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28889C" w14:textId="3A148E71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Сумма, тыс. руб.</w:t>
            </w:r>
          </w:p>
        </w:tc>
      </w:tr>
      <w:tr w:rsidR="00BB526F" w:rsidRPr="00885EB2" w14:paraId="27E441B2" w14:textId="77777777">
        <w:trPr>
          <w:trHeight w:val="296"/>
        </w:trPr>
        <w:tc>
          <w:tcPr>
            <w:tcW w:w="5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CF79DE" w14:textId="77777777" w:rsidR="00BB526F" w:rsidRPr="00885EB2" w:rsidRDefault="00BB5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D82E854" w14:textId="77777777" w:rsidR="00BB526F" w:rsidRPr="00885EB2" w:rsidRDefault="00BB5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217BE92" w14:textId="77777777" w:rsidR="00BB526F" w:rsidRPr="00885EB2" w:rsidRDefault="00BB5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3F6E1FF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8D03F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9EE36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2026 год</w:t>
            </w:r>
          </w:p>
        </w:tc>
      </w:tr>
      <w:tr w:rsidR="00BB526F" w:rsidRPr="00885EB2" w14:paraId="52DE2B47" w14:textId="77777777">
        <w:trPr>
          <w:trHeight w:val="2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B9065A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735AFD8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1A7C2C4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BE7B61E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2595D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B3507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</w:t>
            </w:r>
          </w:p>
        </w:tc>
      </w:tr>
      <w:tr w:rsidR="00BB526F" w:rsidRPr="00885EB2" w14:paraId="567FC672" w14:textId="77777777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02F258D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05523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EDB0F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6A2E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5451,5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3F9DE" w14:textId="77777777" w:rsidR="00BB526F" w:rsidRPr="00885EB2" w:rsidRDefault="005E3D4D" w:rsidP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4571,4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588D9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4475,2</w:t>
            </w:r>
          </w:p>
        </w:tc>
      </w:tr>
      <w:tr w:rsidR="00BB526F" w:rsidRPr="00885EB2" w14:paraId="6ECD357B" w14:textId="77777777">
        <w:trPr>
          <w:trHeight w:val="347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EECE68A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5483F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18C81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7EEC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720,8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F3D4C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F8EFC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762,6</w:t>
            </w:r>
          </w:p>
        </w:tc>
      </w:tr>
      <w:tr w:rsidR="00BB526F" w:rsidRPr="00885EB2" w14:paraId="16A46131" w14:textId="77777777">
        <w:trPr>
          <w:trHeight w:val="37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189AB04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291B2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C19F4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C79A3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4710,7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32D72" w14:textId="77777777" w:rsidR="00BB526F" w:rsidRPr="00885EB2" w:rsidRDefault="005E3D4D" w:rsidP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3788,9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32FFA" w14:textId="77777777" w:rsidR="00BB526F" w:rsidRPr="00885EB2" w:rsidRDefault="005E3D4D" w:rsidP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3692,6</w:t>
            </w:r>
          </w:p>
        </w:tc>
      </w:tr>
      <w:tr w:rsidR="00BB526F" w:rsidRPr="00885EB2" w14:paraId="2BF48703" w14:textId="77777777">
        <w:trPr>
          <w:trHeight w:val="258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B314056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DEB2C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3DF35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6E793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E946B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0B88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20,0</w:t>
            </w:r>
          </w:p>
        </w:tc>
      </w:tr>
      <w:tr w:rsidR="00BB526F" w:rsidRPr="00885EB2" w14:paraId="7F00D0C4" w14:textId="77777777">
        <w:trPr>
          <w:trHeight w:val="28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EEC41C0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33D6A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7DD1B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A273B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FD4C7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2C809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254,4</w:t>
            </w:r>
          </w:p>
        </w:tc>
      </w:tr>
      <w:tr w:rsidR="00BB526F" w:rsidRPr="00885EB2" w14:paraId="1C2C9351" w14:textId="77777777">
        <w:trPr>
          <w:trHeight w:val="269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D55E4B0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32CF2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0272B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B5BA3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74CD7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B98AB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254,4</w:t>
            </w:r>
          </w:p>
        </w:tc>
      </w:tr>
      <w:tr w:rsidR="00BB526F" w:rsidRPr="00885EB2" w14:paraId="697A6B09" w14:textId="77777777">
        <w:trPr>
          <w:trHeight w:val="274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51C50EE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9B7BD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AC279" w14:textId="77777777" w:rsidR="00BB526F" w:rsidRPr="00885EB2" w:rsidRDefault="00BB5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37C9D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07904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F4A19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BB526F" w:rsidRPr="00885EB2" w14:paraId="65F5A2E2" w14:textId="77777777">
        <w:trPr>
          <w:trHeight w:val="263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8691CD3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39B5A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B9739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54324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DA952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5A8B2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BB526F" w:rsidRPr="00885EB2" w14:paraId="234B283A" w14:textId="77777777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B769970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90F4B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C6D2A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4B19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1436,8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D8C5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E2FC4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661,7</w:t>
            </w:r>
          </w:p>
        </w:tc>
      </w:tr>
      <w:tr w:rsidR="00BB526F" w:rsidRPr="00885EB2" w14:paraId="1CCFEE11" w14:textId="77777777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553117D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2A8C6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18EE4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3AE4C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1436,8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281E9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E9B7D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661,7</w:t>
            </w:r>
          </w:p>
        </w:tc>
      </w:tr>
      <w:tr w:rsidR="00BB526F" w:rsidRPr="00885EB2" w14:paraId="27732396" w14:textId="77777777">
        <w:trPr>
          <w:trHeight w:val="29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FECCBFA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ЖИЛИЩНО-КОММУНАЛЬНОЕ ХОЗЯЙСТВ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A32CC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BBB6A" w14:textId="77777777" w:rsidR="00BB526F" w:rsidRPr="00885EB2" w:rsidRDefault="00BB5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19C49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3271,0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58100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2A6B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569,4</w:t>
            </w:r>
          </w:p>
        </w:tc>
      </w:tr>
      <w:tr w:rsidR="00BB526F" w:rsidRPr="00885EB2" w14:paraId="5543EB69" w14:textId="77777777">
        <w:trPr>
          <w:trHeight w:val="29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728E845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34A13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D9EC8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13D5D" w14:textId="77777777" w:rsidR="00BB526F" w:rsidRPr="00885EB2" w:rsidRDefault="005E3D4D" w:rsidP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584,0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C0966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18E7C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2,0</w:t>
            </w:r>
          </w:p>
        </w:tc>
      </w:tr>
      <w:tr w:rsidR="00BB526F" w:rsidRPr="00885EB2" w14:paraId="5FFB6110" w14:textId="77777777">
        <w:trPr>
          <w:trHeight w:val="286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9AAF61C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05748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12717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5979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2687,0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4530C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29DC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567</w:t>
            </w:r>
            <w:r w:rsidRPr="00885EB2">
              <w:rPr>
                <w:sz w:val="24"/>
                <w:szCs w:val="24"/>
              </w:rPr>
              <w:t>,4</w:t>
            </w:r>
          </w:p>
        </w:tc>
      </w:tr>
      <w:tr w:rsidR="00BB526F" w:rsidRPr="00885EB2" w14:paraId="6EC7A379" w14:textId="77777777">
        <w:trPr>
          <w:trHeight w:val="261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9C77C20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1C540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8D1C3" w14:textId="77777777" w:rsidR="00BB526F" w:rsidRPr="00885EB2" w:rsidRDefault="00BB5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3F172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2607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B2B44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9,0</w:t>
            </w:r>
          </w:p>
        </w:tc>
      </w:tr>
      <w:tr w:rsidR="00BB526F" w:rsidRPr="00885EB2" w14:paraId="7D0178D9" w14:textId="77777777">
        <w:trPr>
          <w:trHeight w:val="28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BD7411B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9953C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ECBFB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423F8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49506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5B5EF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9,0</w:t>
            </w:r>
          </w:p>
        </w:tc>
      </w:tr>
      <w:tr w:rsidR="00BB526F" w:rsidRPr="00885EB2" w14:paraId="7F27BE06" w14:textId="77777777">
        <w:trPr>
          <w:trHeight w:val="158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C8613BE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0440D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F935E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565AC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2108,5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A603C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1774,8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AB53D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1707,6</w:t>
            </w:r>
          </w:p>
        </w:tc>
      </w:tr>
      <w:tr w:rsidR="00BB526F" w:rsidRPr="00885EB2" w14:paraId="04BE5364" w14:textId="77777777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2B1D65B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9235E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EC3D6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BB7C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2108,5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6B26C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1774,8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7C49B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1707,6</w:t>
            </w:r>
          </w:p>
        </w:tc>
      </w:tr>
      <w:tr w:rsidR="00BB526F" w:rsidRPr="00885EB2" w14:paraId="19FF24FE" w14:textId="77777777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491D815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B4C4F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B52C2" w14:textId="77777777" w:rsidR="00BB526F" w:rsidRPr="00885EB2" w:rsidRDefault="00BB5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2B113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FDC27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D8B2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202,6</w:t>
            </w:r>
          </w:p>
        </w:tc>
      </w:tr>
      <w:tr w:rsidR="00BB526F" w:rsidRPr="00885EB2" w14:paraId="100C9EA2" w14:textId="77777777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C3AD9FF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9EE8B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11B57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2D86F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5EF84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288F3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202,6</w:t>
            </w:r>
          </w:p>
        </w:tc>
      </w:tr>
      <w:tr w:rsidR="00BB526F" w:rsidRPr="00885EB2" w14:paraId="1858619A" w14:textId="77777777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F2E63D9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9621C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5A3AF" w14:textId="77777777" w:rsidR="00BB526F" w:rsidRPr="00885EB2" w:rsidRDefault="00BB5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576C6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A49B2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9FB3E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0,5</w:t>
            </w:r>
          </w:p>
        </w:tc>
      </w:tr>
      <w:tr w:rsidR="00BB526F" w:rsidRPr="00885EB2" w14:paraId="640B0E6C" w14:textId="77777777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1A50FE3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F4120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20AF1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AA0BC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51653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659AD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0,5</w:t>
            </w:r>
          </w:p>
        </w:tc>
      </w:tr>
      <w:tr w:rsidR="00BB526F" w:rsidRPr="00885EB2" w14:paraId="21E04366" w14:textId="77777777">
        <w:trPr>
          <w:trHeight w:val="22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7353781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F0369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2D226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4D12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107,9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87460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54B22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20,8</w:t>
            </w:r>
          </w:p>
        </w:tc>
      </w:tr>
      <w:tr w:rsidR="00BB526F" w:rsidRPr="00885EB2" w14:paraId="780CFA0C" w14:textId="77777777">
        <w:trPr>
          <w:trHeight w:val="33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67733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79C85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C6E9C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C3DC6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107,9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AAC60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3916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20,8</w:t>
            </w:r>
          </w:p>
        </w:tc>
      </w:tr>
      <w:tr w:rsidR="00BB526F" w:rsidRPr="00885EB2" w14:paraId="756F70C4" w14:textId="77777777">
        <w:trPr>
          <w:trHeight w:val="104"/>
        </w:trPr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186F6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ИТОГО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354B8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12872,0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6106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7935,4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F24B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7901,2</w:t>
            </w:r>
          </w:p>
        </w:tc>
      </w:tr>
    </w:tbl>
    <w:p w14:paraId="4F460092" w14:textId="41A9682E" w:rsidR="00BB526F" w:rsidRDefault="00BB526F">
      <w:pPr>
        <w:rPr>
          <w:sz w:val="24"/>
          <w:szCs w:val="24"/>
        </w:rPr>
      </w:pPr>
    </w:p>
    <w:p w14:paraId="1B0E9277" w14:textId="1915AC56" w:rsidR="00EA03CF" w:rsidRDefault="00EA03CF">
      <w:pPr>
        <w:rPr>
          <w:sz w:val="24"/>
          <w:szCs w:val="24"/>
        </w:rPr>
      </w:pPr>
    </w:p>
    <w:p w14:paraId="6F810F32" w14:textId="4530D498" w:rsidR="00EA03CF" w:rsidRDefault="00EA03CF">
      <w:pPr>
        <w:rPr>
          <w:sz w:val="24"/>
          <w:szCs w:val="24"/>
        </w:rPr>
      </w:pPr>
    </w:p>
    <w:p w14:paraId="7D58A68E" w14:textId="4CFA7F89" w:rsidR="00EA03CF" w:rsidRDefault="00EA03CF">
      <w:pPr>
        <w:rPr>
          <w:sz w:val="24"/>
          <w:szCs w:val="24"/>
        </w:rPr>
      </w:pPr>
    </w:p>
    <w:p w14:paraId="40FB7E9D" w14:textId="0B3530B1" w:rsidR="00EA03CF" w:rsidRDefault="00EA03CF">
      <w:pPr>
        <w:rPr>
          <w:sz w:val="24"/>
          <w:szCs w:val="24"/>
        </w:rPr>
      </w:pPr>
    </w:p>
    <w:p w14:paraId="1299C01C" w14:textId="2F6BA26D" w:rsidR="00EA03CF" w:rsidRDefault="00EA03CF">
      <w:pPr>
        <w:rPr>
          <w:sz w:val="24"/>
          <w:szCs w:val="24"/>
        </w:rPr>
      </w:pPr>
    </w:p>
    <w:p w14:paraId="4F430889" w14:textId="59AB60E9" w:rsidR="00EA03CF" w:rsidRDefault="00EA03CF">
      <w:pPr>
        <w:rPr>
          <w:sz w:val="24"/>
          <w:szCs w:val="24"/>
        </w:rPr>
      </w:pPr>
    </w:p>
    <w:p w14:paraId="1EB1AF20" w14:textId="2198285B" w:rsidR="00EA03CF" w:rsidRDefault="00EA03CF">
      <w:pPr>
        <w:rPr>
          <w:sz w:val="24"/>
          <w:szCs w:val="24"/>
        </w:rPr>
      </w:pPr>
    </w:p>
    <w:p w14:paraId="6550FAB5" w14:textId="6EAECED0" w:rsidR="00EA03CF" w:rsidRDefault="00EA03CF">
      <w:pPr>
        <w:rPr>
          <w:sz w:val="24"/>
          <w:szCs w:val="24"/>
        </w:rPr>
      </w:pPr>
    </w:p>
    <w:p w14:paraId="4340F254" w14:textId="2D9D6898" w:rsidR="00EA03CF" w:rsidRDefault="00EA03CF">
      <w:pPr>
        <w:rPr>
          <w:sz w:val="24"/>
          <w:szCs w:val="24"/>
        </w:rPr>
      </w:pPr>
    </w:p>
    <w:p w14:paraId="0AC24E29" w14:textId="5B3D448C" w:rsidR="00EA03CF" w:rsidRDefault="00EA03CF">
      <w:pPr>
        <w:rPr>
          <w:sz w:val="24"/>
          <w:szCs w:val="24"/>
        </w:rPr>
      </w:pPr>
    </w:p>
    <w:p w14:paraId="587B9DE7" w14:textId="1965881A" w:rsidR="00EA03CF" w:rsidRDefault="00EA03CF">
      <w:pPr>
        <w:rPr>
          <w:sz w:val="24"/>
          <w:szCs w:val="24"/>
        </w:rPr>
      </w:pPr>
    </w:p>
    <w:p w14:paraId="67231779" w14:textId="4848687B" w:rsidR="00EA03CF" w:rsidRDefault="00EA03CF">
      <w:pPr>
        <w:rPr>
          <w:sz w:val="24"/>
          <w:szCs w:val="24"/>
        </w:rPr>
      </w:pPr>
    </w:p>
    <w:p w14:paraId="1CDD0343" w14:textId="65D2ED3D" w:rsidR="00EA03CF" w:rsidRDefault="00EA03CF">
      <w:pPr>
        <w:rPr>
          <w:sz w:val="24"/>
          <w:szCs w:val="24"/>
        </w:rPr>
      </w:pPr>
    </w:p>
    <w:p w14:paraId="67E43D6F" w14:textId="3A15CA54" w:rsidR="00EA03CF" w:rsidRDefault="00EA03CF">
      <w:pPr>
        <w:rPr>
          <w:sz w:val="24"/>
          <w:szCs w:val="24"/>
        </w:rPr>
      </w:pPr>
    </w:p>
    <w:p w14:paraId="70FFCDC8" w14:textId="2086669F" w:rsidR="00EA03CF" w:rsidRDefault="00EA03CF">
      <w:pPr>
        <w:rPr>
          <w:sz w:val="24"/>
          <w:szCs w:val="24"/>
        </w:rPr>
      </w:pPr>
    </w:p>
    <w:p w14:paraId="5F1BAA11" w14:textId="435832E1" w:rsidR="00EA03CF" w:rsidRDefault="00EA03CF">
      <w:pPr>
        <w:rPr>
          <w:sz w:val="24"/>
          <w:szCs w:val="24"/>
        </w:rPr>
      </w:pPr>
    </w:p>
    <w:p w14:paraId="29A4C060" w14:textId="3074E629" w:rsidR="00EA03CF" w:rsidRDefault="00EA03CF">
      <w:pPr>
        <w:rPr>
          <w:sz w:val="24"/>
          <w:szCs w:val="24"/>
        </w:rPr>
      </w:pPr>
    </w:p>
    <w:p w14:paraId="0FAE9115" w14:textId="37009278" w:rsidR="00EA03CF" w:rsidRDefault="00EA03CF">
      <w:pPr>
        <w:rPr>
          <w:sz w:val="24"/>
          <w:szCs w:val="24"/>
        </w:rPr>
      </w:pPr>
    </w:p>
    <w:p w14:paraId="2BFFD625" w14:textId="10C70709" w:rsidR="00EA03CF" w:rsidRDefault="00EA03CF">
      <w:pPr>
        <w:rPr>
          <w:sz w:val="24"/>
          <w:szCs w:val="24"/>
        </w:rPr>
      </w:pPr>
    </w:p>
    <w:p w14:paraId="3E65A396" w14:textId="5C4177A0" w:rsidR="00EA03CF" w:rsidRDefault="00EA03CF">
      <w:pPr>
        <w:rPr>
          <w:sz w:val="24"/>
          <w:szCs w:val="24"/>
        </w:rPr>
      </w:pPr>
    </w:p>
    <w:p w14:paraId="56970F90" w14:textId="7C3CEA5D" w:rsidR="00EA03CF" w:rsidRDefault="00EA03CF">
      <w:pPr>
        <w:rPr>
          <w:sz w:val="24"/>
          <w:szCs w:val="24"/>
        </w:rPr>
      </w:pPr>
    </w:p>
    <w:p w14:paraId="47F7F6EF" w14:textId="0EC90020" w:rsidR="00EA03CF" w:rsidRDefault="00EA03CF">
      <w:pPr>
        <w:rPr>
          <w:sz w:val="24"/>
          <w:szCs w:val="24"/>
        </w:rPr>
      </w:pPr>
    </w:p>
    <w:p w14:paraId="5016822C" w14:textId="0A8CB4D2" w:rsidR="00EA03CF" w:rsidRDefault="00EA03CF">
      <w:pPr>
        <w:rPr>
          <w:sz w:val="24"/>
          <w:szCs w:val="24"/>
        </w:rPr>
      </w:pPr>
    </w:p>
    <w:p w14:paraId="53017FCE" w14:textId="7B90DF6B" w:rsidR="00EA03CF" w:rsidRDefault="00EA03CF">
      <w:pPr>
        <w:rPr>
          <w:sz w:val="24"/>
          <w:szCs w:val="24"/>
        </w:rPr>
      </w:pPr>
    </w:p>
    <w:p w14:paraId="7FD8070D" w14:textId="1D936F3E" w:rsidR="00EA03CF" w:rsidRDefault="00EA03CF">
      <w:pPr>
        <w:rPr>
          <w:sz w:val="24"/>
          <w:szCs w:val="24"/>
        </w:rPr>
      </w:pPr>
    </w:p>
    <w:p w14:paraId="3C1F5831" w14:textId="19873242" w:rsidR="00EA03CF" w:rsidRDefault="00EA03CF">
      <w:pPr>
        <w:rPr>
          <w:sz w:val="24"/>
          <w:szCs w:val="24"/>
        </w:rPr>
      </w:pPr>
    </w:p>
    <w:p w14:paraId="729FDB60" w14:textId="79AFE410" w:rsidR="00EA03CF" w:rsidRDefault="00EA03CF">
      <w:pPr>
        <w:rPr>
          <w:sz w:val="24"/>
          <w:szCs w:val="24"/>
        </w:rPr>
      </w:pPr>
    </w:p>
    <w:p w14:paraId="6BCD331E" w14:textId="3A2F0919" w:rsidR="00EA03CF" w:rsidRDefault="00EA03CF">
      <w:pPr>
        <w:rPr>
          <w:sz w:val="24"/>
          <w:szCs w:val="24"/>
        </w:rPr>
      </w:pPr>
    </w:p>
    <w:p w14:paraId="397CE005" w14:textId="06AAF4CA" w:rsidR="00EA03CF" w:rsidRDefault="00EA03CF">
      <w:pPr>
        <w:rPr>
          <w:sz w:val="24"/>
          <w:szCs w:val="24"/>
        </w:rPr>
      </w:pPr>
    </w:p>
    <w:p w14:paraId="677D9C1B" w14:textId="58DAB6E3" w:rsidR="00EA03CF" w:rsidRDefault="00EA03CF">
      <w:pPr>
        <w:rPr>
          <w:sz w:val="24"/>
          <w:szCs w:val="24"/>
        </w:rPr>
      </w:pPr>
    </w:p>
    <w:p w14:paraId="59A6FEB3" w14:textId="768609DE" w:rsidR="00EA03CF" w:rsidRDefault="00EA03CF">
      <w:pPr>
        <w:rPr>
          <w:sz w:val="24"/>
          <w:szCs w:val="24"/>
        </w:rPr>
      </w:pPr>
    </w:p>
    <w:p w14:paraId="0F35789F" w14:textId="11611FB1" w:rsidR="00EA03CF" w:rsidRDefault="00EA03CF">
      <w:pPr>
        <w:rPr>
          <w:sz w:val="24"/>
          <w:szCs w:val="24"/>
        </w:rPr>
      </w:pPr>
    </w:p>
    <w:p w14:paraId="5609780E" w14:textId="444F981D" w:rsidR="00EA03CF" w:rsidRDefault="00EA03CF">
      <w:pPr>
        <w:rPr>
          <w:sz w:val="24"/>
          <w:szCs w:val="24"/>
        </w:rPr>
      </w:pPr>
    </w:p>
    <w:p w14:paraId="3C8B6102" w14:textId="4A1566B6" w:rsidR="00EA03CF" w:rsidRDefault="00EA03CF">
      <w:pPr>
        <w:rPr>
          <w:sz w:val="24"/>
          <w:szCs w:val="24"/>
        </w:rPr>
      </w:pPr>
    </w:p>
    <w:p w14:paraId="32123DEB" w14:textId="00DE2622" w:rsidR="00EA03CF" w:rsidRDefault="00EA03CF">
      <w:pPr>
        <w:rPr>
          <w:sz w:val="24"/>
          <w:szCs w:val="24"/>
        </w:rPr>
      </w:pPr>
    </w:p>
    <w:p w14:paraId="65699DF2" w14:textId="1FDD4494" w:rsidR="00EA03CF" w:rsidRDefault="00EA03CF">
      <w:pPr>
        <w:rPr>
          <w:sz w:val="24"/>
          <w:szCs w:val="24"/>
        </w:rPr>
      </w:pPr>
    </w:p>
    <w:p w14:paraId="069CA3C8" w14:textId="4243E41B" w:rsidR="00EA03CF" w:rsidRDefault="00EA03CF">
      <w:pPr>
        <w:rPr>
          <w:sz w:val="24"/>
          <w:szCs w:val="24"/>
        </w:rPr>
      </w:pPr>
    </w:p>
    <w:p w14:paraId="4192BF58" w14:textId="35C35D26" w:rsidR="00EA03CF" w:rsidRDefault="00EA03CF">
      <w:pPr>
        <w:rPr>
          <w:sz w:val="24"/>
          <w:szCs w:val="24"/>
        </w:rPr>
      </w:pPr>
    </w:p>
    <w:p w14:paraId="22D94DE7" w14:textId="058E5B42" w:rsidR="00EA03CF" w:rsidRDefault="00EA03CF">
      <w:pPr>
        <w:rPr>
          <w:sz w:val="24"/>
          <w:szCs w:val="24"/>
        </w:rPr>
      </w:pPr>
    </w:p>
    <w:p w14:paraId="414F9944" w14:textId="25B79893" w:rsidR="00EA03CF" w:rsidRDefault="00EA03CF">
      <w:pPr>
        <w:rPr>
          <w:sz w:val="24"/>
          <w:szCs w:val="24"/>
        </w:rPr>
      </w:pPr>
    </w:p>
    <w:p w14:paraId="0F651533" w14:textId="33EAF82E" w:rsidR="00EA03CF" w:rsidRDefault="00EA03CF">
      <w:pPr>
        <w:rPr>
          <w:sz w:val="24"/>
          <w:szCs w:val="24"/>
        </w:rPr>
      </w:pPr>
    </w:p>
    <w:p w14:paraId="583FCE75" w14:textId="22E03EDD" w:rsidR="00EA03CF" w:rsidRDefault="00EA03CF">
      <w:pPr>
        <w:rPr>
          <w:sz w:val="24"/>
          <w:szCs w:val="24"/>
        </w:rPr>
      </w:pPr>
    </w:p>
    <w:p w14:paraId="0FD86E64" w14:textId="7D0FBE74" w:rsidR="00EA03CF" w:rsidRDefault="00EA03CF">
      <w:pPr>
        <w:rPr>
          <w:sz w:val="24"/>
          <w:szCs w:val="24"/>
        </w:rPr>
      </w:pPr>
    </w:p>
    <w:p w14:paraId="600A56F5" w14:textId="07B6E7B9" w:rsidR="00EA03CF" w:rsidRDefault="00EA03CF">
      <w:pPr>
        <w:rPr>
          <w:sz w:val="24"/>
          <w:szCs w:val="24"/>
        </w:rPr>
      </w:pPr>
    </w:p>
    <w:p w14:paraId="0EE45B35" w14:textId="698BC02A" w:rsidR="00EA03CF" w:rsidRDefault="00EA03CF">
      <w:pPr>
        <w:rPr>
          <w:sz w:val="24"/>
          <w:szCs w:val="24"/>
        </w:rPr>
      </w:pPr>
    </w:p>
    <w:p w14:paraId="31580923" w14:textId="1963638D" w:rsidR="00EA03CF" w:rsidRDefault="00EA03CF">
      <w:pPr>
        <w:rPr>
          <w:sz w:val="24"/>
          <w:szCs w:val="24"/>
        </w:rPr>
      </w:pPr>
    </w:p>
    <w:p w14:paraId="14EED7EA" w14:textId="29DDEE9F" w:rsidR="00EA03CF" w:rsidRDefault="00EA03CF">
      <w:pPr>
        <w:rPr>
          <w:sz w:val="24"/>
          <w:szCs w:val="24"/>
        </w:rPr>
      </w:pPr>
    </w:p>
    <w:p w14:paraId="42180F98" w14:textId="301B1F26" w:rsidR="00EA03CF" w:rsidRDefault="00EA03CF">
      <w:pPr>
        <w:rPr>
          <w:sz w:val="24"/>
          <w:szCs w:val="24"/>
        </w:rPr>
      </w:pPr>
    </w:p>
    <w:p w14:paraId="1B86C1FC" w14:textId="1BCC9779" w:rsidR="00EA03CF" w:rsidRDefault="00EA03CF">
      <w:pPr>
        <w:rPr>
          <w:sz w:val="24"/>
          <w:szCs w:val="24"/>
        </w:rPr>
      </w:pPr>
    </w:p>
    <w:p w14:paraId="12DBB5E8" w14:textId="11DE3A8F" w:rsidR="00EA03CF" w:rsidRDefault="00EA03CF">
      <w:pPr>
        <w:rPr>
          <w:sz w:val="24"/>
          <w:szCs w:val="24"/>
        </w:rPr>
      </w:pPr>
    </w:p>
    <w:p w14:paraId="1579390C" w14:textId="77777777" w:rsidR="00EA03CF" w:rsidRPr="00885EB2" w:rsidRDefault="00EA03CF">
      <w:pPr>
        <w:rPr>
          <w:sz w:val="24"/>
          <w:szCs w:val="24"/>
        </w:rPr>
      </w:pPr>
    </w:p>
    <w:p w14:paraId="4B90B422" w14:textId="77777777" w:rsidR="00BB526F" w:rsidRPr="00885EB2" w:rsidRDefault="005E3D4D">
      <w:pPr>
        <w:jc w:val="right"/>
        <w:rPr>
          <w:sz w:val="24"/>
          <w:szCs w:val="24"/>
        </w:rPr>
      </w:pPr>
      <w:r w:rsidRPr="00885EB2">
        <w:rPr>
          <w:sz w:val="24"/>
          <w:szCs w:val="24"/>
        </w:rPr>
        <w:t>Приложение № 3</w:t>
      </w:r>
    </w:p>
    <w:p w14:paraId="095B670E" w14:textId="77777777" w:rsidR="00BB526F" w:rsidRPr="00885EB2" w:rsidRDefault="005E3D4D">
      <w:pPr>
        <w:jc w:val="right"/>
        <w:rPr>
          <w:sz w:val="24"/>
          <w:szCs w:val="24"/>
        </w:rPr>
      </w:pPr>
      <w:r w:rsidRPr="00885EB2">
        <w:rPr>
          <w:sz w:val="24"/>
          <w:szCs w:val="24"/>
        </w:rPr>
        <w:t>к решению Думы Узколугского</w:t>
      </w:r>
    </w:p>
    <w:p w14:paraId="128D2A61" w14:textId="77777777" w:rsidR="00BB526F" w:rsidRPr="00885EB2" w:rsidRDefault="005E3D4D">
      <w:pPr>
        <w:jc w:val="right"/>
        <w:rPr>
          <w:sz w:val="24"/>
          <w:szCs w:val="24"/>
        </w:rPr>
      </w:pPr>
      <w:r w:rsidRPr="00885EB2">
        <w:rPr>
          <w:sz w:val="24"/>
          <w:szCs w:val="24"/>
        </w:rPr>
        <w:t>сельского поселения</w:t>
      </w:r>
    </w:p>
    <w:p w14:paraId="4C9F77BF" w14:textId="6927E75B" w:rsidR="00BB526F" w:rsidRPr="00885EB2" w:rsidRDefault="005E3D4D">
      <w:pPr>
        <w:jc w:val="right"/>
        <w:rPr>
          <w:sz w:val="24"/>
          <w:szCs w:val="24"/>
        </w:rPr>
      </w:pPr>
      <w:r w:rsidRPr="00885EB2">
        <w:rPr>
          <w:sz w:val="24"/>
          <w:szCs w:val="24"/>
        </w:rPr>
        <w:t>от 26.01.2024 № 9</w:t>
      </w:r>
      <w:r w:rsidR="008864CB" w:rsidRPr="00885EB2">
        <w:rPr>
          <w:sz w:val="24"/>
          <w:szCs w:val="24"/>
        </w:rPr>
        <w:t>2</w:t>
      </w:r>
    </w:p>
    <w:p w14:paraId="4D90ADBA" w14:textId="77777777" w:rsidR="00BB526F" w:rsidRPr="00885EB2" w:rsidRDefault="00BB526F">
      <w:pPr>
        <w:ind w:left="7513"/>
        <w:rPr>
          <w:sz w:val="24"/>
          <w:szCs w:val="24"/>
        </w:rPr>
      </w:pPr>
    </w:p>
    <w:p w14:paraId="42658A51" w14:textId="668E4491" w:rsidR="00BB526F" w:rsidRPr="00885EB2" w:rsidRDefault="005E3D4D">
      <w:pPr>
        <w:ind w:left="7513"/>
        <w:jc w:val="right"/>
        <w:rPr>
          <w:sz w:val="24"/>
          <w:szCs w:val="24"/>
        </w:rPr>
      </w:pPr>
      <w:r w:rsidRPr="00885EB2">
        <w:rPr>
          <w:sz w:val="24"/>
          <w:szCs w:val="24"/>
        </w:rPr>
        <w:t xml:space="preserve">Приложение </w:t>
      </w:r>
      <w:r w:rsidR="00EA03CF">
        <w:rPr>
          <w:sz w:val="24"/>
          <w:szCs w:val="24"/>
        </w:rPr>
        <w:t>№</w:t>
      </w:r>
      <w:r w:rsidRPr="00885EB2">
        <w:rPr>
          <w:sz w:val="24"/>
          <w:szCs w:val="24"/>
        </w:rPr>
        <w:t>1</w:t>
      </w:r>
    </w:p>
    <w:p w14:paraId="4C7825C8" w14:textId="77777777" w:rsidR="00BB526F" w:rsidRPr="00885EB2" w:rsidRDefault="005E3D4D">
      <w:pPr>
        <w:ind w:left="341" w:hangingChars="142" w:hanging="341"/>
        <w:jc w:val="right"/>
        <w:rPr>
          <w:sz w:val="24"/>
          <w:szCs w:val="24"/>
        </w:rPr>
      </w:pPr>
      <w:r w:rsidRPr="00885EB2">
        <w:rPr>
          <w:sz w:val="24"/>
          <w:szCs w:val="24"/>
        </w:rPr>
        <w:t>к решению Думы Узколугского</w:t>
      </w:r>
    </w:p>
    <w:p w14:paraId="384E5A20" w14:textId="5894663A" w:rsidR="00BB526F" w:rsidRPr="00885EB2" w:rsidRDefault="005E3D4D">
      <w:pPr>
        <w:ind w:left="341" w:hangingChars="142" w:hanging="341"/>
        <w:jc w:val="right"/>
        <w:rPr>
          <w:sz w:val="24"/>
          <w:szCs w:val="24"/>
        </w:rPr>
      </w:pPr>
      <w:r w:rsidRPr="00885EB2">
        <w:rPr>
          <w:sz w:val="24"/>
          <w:szCs w:val="24"/>
        </w:rPr>
        <w:t xml:space="preserve"> сельского поселения</w:t>
      </w:r>
      <w:r w:rsidRPr="00885EB2">
        <w:rPr>
          <w:sz w:val="24"/>
          <w:szCs w:val="24"/>
        </w:rPr>
        <w:br/>
        <w:t xml:space="preserve">от 21.12.2023 № </w:t>
      </w:r>
      <w:r w:rsidR="008864CB" w:rsidRPr="00885EB2">
        <w:rPr>
          <w:sz w:val="24"/>
          <w:szCs w:val="24"/>
        </w:rPr>
        <w:t>90</w:t>
      </w:r>
    </w:p>
    <w:p w14:paraId="40EE3992" w14:textId="77777777" w:rsidR="00BB526F" w:rsidRPr="00885EB2" w:rsidRDefault="00BB526F">
      <w:pPr>
        <w:jc w:val="center"/>
        <w:rPr>
          <w:b/>
          <w:sz w:val="24"/>
          <w:szCs w:val="24"/>
        </w:rPr>
      </w:pPr>
    </w:p>
    <w:p w14:paraId="0E236252" w14:textId="502298C2" w:rsidR="00BB526F" w:rsidRPr="00885EB2" w:rsidRDefault="005E3D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85EB2">
        <w:rPr>
          <w:b/>
          <w:sz w:val="24"/>
          <w:szCs w:val="24"/>
        </w:rPr>
        <w:t>Распределение бюджетных ассигнований бюджета Узколугского сельского</w:t>
      </w:r>
      <w:r w:rsidRPr="00885EB2">
        <w:rPr>
          <w:b/>
          <w:sz w:val="24"/>
          <w:szCs w:val="24"/>
        </w:rPr>
        <w:br/>
        <w:t xml:space="preserve"> поселения по разделам, подразделам, целевым статьям и группам видов расходов классификации расходов бюджетов на 2024 год и на плановый период 2025 и 2026 годов</w:t>
      </w:r>
    </w:p>
    <w:p w14:paraId="7E7F93D1" w14:textId="77777777" w:rsidR="00BB526F" w:rsidRPr="00885EB2" w:rsidRDefault="00BB526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W w:w="1007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554"/>
        <w:gridCol w:w="567"/>
        <w:gridCol w:w="567"/>
        <w:gridCol w:w="1701"/>
        <w:gridCol w:w="709"/>
        <w:gridCol w:w="992"/>
        <w:gridCol w:w="992"/>
        <w:gridCol w:w="997"/>
      </w:tblGrid>
      <w:tr w:rsidR="00410E8C" w:rsidRPr="00885EB2" w14:paraId="75F7561B" w14:textId="77777777" w:rsidTr="00410E8C">
        <w:trPr>
          <w:trHeight w:val="174"/>
        </w:trPr>
        <w:tc>
          <w:tcPr>
            <w:tcW w:w="3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7F56A35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C47E4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Код</w:t>
            </w:r>
          </w:p>
        </w:tc>
        <w:tc>
          <w:tcPr>
            <w:tcW w:w="29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422DE6A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Сумма, тыс. руб.</w:t>
            </w:r>
          </w:p>
        </w:tc>
      </w:tr>
      <w:tr w:rsidR="00410E8C" w:rsidRPr="00885EB2" w14:paraId="6E1B0891" w14:textId="77777777" w:rsidTr="00410E8C">
        <w:trPr>
          <w:trHeight w:val="371"/>
        </w:trPr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2CAF5327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D15D70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раздела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E836C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подраздела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C89A84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809E35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КВР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0E6467B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3CEC884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2025 год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5935556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2026 год</w:t>
            </w:r>
          </w:p>
        </w:tc>
      </w:tr>
      <w:tr w:rsidR="00410E8C" w:rsidRPr="00885EB2" w14:paraId="11D0AA5F" w14:textId="77777777" w:rsidTr="00410E8C">
        <w:trPr>
          <w:trHeight w:val="216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2497F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CE5B65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392085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457DE4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9F74BB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20AA5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336C9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D91A3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8</w:t>
            </w:r>
          </w:p>
        </w:tc>
      </w:tr>
      <w:tr w:rsidR="00410E8C" w:rsidRPr="00885EB2" w14:paraId="113F1AE5" w14:textId="77777777" w:rsidTr="00410E8C">
        <w:trPr>
          <w:trHeight w:val="105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D24BCEE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0B5B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7798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F1B2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13D1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C52B090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5451,5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B4C9082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4571,4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3507903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4475,2</w:t>
            </w:r>
          </w:p>
        </w:tc>
      </w:tr>
      <w:tr w:rsidR="00410E8C" w:rsidRPr="00885EB2" w14:paraId="3CF3F51B" w14:textId="77777777" w:rsidTr="00410E8C">
        <w:trPr>
          <w:trHeight w:val="29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CF77C83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085B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63B9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994D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FF7BF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A4331E9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720,8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EDE6B33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762,5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C335CE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762,6</w:t>
            </w:r>
          </w:p>
        </w:tc>
      </w:tr>
      <w:tr w:rsidR="00410E8C" w:rsidRPr="00885EB2" w14:paraId="434D3D26" w14:textId="77777777" w:rsidTr="00410E8C">
        <w:trPr>
          <w:trHeight w:val="254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60EDB68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4136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68279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46E6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D34D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7230B9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720,8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CC3D74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762,5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0270090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762,6</w:t>
            </w:r>
          </w:p>
        </w:tc>
      </w:tr>
      <w:tr w:rsidR="00410E8C" w:rsidRPr="00885EB2" w14:paraId="70BCE6CC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52FB46C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9500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EF5C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6BA3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2A64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722950B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720,8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4BC7BE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762,5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E9E32C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762,6</w:t>
            </w:r>
          </w:p>
        </w:tc>
      </w:tr>
      <w:tr w:rsidR="00410E8C" w:rsidRPr="00885EB2" w14:paraId="01CB67DF" w14:textId="77777777" w:rsidTr="00410E8C">
        <w:trPr>
          <w:trHeight w:val="209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9EF1BD2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AF69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20A1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AFAE3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7B613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80C80D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720,8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78769B2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762,5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0EEBCBD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762,6</w:t>
            </w:r>
          </w:p>
        </w:tc>
      </w:tr>
      <w:tr w:rsidR="00410E8C" w:rsidRPr="00885EB2" w14:paraId="6CCE28EC" w14:textId="77777777" w:rsidTr="00410E8C">
        <w:trPr>
          <w:trHeight w:val="209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35C74E1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CD5A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D201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4E395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B7AB5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D9F58B4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720,8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51AE142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762,5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3408228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762,6</w:t>
            </w:r>
          </w:p>
        </w:tc>
      </w:tr>
      <w:tr w:rsidR="00410E8C" w:rsidRPr="00885EB2" w14:paraId="6066F4A7" w14:textId="77777777" w:rsidTr="00410E8C">
        <w:trPr>
          <w:trHeight w:val="48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C04D142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C9DA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7FC5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92B36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BB61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844A954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720,8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20DEB9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762,5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0D259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762,6</w:t>
            </w:r>
          </w:p>
        </w:tc>
      </w:tr>
      <w:tr w:rsidR="00410E8C" w:rsidRPr="00885EB2" w14:paraId="2B2FAF50" w14:textId="77777777" w:rsidTr="00EA03CF">
        <w:trPr>
          <w:trHeight w:val="48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8C4A7B9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3441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8F98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AA170" w14:textId="77777777" w:rsidR="00BB526F" w:rsidRPr="00885EB2" w:rsidRDefault="00BB5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03242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B4EF63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4710,7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506188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3788,8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8BAA3ED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3692,7</w:t>
            </w:r>
          </w:p>
        </w:tc>
      </w:tr>
      <w:tr w:rsidR="00410E8C" w:rsidRPr="00885EB2" w14:paraId="75AE9B01" w14:textId="77777777" w:rsidTr="00EA03CF">
        <w:trPr>
          <w:trHeight w:val="25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655F69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A26B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B558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DE8B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5EDA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A0CF6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4689,7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FFA2F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3765,8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D951E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3692,7</w:t>
            </w:r>
          </w:p>
        </w:tc>
      </w:tr>
      <w:tr w:rsidR="00410E8C" w:rsidRPr="00885EB2" w14:paraId="21CCFAE4" w14:textId="77777777" w:rsidTr="00410E8C">
        <w:trPr>
          <w:trHeight w:val="252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67D5FE9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552D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91E0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3189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41FD8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D366F0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4689,7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C4DEC9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37653,8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479DAD6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3692,7</w:t>
            </w:r>
          </w:p>
        </w:tc>
      </w:tr>
      <w:tr w:rsidR="00410E8C" w:rsidRPr="00885EB2" w14:paraId="40766E51" w14:textId="77777777" w:rsidTr="00410E8C">
        <w:trPr>
          <w:trHeight w:val="252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FC1CAAE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9447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529A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AE48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CC244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0C57449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20AD63B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0,7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4C97ABE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0,7</w:t>
            </w:r>
          </w:p>
        </w:tc>
      </w:tr>
      <w:tr w:rsidR="00410E8C" w:rsidRPr="00885EB2" w14:paraId="7F67FC60" w14:textId="77777777" w:rsidTr="00410E8C">
        <w:trPr>
          <w:trHeight w:val="252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A72E21C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906F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E084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15D7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0210173150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C9DB6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D2B416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F78269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0,7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6D4E76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0,7</w:t>
            </w:r>
          </w:p>
        </w:tc>
      </w:tr>
      <w:tr w:rsidR="00410E8C" w:rsidRPr="00885EB2" w14:paraId="72FE9B0D" w14:textId="77777777" w:rsidTr="00410E8C">
        <w:trPr>
          <w:trHeight w:val="252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349E436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4D6D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2CD2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5ED5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0210173150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02DE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34EC3D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BB50B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0,7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0136461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0,7</w:t>
            </w:r>
          </w:p>
        </w:tc>
      </w:tr>
      <w:tr w:rsidR="00410E8C" w:rsidRPr="00885EB2" w14:paraId="4EF0DFB6" w14:textId="77777777" w:rsidTr="00410E8C">
        <w:trPr>
          <w:trHeight w:val="7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8F3C4F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Местная 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95C7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D432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62E0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0638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66F6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4689,0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DBCC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3765,1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10F9E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3692,0</w:t>
            </w:r>
          </w:p>
        </w:tc>
      </w:tr>
      <w:tr w:rsidR="00410E8C" w:rsidRPr="00885EB2" w14:paraId="3BCAFC2B" w14:textId="77777777" w:rsidTr="00410E8C">
        <w:trPr>
          <w:trHeight w:val="17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C3359E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CA27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1DF0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554D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0210220190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5E698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C5187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4689,0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068A2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3765,1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AD85C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3692,0</w:t>
            </w:r>
          </w:p>
        </w:tc>
      </w:tr>
      <w:tr w:rsidR="00410E8C" w:rsidRPr="00885EB2" w14:paraId="63B62224" w14:textId="77777777" w:rsidTr="00410E8C">
        <w:trPr>
          <w:trHeight w:val="175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538C0AE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4C2D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417E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6230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9C3C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69901D7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4043,2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6E84656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3533,5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7DF11A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3533,5</w:t>
            </w:r>
          </w:p>
        </w:tc>
      </w:tr>
      <w:tr w:rsidR="00410E8C" w:rsidRPr="00885EB2" w14:paraId="19D07243" w14:textId="77777777" w:rsidTr="00410E8C">
        <w:trPr>
          <w:trHeight w:val="104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D48A86D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2464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EBBC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5AA2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DD8E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F48343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642,8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007473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228,6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44F0A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155,5</w:t>
            </w:r>
          </w:p>
        </w:tc>
      </w:tr>
      <w:tr w:rsidR="00410E8C" w:rsidRPr="00885EB2" w14:paraId="6F2C17A5" w14:textId="77777777" w:rsidTr="00410E8C">
        <w:trPr>
          <w:trHeight w:val="76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CBC3BAB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A0C5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7BA1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A304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B420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AFFDFFA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405BD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3,</w:t>
            </w:r>
            <w:r w:rsidRPr="00885EB2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10F9DF9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3</w:t>
            </w:r>
            <w:r w:rsidRPr="00885EB2">
              <w:rPr>
                <w:sz w:val="24"/>
                <w:szCs w:val="24"/>
              </w:rPr>
              <w:t>,0</w:t>
            </w:r>
          </w:p>
        </w:tc>
      </w:tr>
      <w:tr w:rsidR="00410E8C" w:rsidRPr="00885EB2" w14:paraId="69AA7248" w14:textId="77777777" w:rsidTr="00410E8C">
        <w:trPr>
          <w:trHeight w:val="76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9940C02" w14:textId="5A4B3493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2023-2025 годах»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D4DF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4E12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DBE7A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12218" w14:textId="77777777" w:rsidR="00BB526F" w:rsidRPr="00885EB2" w:rsidRDefault="00BB52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505A90B" w14:textId="77777777" w:rsidR="00BB526F" w:rsidRPr="00885EB2" w:rsidRDefault="005E3D4D">
            <w:pPr>
              <w:widowControl/>
              <w:jc w:val="right"/>
              <w:textAlignment w:val="top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532D8E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23</w:t>
            </w:r>
            <w:r w:rsidRPr="00885EB2">
              <w:rPr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AB8ABFB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410E8C" w:rsidRPr="00885EB2" w14:paraId="3831A399" w14:textId="77777777" w:rsidTr="00EA03CF">
        <w:trPr>
          <w:trHeight w:val="76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AEF138A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Основное мероприятие: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D77B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7768F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3E897" w14:textId="77777777" w:rsidR="00BB526F" w:rsidRPr="00885EB2" w:rsidRDefault="005E3D4D">
            <w:pPr>
              <w:widowControl/>
              <w:jc w:val="right"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E9657" w14:textId="77777777" w:rsidR="00BB526F" w:rsidRPr="00885EB2" w:rsidRDefault="00BB52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ADA44E5" w14:textId="77777777" w:rsidR="00BB526F" w:rsidRPr="00885EB2" w:rsidRDefault="005E3D4D">
            <w:pPr>
              <w:widowControl/>
              <w:jc w:val="right"/>
              <w:textAlignment w:val="top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9200D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23</w:t>
            </w:r>
            <w:r w:rsidRPr="00885EB2">
              <w:rPr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637DD4C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410E8C" w:rsidRPr="00885EB2" w14:paraId="3B4FF7C3" w14:textId="77777777" w:rsidTr="00EA03CF">
        <w:trPr>
          <w:trHeight w:val="7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5DE924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Обслуживание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автоматической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пожарной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сигнализации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5EBA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D92B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29A20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F8C13" w14:textId="77777777" w:rsidR="00BB526F" w:rsidRPr="00885EB2" w:rsidRDefault="00BB52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D958F" w14:textId="77777777" w:rsidR="00BB526F" w:rsidRPr="00885EB2" w:rsidRDefault="005E3D4D">
            <w:pPr>
              <w:widowControl/>
              <w:jc w:val="right"/>
              <w:textAlignment w:val="top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F74E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20</w:t>
            </w:r>
            <w:r w:rsidRPr="00885EB2">
              <w:rPr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58A1B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410E8C" w:rsidRPr="00885EB2" w14:paraId="6B9FB5D5" w14:textId="77777777" w:rsidTr="00410E8C">
        <w:trPr>
          <w:trHeight w:val="76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5E0D866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A6B6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6A6D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BFCFF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5898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0E986B6" w14:textId="77777777" w:rsidR="00BB526F" w:rsidRPr="00885EB2" w:rsidRDefault="005E3D4D">
            <w:pPr>
              <w:widowControl/>
              <w:jc w:val="right"/>
              <w:textAlignment w:val="top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9E1D467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20</w:t>
            </w:r>
            <w:r w:rsidRPr="00885EB2">
              <w:rPr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9E368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410E8C" w:rsidRPr="00885EB2" w14:paraId="54107943" w14:textId="77777777" w:rsidTr="00410E8C">
        <w:trPr>
          <w:trHeight w:val="76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90F9AD2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Приобретение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 (</w:t>
            </w: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перезарядка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) </w:t>
            </w: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огнетушителей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3609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DC68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5963D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1655E" w14:textId="77777777" w:rsidR="00BB526F" w:rsidRPr="00885EB2" w:rsidRDefault="00BB52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C7AC4BA" w14:textId="77777777" w:rsidR="00BB526F" w:rsidRPr="00885EB2" w:rsidRDefault="005E3D4D">
            <w:pPr>
              <w:widowControl/>
              <w:jc w:val="right"/>
              <w:textAlignment w:val="top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CD9FDE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3</w:t>
            </w:r>
            <w:r w:rsidRPr="00885EB2">
              <w:rPr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1EE0A5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410E8C" w:rsidRPr="00885EB2" w14:paraId="088D05FF" w14:textId="77777777" w:rsidTr="00410E8C">
        <w:trPr>
          <w:trHeight w:val="76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708D356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0557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BC48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EF9AE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D807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C2669E3" w14:textId="77777777" w:rsidR="00BB526F" w:rsidRPr="00885EB2" w:rsidRDefault="005E3D4D">
            <w:pPr>
              <w:widowControl/>
              <w:jc w:val="right"/>
              <w:textAlignment w:val="top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8B911B1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3,</w:t>
            </w:r>
            <w:r w:rsidRPr="00885EB2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EE88041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410E8C" w:rsidRPr="00885EB2" w14:paraId="78203C48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52BCCF3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23A6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8519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01B6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8F65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E0F6E54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108569E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7EFDDE3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20,0</w:t>
            </w:r>
          </w:p>
        </w:tc>
      </w:tr>
      <w:tr w:rsidR="00410E8C" w:rsidRPr="00885EB2" w14:paraId="4B29AC17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7B588CD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DD0A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A68A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D2A7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36E7F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662F8B8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EC8AF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69C7462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20,0</w:t>
            </w:r>
          </w:p>
        </w:tc>
      </w:tr>
      <w:tr w:rsidR="00410E8C" w:rsidRPr="00885EB2" w14:paraId="5D66422E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8BBDC0E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5B59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3432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43A7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38E0C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C9D1948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1DFBE76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F9AB6DE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20,0</w:t>
            </w:r>
          </w:p>
        </w:tc>
      </w:tr>
      <w:tr w:rsidR="00410E8C" w:rsidRPr="00885EB2" w14:paraId="566BF2FC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705CF41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Резервный фонд Администрации Узколугского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ECC3B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CE17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1EBC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0500110400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F9D9E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F0E8C3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C251848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6214BF6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20,0</w:t>
            </w:r>
          </w:p>
        </w:tc>
      </w:tr>
      <w:tr w:rsidR="00410E8C" w:rsidRPr="00885EB2" w14:paraId="7E20AC1C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655867E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5343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FF9E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3761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0500110400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6931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D75DCC7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A3AF0F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7FBA73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20,0</w:t>
            </w:r>
          </w:p>
        </w:tc>
      </w:tr>
      <w:tr w:rsidR="00410E8C" w:rsidRPr="00885EB2" w14:paraId="4E4FC902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677A250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A9F8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67D9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</w:rPr>
              <w:t> </w:t>
            </w:r>
            <w:r w:rsidRPr="00885EB2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D06C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938D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4F55276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209,8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2695CF9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231,9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F2089B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254,4</w:t>
            </w:r>
          </w:p>
        </w:tc>
      </w:tr>
      <w:tr w:rsidR="00410E8C" w:rsidRPr="00885EB2" w14:paraId="445F4A5B" w14:textId="77777777" w:rsidTr="00410E8C">
        <w:trPr>
          <w:trHeight w:val="149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5DF2D10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0A8C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7148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BA17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F0A7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6810060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209,8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F81CA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231,9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26FC180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254,4</w:t>
            </w:r>
          </w:p>
        </w:tc>
      </w:tr>
      <w:tr w:rsidR="00410E8C" w:rsidRPr="00885EB2" w14:paraId="543DB0CE" w14:textId="77777777" w:rsidTr="00410E8C">
        <w:trPr>
          <w:trHeight w:val="272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6B44C78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64F0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31C5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3B43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55DB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C186CF4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209,8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01886B6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231,9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7F4C53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254,4</w:t>
            </w:r>
          </w:p>
        </w:tc>
      </w:tr>
      <w:tr w:rsidR="00410E8C" w:rsidRPr="00885EB2" w14:paraId="12582B6C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DB4BE07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B01A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B988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7F8E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522D7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2767948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209,8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6179D9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231,9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304986B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254,4</w:t>
            </w:r>
          </w:p>
        </w:tc>
      </w:tr>
      <w:tr w:rsidR="00410E8C" w:rsidRPr="00885EB2" w14:paraId="14825928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B868D19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FE12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CA22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592F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44E60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C8F6C47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209,8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539AA7F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231,9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04EA7A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254,4</w:t>
            </w:r>
          </w:p>
        </w:tc>
      </w:tr>
      <w:tr w:rsidR="00410E8C" w:rsidRPr="00885EB2" w14:paraId="0697CC20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7A322E1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DF94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166C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07A2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AAA7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0AA8CF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209,8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9EDE11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231,9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5E17D7C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254,4</w:t>
            </w:r>
          </w:p>
        </w:tc>
      </w:tr>
      <w:tr w:rsidR="00410E8C" w:rsidRPr="00885EB2" w14:paraId="0352CCAD" w14:textId="77777777" w:rsidTr="00410E8C">
        <w:trPr>
          <w:trHeight w:val="441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87EA572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DB44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99B3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3CF2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F5DB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F8B1F0E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209,8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7333362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231,9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246DB2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254,4</w:t>
            </w:r>
          </w:p>
        </w:tc>
      </w:tr>
      <w:tr w:rsidR="00410E8C" w:rsidRPr="00885EB2" w14:paraId="54C2883C" w14:textId="77777777" w:rsidTr="00EA03CF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A82CA56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915A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02199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5CF70" w14:textId="77777777" w:rsidR="00BB526F" w:rsidRPr="00885EB2" w:rsidRDefault="00BB5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3C1E5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524F99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1C47F84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26,6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5CCA1C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410E8C" w:rsidRPr="00885EB2" w14:paraId="089F4856" w14:textId="77777777" w:rsidTr="00EA03CF">
        <w:trPr>
          <w:trHeight w:val="7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14D93" w14:textId="122CCD09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2023-2025 годах»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9C9D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0CA8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61780" w14:textId="77777777" w:rsidR="00BB526F" w:rsidRPr="00885EB2" w:rsidRDefault="005E3D4D"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05268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62F82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94BE4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26,6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15678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410E8C" w:rsidRPr="00885EB2" w14:paraId="325183BF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1A6BFC4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  <w:highlight w:val="yellow"/>
              </w:rPr>
            </w:pPr>
            <w:r w:rsidRPr="00885EB2">
              <w:rPr>
                <w:sz w:val="24"/>
                <w:szCs w:val="24"/>
                <w:lang w:eastAsia="zh-CN"/>
              </w:rPr>
              <w:t>Основное мероприятие: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7A8B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FEDD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31809" w14:textId="77777777" w:rsidR="00BB526F" w:rsidRPr="00885EB2" w:rsidRDefault="005E3D4D"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DD215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7714E0B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59,0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0CBC162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26,6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3C687B8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410E8C" w:rsidRPr="00885EB2" w14:paraId="011FC5FB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C38116C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150A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0BAD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B9FB8" w14:textId="77777777" w:rsidR="00BB526F" w:rsidRPr="00885EB2" w:rsidRDefault="005E3D4D"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B2DBB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96619B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2B6F1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5,0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052BCC0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410E8C" w:rsidRPr="00885EB2" w14:paraId="083EBB44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AFAD273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86AB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1F07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2580C" w14:textId="77777777" w:rsidR="00BB526F" w:rsidRPr="00885EB2" w:rsidRDefault="005E3D4D"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8B042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F8E9D0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D2B1991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980AB76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410E8C" w:rsidRPr="00885EB2" w14:paraId="40E82823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9A2DAAB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BD07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8AF1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09FC7" w14:textId="77777777" w:rsidR="00BB526F" w:rsidRPr="00885EB2" w:rsidRDefault="005E3D4D"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E5A27" w14:textId="77777777" w:rsidR="00BB526F" w:rsidRPr="00885EB2" w:rsidRDefault="00BB52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B65613C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44,9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B50172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20,6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A963E7E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410E8C" w:rsidRPr="00885EB2" w14:paraId="29AD64D8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558A1AE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F575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5A6B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A0169" w14:textId="77777777" w:rsidR="00BB526F" w:rsidRPr="00885EB2" w:rsidRDefault="005E3D4D"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5232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2D2CC36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44,9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BF1182C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20,6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B3920D6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410E8C" w:rsidRPr="00885EB2" w14:paraId="0401E284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C0287A9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Приобретение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средств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пожаротушения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B4C6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E64A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94492" w14:textId="77777777" w:rsidR="00BB526F" w:rsidRPr="00885EB2" w:rsidRDefault="005E3D4D"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87B50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EAFA9F1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8,1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4176262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0262FB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410E8C" w:rsidRPr="00885EB2" w14:paraId="664F9495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75BA3D0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855C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813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B3DC1" w14:textId="77777777" w:rsidR="00BB526F" w:rsidRPr="00885EB2" w:rsidRDefault="005E3D4D"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CF63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89EABC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8,1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A306DEC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0</w:t>
            </w:r>
            <w:r w:rsidRPr="00885EB2">
              <w:rPr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EF5C9E7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410E8C" w:rsidRPr="00885EB2" w14:paraId="183C5489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604071A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1244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A45C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30EA1" w14:textId="77777777" w:rsidR="00BB526F" w:rsidRPr="00885EB2" w:rsidRDefault="005E3D4D"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4E038" w14:textId="77777777" w:rsidR="00BB526F" w:rsidRPr="00885EB2" w:rsidRDefault="00BB52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3EACB37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1,</w:t>
            </w:r>
            <w:r w:rsidRPr="00885EB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182D50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1</w:t>
            </w:r>
            <w:r w:rsidRPr="00885EB2">
              <w:rPr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3330B1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410E8C" w:rsidRPr="00885EB2" w14:paraId="0CDE5A8B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D83B893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CD11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D681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E4DCA" w14:textId="77777777" w:rsidR="00BB526F" w:rsidRPr="00885EB2" w:rsidRDefault="005E3D4D"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AEA4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10B03A9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1</w:t>
            </w:r>
            <w:r w:rsidRPr="00885EB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E9817A7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1</w:t>
            </w:r>
            <w:r w:rsidRPr="00885EB2">
              <w:rPr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D0306B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410E8C" w:rsidRPr="00885EB2" w14:paraId="6B254C52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944443D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AA56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8916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ED13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E138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B104AB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1436,8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B0ED6B9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639,4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350504B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661,7</w:t>
            </w:r>
          </w:p>
        </w:tc>
      </w:tr>
      <w:tr w:rsidR="00410E8C" w:rsidRPr="00885EB2" w14:paraId="5BB11F9E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0EDE864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90EE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CC3A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B99F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D811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8D9D88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1436,8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DE125E7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639,4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77CAF0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661,7</w:t>
            </w:r>
          </w:p>
        </w:tc>
      </w:tr>
      <w:tr w:rsidR="00410E8C" w:rsidRPr="00885EB2" w14:paraId="681D87F6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516E6B6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Деятельность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DA6B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08E3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CE3D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DA5B8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3B4BED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DC92E6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639,4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BFC463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661,7</w:t>
            </w:r>
          </w:p>
        </w:tc>
      </w:tr>
      <w:tr w:rsidR="00410E8C" w:rsidRPr="00885EB2" w14:paraId="731A4199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FF5D11E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4433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279B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4C6F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29966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B03AE7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7486E28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639,4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0B6E274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661,7</w:t>
            </w:r>
          </w:p>
        </w:tc>
      </w:tr>
      <w:tr w:rsidR="00410E8C" w:rsidRPr="00885EB2" w14:paraId="12A670D9" w14:textId="77777777" w:rsidTr="00EA03CF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1537308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0DBD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E8A1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47D0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3100110810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D6C3C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5DDE27C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C467AB9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399,4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6DEF694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421,7</w:t>
            </w:r>
          </w:p>
        </w:tc>
      </w:tr>
      <w:tr w:rsidR="00410E8C" w:rsidRPr="00885EB2" w14:paraId="2D64C8AC" w14:textId="77777777" w:rsidTr="00EA03CF">
        <w:trPr>
          <w:trHeight w:val="7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3E996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4CE2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64E0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CD09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3100110810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B0D7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07B8E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0AA96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399,4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D1894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421,7</w:t>
            </w:r>
          </w:p>
        </w:tc>
      </w:tr>
      <w:tr w:rsidR="00410E8C" w:rsidRPr="00885EB2" w14:paraId="5846D3CA" w14:textId="77777777" w:rsidTr="00410E8C">
        <w:trPr>
          <w:trHeight w:val="131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E733F56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Осуществление иных полномочий в области использования автомобильных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1795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8FA2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1E4F7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3100110820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9AB0D" w14:textId="77777777" w:rsidR="00BB526F" w:rsidRPr="00885EB2" w:rsidRDefault="00BB52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0F3EAF7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889C60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240,0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87E81C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240,0</w:t>
            </w:r>
          </w:p>
        </w:tc>
      </w:tr>
      <w:tr w:rsidR="00410E8C" w:rsidRPr="00885EB2" w14:paraId="05684845" w14:textId="77777777" w:rsidTr="00410E8C">
        <w:trPr>
          <w:trHeight w:val="131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037D44F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8B21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4081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688D5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3100110820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C3B9C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</w:t>
            </w:r>
            <w:r w:rsidRPr="00885EB2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67762F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D2DD0D9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240,0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1B204A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240,0</w:t>
            </w:r>
          </w:p>
        </w:tc>
      </w:tr>
      <w:tr w:rsidR="00410E8C" w:rsidRPr="00885EB2" w14:paraId="5C10522E" w14:textId="77777777" w:rsidTr="00410E8C">
        <w:trPr>
          <w:trHeight w:val="131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CA91FE3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2022-2024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9105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5DC3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ECDD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B044D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120BFFD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1436,8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072015C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0AB05F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389659C6" w14:textId="77777777" w:rsidTr="00410E8C">
        <w:trPr>
          <w:trHeight w:val="131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92DA82B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Основное мероприятие «Обеспечение сохранности автомобильных дорог общего пользования местного значения путем выполнения ремонтных и эксплуатационных работ»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9645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A6A7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243E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8900100000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48A87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2334D0F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965,8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520277E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D97EE1B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381EACFF" w14:textId="77777777" w:rsidTr="00410E8C">
        <w:trPr>
          <w:trHeight w:val="131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AFEE435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5B8F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4E0C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FE30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8900189001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42D07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301798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965,8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0608F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79206E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10AC8FD7" w14:textId="77777777" w:rsidTr="00410E8C">
        <w:trPr>
          <w:trHeight w:val="131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BDF8297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1871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7511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EEF3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8900189001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C079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6AC1A4D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391,0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379CBC6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28B2F9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4C3E19E6" w14:textId="77777777" w:rsidTr="00410E8C">
        <w:trPr>
          <w:trHeight w:val="131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716ED7E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Основное мероприятие «Обеспечение безопасности дорожного движения на автомобильных дорогах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1D21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4A11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554D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8900200000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563C6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EC17354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</w:t>
            </w:r>
            <w:r w:rsidRPr="00885EB2">
              <w:rPr>
                <w:sz w:val="24"/>
                <w:szCs w:val="24"/>
              </w:rPr>
              <w:t>71</w:t>
            </w:r>
            <w:r w:rsidRPr="00885EB2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E723389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E2FD654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1BC7D132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5746E0A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</w:rPr>
              <w:t>Организация</w:t>
            </w:r>
            <w:r w:rsidRPr="00885E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EB2">
              <w:rPr>
                <w:sz w:val="24"/>
                <w:szCs w:val="24"/>
                <w:lang w:val="en-US"/>
              </w:rPr>
              <w:t>уличного</w:t>
            </w:r>
            <w:proofErr w:type="spellEnd"/>
            <w:r w:rsidRPr="00885E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EB2">
              <w:rPr>
                <w:sz w:val="24"/>
                <w:szCs w:val="24"/>
                <w:lang w:val="en-US"/>
              </w:rPr>
              <w:t>освещения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E352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AB40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9184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8900289002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459CC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BB594F6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</w:t>
            </w:r>
            <w:r w:rsidRPr="00885EB2">
              <w:rPr>
                <w:sz w:val="24"/>
                <w:szCs w:val="24"/>
              </w:rPr>
              <w:t>71</w:t>
            </w:r>
            <w:r w:rsidRPr="00885EB2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020A7DE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FD4A4EB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4F31243D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BB13CC2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4D74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2F7A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4E65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8900289002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480E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E2D33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</w:t>
            </w:r>
            <w:r w:rsidRPr="00885EB2">
              <w:rPr>
                <w:sz w:val="24"/>
                <w:szCs w:val="24"/>
              </w:rPr>
              <w:t>71</w:t>
            </w:r>
            <w:r w:rsidRPr="00885EB2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ACE045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C89D80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3912AF68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B480BB5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Разработка проекта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5E68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9F00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B449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8900289005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255B5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6BEAAD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BADBD4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42E9D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0677A0E6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CE006BF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F8F5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A370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CB84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8900289005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6DF0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297CC6A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489DE6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8267587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1CA65A10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6645DC3" w14:textId="5BC29FBE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Основное мероприятие «Осуществление иных мероприятий в отношении автомобильных дорог общего пользования»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DE33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3C6D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F457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8900300000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81A7B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A9CA206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60082A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CA0B757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54485B6D" w14:textId="77777777" w:rsidTr="00F75E18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4D9E4B1" w14:textId="7C401AE5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Проведение оценки и диагностики технического состояния автомобильных дорог общего пользования местного значения Узколугского сельского поселени</w:t>
            </w:r>
            <w:r w:rsidR="008864CB" w:rsidRPr="00885EB2">
              <w:rPr>
                <w:sz w:val="24"/>
                <w:szCs w:val="24"/>
              </w:rPr>
              <w:t>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71BB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F04E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C38C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890038900</w:t>
            </w:r>
            <w:r w:rsidRPr="00885E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B3E34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1FE19C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C3076D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A4BAD6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73605C60" w14:textId="77777777" w:rsidTr="00F75E18">
        <w:trPr>
          <w:trHeight w:val="7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E84CF8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DC74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2819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2BB2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</w:rPr>
              <w:t>890038900</w:t>
            </w:r>
            <w:r w:rsidRPr="00885E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18DD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C7649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292EE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B8814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4F1BA7A5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2C4CB68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BC2A6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462AC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A60D7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1D159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AE93AD9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3271,0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0833F8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444,4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6289CFF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569,4</w:t>
            </w:r>
          </w:p>
        </w:tc>
      </w:tr>
      <w:tr w:rsidR="00410E8C" w:rsidRPr="00885EB2" w14:paraId="6FB7601B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2FB49F1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09D0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621B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74396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8CBD9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CD1356C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584,0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0FB5829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571F456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2,0</w:t>
            </w:r>
          </w:p>
        </w:tc>
      </w:tr>
      <w:tr w:rsidR="00410E8C" w:rsidRPr="00885EB2" w14:paraId="3DDA7EBF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8EED5FB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3E6DC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C563F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57DEF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D2BDE" w14:textId="77777777" w:rsidR="00BB526F" w:rsidRPr="00885EB2" w:rsidRDefault="00BB5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618A8A9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584,0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B0B1A08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3F29F69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2,0</w:t>
            </w:r>
          </w:p>
        </w:tc>
      </w:tr>
      <w:tr w:rsidR="00410E8C" w:rsidRPr="00885EB2" w14:paraId="2F8F73F0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23D4C1E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DCF81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E289C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8C19A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812D8" w14:textId="77777777" w:rsidR="00BB526F" w:rsidRPr="00885EB2" w:rsidRDefault="00BB5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34794D3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584,0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C2550E0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E9C5C58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2,0</w:t>
            </w:r>
          </w:p>
        </w:tc>
      </w:tr>
      <w:tr w:rsidR="00410E8C" w:rsidRPr="00885EB2" w14:paraId="16CBCADE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D5F7B1B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Расходы, связанные с водоснабжением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28822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D6B93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4BD79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3500211200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580FB" w14:textId="77777777" w:rsidR="00BB526F" w:rsidRPr="00885EB2" w:rsidRDefault="00BB5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411F59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584,0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007D54F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78F12A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2,0</w:t>
            </w:r>
          </w:p>
        </w:tc>
      </w:tr>
      <w:tr w:rsidR="00410E8C" w:rsidRPr="00885EB2" w14:paraId="0E301B6D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3326896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31656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CC4E6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A755C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3500211200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52109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4015592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584,0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3CB342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DB5B010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2,0</w:t>
            </w:r>
          </w:p>
        </w:tc>
      </w:tr>
      <w:tr w:rsidR="00410E8C" w:rsidRPr="00885EB2" w14:paraId="5E8C18DB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698CE41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D938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10B1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4416A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E25DF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B1FB5D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2687,0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A903DDE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442,4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AA2470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567,4</w:t>
            </w:r>
          </w:p>
        </w:tc>
      </w:tr>
      <w:tr w:rsidR="00410E8C" w:rsidRPr="00885EB2" w14:paraId="119F01DB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FA27BAD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F67D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EEA8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85E4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61286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E719020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2687,0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5B2CF68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442,4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7CB699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567,4</w:t>
            </w:r>
          </w:p>
        </w:tc>
      </w:tr>
      <w:tr w:rsidR="00410E8C" w:rsidRPr="00885EB2" w14:paraId="40EB2CBF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C16D7EC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6366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1D3B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3626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2E44E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9BD6AD6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2687,0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B8802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442,4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B199EBB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567,4</w:t>
            </w:r>
          </w:p>
        </w:tc>
      </w:tr>
      <w:tr w:rsidR="00410E8C" w:rsidRPr="00885EB2" w14:paraId="21F0999C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92079CD" w14:textId="4254C6B1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D5BD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9A4B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1F21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3500312400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1AA8E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E4904F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193,0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2516467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785C55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154,9</w:t>
            </w:r>
          </w:p>
        </w:tc>
      </w:tr>
      <w:tr w:rsidR="00410E8C" w:rsidRPr="00885EB2" w14:paraId="37ED0C25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641CAF1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34E2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9F66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E84C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3500312400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91C2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5953FE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193,0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F7F29E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6236BD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154,9</w:t>
            </w:r>
          </w:p>
        </w:tc>
      </w:tr>
      <w:tr w:rsidR="00410E8C" w:rsidRPr="00885EB2" w14:paraId="76709B69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BF7B6A5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68B32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6B9EF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7C537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35003S2370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59C16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E1A7F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412,4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8F4D25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412,4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336553C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412,4</w:t>
            </w:r>
          </w:p>
        </w:tc>
      </w:tr>
      <w:tr w:rsidR="00410E8C" w:rsidRPr="00885EB2" w14:paraId="098456DE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9070953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D8A7E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6FFB5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C8704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35003S2370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46A2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E78AEB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412,4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6D34877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412,4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90010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412,4</w:t>
            </w:r>
          </w:p>
        </w:tc>
      </w:tr>
      <w:tr w:rsidR="00410E8C" w:rsidRPr="00885EB2" w14:paraId="07A71723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50536A6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Финансовая поддержка реализации инициативных проектов (Обустройство Парка «Сохраняя традиции, творим настоящее во имя будущего» по адресу с. Узкий Луг, ул. Центральная, 63А)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E5A65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E913C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67BA5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35003S2381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24269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B7A64F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2081,5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1809274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C7F387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3631AAAE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02F59A1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E4D02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CFF33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70737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35003S2381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CB1F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073C9D7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2081,5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512FBAC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44DC2AA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105C3237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A6DB485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32DF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6C919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DADA8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BDD52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E76841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3B5E5AE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23,0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4392C1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9,0</w:t>
            </w:r>
          </w:p>
        </w:tc>
      </w:tr>
      <w:tr w:rsidR="00410E8C" w:rsidRPr="00885EB2" w14:paraId="44D0F951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BFF17A3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A8FC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A645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7328B" w14:textId="77777777" w:rsidR="00BB526F" w:rsidRPr="00885EB2" w:rsidRDefault="00BB5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AE467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D8F818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8B27ECB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23,0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2B715EE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9,0</w:t>
            </w:r>
          </w:p>
        </w:tc>
      </w:tr>
      <w:tr w:rsidR="00410E8C" w:rsidRPr="00885EB2" w14:paraId="7A40C799" w14:textId="77777777" w:rsidTr="00F75E18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FF97890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2F88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4AF6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8E466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ECD76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DCE861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ACBBA2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9,0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4B0B5F2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9,0</w:t>
            </w:r>
          </w:p>
        </w:tc>
      </w:tr>
      <w:tr w:rsidR="00410E8C" w:rsidRPr="00885EB2" w14:paraId="02DA8EF0" w14:textId="77777777" w:rsidTr="00F75E18">
        <w:trPr>
          <w:trHeight w:val="7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62BC0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91F4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16E9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C4623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B77CB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F80BC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A8BE7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6146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9,0</w:t>
            </w:r>
          </w:p>
        </w:tc>
      </w:tr>
      <w:tr w:rsidR="00410E8C" w:rsidRPr="00885EB2" w14:paraId="621FF9BE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5AA520D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A6D6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4E1F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E7643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BA986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337AE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BFFE30A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9,0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2B5C3AA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9,0</w:t>
            </w:r>
          </w:p>
        </w:tc>
      </w:tr>
      <w:tr w:rsidR="00410E8C" w:rsidRPr="00885EB2" w14:paraId="30BBD384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FBCD592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A434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4547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8FFE5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DC38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B836CAE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BED507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9,0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A34A571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9,0</w:t>
            </w:r>
          </w:p>
        </w:tc>
      </w:tr>
      <w:tr w:rsidR="00410E8C" w:rsidRPr="00885EB2" w14:paraId="0396A399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0AE4546" w14:textId="77777777" w:rsidR="00BB526F" w:rsidRPr="00885EB2" w:rsidRDefault="005E3D4D">
            <w:pPr>
              <w:widowControl/>
              <w:textAlignment w:val="bottom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 xml:space="preserve">Муниципальная программа «Развитие культуры в </w:t>
            </w:r>
            <w:proofErr w:type="spellStart"/>
            <w:r w:rsidRPr="00885EB2">
              <w:rPr>
                <w:sz w:val="24"/>
                <w:szCs w:val="24"/>
                <w:lang w:eastAsia="zh-CN"/>
              </w:rPr>
              <w:t>Узколугском</w:t>
            </w:r>
            <w:proofErr w:type="spellEnd"/>
            <w:r w:rsidRPr="00885EB2">
              <w:rPr>
                <w:sz w:val="24"/>
                <w:szCs w:val="24"/>
                <w:lang w:eastAsia="zh-CN"/>
              </w:rPr>
              <w:t xml:space="preserve"> сельском поселении на 2023-2025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44B7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1226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18609" w14:textId="77777777" w:rsidR="00BB526F" w:rsidRPr="00885EB2" w:rsidRDefault="005E3D4D">
            <w:pPr>
              <w:widowControl/>
              <w:ind w:leftChars="-100" w:hanging="200"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FDF16" w14:textId="77777777" w:rsidR="00BB526F" w:rsidRPr="00885EB2" w:rsidRDefault="00BB526F">
            <w:pPr>
              <w:ind w:firstLine="60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65E2456" w14:textId="77777777" w:rsidR="00BB526F" w:rsidRPr="00885EB2" w:rsidRDefault="005E3D4D">
            <w:pPr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4A4CCD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8,0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1520BAC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2E513F81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50EDD74" w14:textId="77777777" w:rsidR="00BB526F" w:rsidRPr="00885EB2" w:rsidRDefault="005E3D4D">
            <w:pPr>
              <w:widowControl/>
              <w:textAlignment w:val="bottom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 xml:space="preserve">Основное мероприятие: Создание условий для улучшения </w:t>
            </w:r>
            <w:proofErr w:type="gramStart"/>
            <w:r w:rsidRPr="00885EB2">
              <w:rPr>
                <w:sz w:val="24"/>
                <w:szCs w:val="24"/>
                <w:lang w:eastAsia="zh-CN"/>
              </w:rPr>
              <w:t>качества услуг</w:t>
            </w:r>
            <w:proofErr w:type="gramEnd"/>
            <w:r w:rsidRPr="00885EB2">
              <w:rPr>
                <w:sz w:val="24"/>
                <w:szCs w:val="24"/>
                <w:lang w:eastAsia="zh-CN"/>
              </w:rPr>
              <w:t xml:space="preserve"> предоставляемых учреждениями культуры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27FC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E0BC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6BA7D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7000200000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D4E83" w14:textId="77777777" w:rsidR="00BB526F" w:rsidRPr="00885EB2" w:rsidRDefault="00BB526F">
            <w:pPr>
              <w:ind w:firstLine="60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8B9D03B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763CB4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8,0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20393FE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76EDF370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DFE1598" w14:textId="77777777" w:rsidR="00BB526F" w:rsidRPr="00885EB2" w:rsidRDefault="005E3D4D">
            <w:pPr>
              <w:widowControl/>
              <w:textAlignment w:val="bottom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F715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BD9A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A3E66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7000270006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8C1C5" w14:textId="77777777" w:rsidR="00BB526F" w:rsidRPr="00885EB2" w:rsidRDefault="00BB526F">
            <w:pPr>
              <w:ind w:firstLine="60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E4E800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4916D3E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8,0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A18DD49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4CAEFD71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1A0F930" w14:textId="77777777" w:rsidR="00BB526F" w:rsidRPr="00885EB2" w:rsidRDefault="005E3D4D">
            <w:pPr>
              <w:widowControl/>
              <w:textAlignment w:val="bottom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476B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A060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5BD9E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7000270006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81B1B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714CA4D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A1D09B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8,0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1CC7B9C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380E2CA3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03DB5EF" w14:textId="341B9B3C" w:rsidR="00BB526F" w:rsidRPr="00885EB2" w:rsidRDefault="005E3D4D">
            <w:pPr>
              <w:widowControl/>
              <w:textAlignment w:val="bottom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2023-2025 годах»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9828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0E2F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0C001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2B3EB" w14:textId="77777777" w:rsidR="00BB526F" w:rsidRPr="00885EB2" w:rsidRDefault="00BB52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ACF1C6" w14:textId="77777777" w:rsidR="00BB526F" w:rsidRPr="00885EB2" w:rsidRDefault="005E3D4D">
            <w:pPr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0C403A2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6,0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ACC3B5C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348EF468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2D33891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  <w:highlight w:val="yellow"/>
              </w:rPr>
            </w:pPr>
            <w:r w:rsidRPr="00885EB2">
              <w:rPr>
                <w:sz w:val="24"/>
                <w:szCs w:val="24"/>
                <w:lang w:eastAsia="zh-CN"/>
              </w:rPr>
              <w:t>Основное мероприятие: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DD3D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5A02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E9E7C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2E779" w14:textId="77777777" w:rsidR="00BB526F" w:rsidRPr="00885EB2" w:rsidRDefault="00BB52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C6BA10" w14:textId="77777777" w:rsidR="00BB526F" w:rsidRPr="00885EB2" w:rsidRDefault="005E3D4D">
            <w:pPr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DCDEF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F636E6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4863F947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B42F9D8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Прохождение курсов пожарно-технического минимума для руководителей и ответственных за пожарную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7B8E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E0D7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7CFB3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7B95A" w14:textId="77777777" w:rsidR="00BB526F" w:rsidRPr="00885EB2" w:rsidRDefault="00BB52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1E9BCB" w14:textId="77777777" w:rsidR="00BB526F" w:rsidRPr="00885EB2" w:rsidRDefault="005E3D4D">
            <w:pPr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44B9C61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3BB02B7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3F741807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E5EE79E" w14:textId="77777777" w:rsidR="00BB526F" w:rsidRPr="00885EB2" w:rsidRDefault="005E3D4D">
            <w:pPr>
              <w:widowControl/>
              <w:textAlignment w:val="bottom"/>
              <w:rPr>
                <w:sz w:val="24"/>
                <w:szCs w:val="24"/>
                <w:lang w:eastAsia="zh-CN"/>
              </w:rPr>
            </w:pPr>
            <w:r w:rsidRPr="00885EB2">
              <w:rPr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8758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1DA2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A7AF5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  <w:lang w:val="en-US" w:eastAsia="zh-CN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BE7B7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ED521BC" w14:textId="77777777" w:rsidR="00BB526F" w:rsidRPr="00885EB2" w:rsidRDefault="005E3D4D">
            <w:pPr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17C035C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D99C6F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09CB6703" w14:textId="77777777" w:rsidTr="00D0716C">
        <w:trPr>
          <w:trHeight w:val="668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CA93E4" w14:textId="495745BF" w:rsidR="00BB526F" w:rsidRPr="00885EB2" w:rsidRDefault="00F67895">
            <w:pPr>
              <w:widowControl/>
              <w:textAlignment w:val="bottom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 xml:space="preserve">Основное мероприятие: </w:t>
            </w:r>
            <w:r w:rsidR="005E3D4D" w:rsidRPr="00885EB2">
              <w:rPr>
                <w:sz w:val="24"/>
                <w:szCs w:val="24"/>
                <w:lang w:eastAsia="zh-CN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8796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55921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0733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622EB" w14:textId="77777777" w:rsidR="00BB526F" w:rsidRPr="00885EB2" w:rsidRDefault="00BB52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3660B8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295A66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DAFB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410E8C" w:rsidRPr="00885EB2" w14:paraId="0E8D3443" w14:textId="77777777" w:rsidTr="00D0716C">
        <w:trPr>
          <w:trHeight w:val="7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B9C0E" w14:textId="77777777" w:rsidR="00BB526F" w:rsidRPr="00885EB2" w:rsidRDefault="005E3D4D">
            <w:pPr>
              <w:widowControl/>
              <w:textAlignment w:val="bottom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Прохождение курсов повышения квалификации должностными лицами в учебно-методических центрах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EA73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2CD6A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F37D2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8600386010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D44BC" w14:textId="77777777" w:rsidR="00BB526F" w:rsidRPr="00885EB2" w:rsidRDefault="00BB52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2CB24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82507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16E9C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410E8C" w:rsidRPr="00885EB2" w14:paraId="41B17C28" w14:textId="77777777" w:rsidTr="00410E8C">
        <w:trPr>
          <w:trHeight w:val="473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1A9CCB" w14:textId="77777777" w:rsidR="00BB526F" w:rsidRPr="00885EB2" w:rsidRDefault="005E3D4D">
            <w:pPr>
              <w:widowControl/>
              <w:textAlignment w:val="bottom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E094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304C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7AF19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8600386010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5239A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2</w:t>
            </w:r>
            <w:r w:rsidRPr="00885EB2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3BCC2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0D5B50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74B0D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410E8C" w:rsidRPr="00885EB2" w14:paraId="745D473D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F4D6A8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BD9D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14C7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F945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B04B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15113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2108,5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0294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1774,8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B9D4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1707,6</w:t>
            </w:r>
          </w:p>
        </w:tc>
      </w:tr>
      <w:tr w:rsidR="00410E8C" w:rsidRPr="00885EB2" w14:paraId="6C9E0D77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982F3EF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4EC9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4613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2ACF0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35E0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C9F2E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2108,5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36227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1774,8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96614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1707,6</w:t>
            </w:r>
          </w:p>
        </w:tc>
      </w:tr>
      <w:tr w:rsidR="00410E8C" w:rsidRPr="00885EB2" w14:paraId="7817393E" w14:textId="77777777" w:rsidTr="00410E8C">
        <w:trPr>
          <w:trHeight w:val="118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6778658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9980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A88B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B4FC4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FB4A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2F33E" w14:textId="77777777" w:rsidR="00BB526F" w:rsidRPr="00885EB2" w:rsidRDefault="005E3D4D" w:rsidP="00F67895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</w:t>
            </w:r>
            <w:r w:rsidR="00F67895" w:rsidRPr="00885EB2">
              <w:rPr>
                <w:sz w:val="24"/>
                <w:szCs w:val="24"/>
              </w:rPr>
              <w:t>021</w:t>
            </w:r>
            <w:r w:rsidRPr="00885EB2">
              <w:rPr>
                <w:sz w:val="24"/>
                <w:szCs w:val="24"/>
              </w:rPr>
              <w:t>,</w:t>
            </w:r>
            <w:r w:rsidR="00F67895" w:rsidRPr="00885EB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A5ED0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1569,8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64261F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1707,6</w:t>
            </w:r>
          </w:p>
        </w:tc>
      </w:tr>
      <w:tr w:rsidR="00410E8C" w:rsidRPr="00885EB2" w14:paraId="416D6D50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DFBF264" w14:textId="77777777" w:rsidR="00F67895" w:rsidRPr="00885EB2" w:rsidRDefault="00F67895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AB57" w14:textId="77777777" w:rsidR="00F67895" w:rsidRPr="00885EB2" w:rsidRDefault="00F678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FE73F" w14:textId="77777777" w:rsidR="00F67895" w:rsidRPr="00885EB2" w:rsidRDefault="00F678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73008" w14:textId="77777777" w:rsidR="00F67895" w:rsidRPr="00885EB2" w:rsidRDefault="00F67895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A7C12" w14:textId="77777777" w:rsidR="00F67895" w:rsidRPr="00885EB2" w:rsidRDefault="00F678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69E39" w14:textId="77777777" w:rsidR="00F67895" w:rsidRPr="00885EB2" w:rsidRDefault="00F67895" w:rsidP="008864CB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2021,6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D0C8D3" w14:textId="77777777" w:rsidR="00F67895" w:rsidRPr="00885EB2" w:rsidRDefault="00F67895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1569,8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B51181" w14:textId="77777777" w:rsidR="00F67895" w:rsidRPr="00885EB2" w:rsidRDefault="00F67895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1707,6</w:t>
            </w:r>
          </w:p>
        </w:tc>
      </w:tr>
      <w:tr w:rsidR="00410E8C" w:rsidRPr="00885EB2" w14:paraId="457A8F29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E075BAC" w14:textId="77777777" w:rsidR="00F67895" w:rsidRPr="00885EB2" w:rsidRDefault="00F67895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4A583" w14:textId="77777777" w:rsidR="00F67895" w:rsidRPr="00885EB2" w:rsidRDefault="00F678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E45C5" w14:textId="77777777" w:rsidR="00F67895" w:rsidRPr="00885EB2" w:rsidRDefault="00F678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74C5D" w14:textId="77777777" w:rsidR="00F67895" w:rsidRPr="00885EB2" w:rsidRDefault="00F67895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975A9" w14:textId="77777777" w:rsidR="00F67895" w:rsidRPr="00885EB2" w:rsidRDefault="00F678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93A11E" w14:textId="77777777" w:rsidR="00F67895" w:rsidRPr="00885EB2" w:rsidRDefault="00F67895" w:rsidP="008864CB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2021,6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8FC1B" w14:textId="77777777" w:rsidR="00F67895" w:rsidRPr="00885EB2" w:rsidRDefault="00F67895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1569,8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0C4331" w14:textId="77777777" w:rsidR="00F67895" w:rsidRPr="00885EB2" w:rsidRDefault="00F67895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1707,6</w:t>
            </w:r>
          </w:p>
        </w:tc>
      </w:tr>
      <w:tr w:rsidR="00410E8C" w:rsidRPr="00885EB2" w14:paraId="32392D19" w14:textId="77777777" w:rsidTr="00410E8C">
        <w:trPr>
          <w:trHeight w:val="315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9D2E201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4E62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D487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109C4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0819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3575796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1573,1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8C8135E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1378,4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E9C0359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1378,4</w:t>
            </w:r>
          </w:p>
        </w:tc>
      </w:tr>
      <w:tr w:rsidR="00410E8C" w:rsidRPr="00885EB2" w14:paraId="33723FB8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683E1A9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4F87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CF8E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5593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C354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6E585CA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447,5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E4A86C7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190,4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C214574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328,8</w:t>
            </w:r>
          </w:p>
        </w:tc>
      </w:tr>
      <w:tr w:rsidR="00410E8C" w:rsidRPr="00885EB2" w14:paraId="4DB672F5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10341BF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E164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A609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93C4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B4AE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96A16A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BB639C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9E9142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0,5</w:t>
            </w:r>
          </w:p>
        </w:tc>
      </w:tr>
      <w:tr w:rsidR="00410E8C" w:rsidRPr="00885EB2" w14:paraId="4B728808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B64FE96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 xml:space="preserve">Муниципальная программа «Развитие культуры в </w:t>
            </w:r>
            <w:proofErr w:type="spellStart"/>
            <w:r w:rsidRPr="00885EB2">
              <w:rPr>
                <w:sz w:val="24"/>
                <w:szCs w:val="24"/>
                <w:lang w:eastAsia="zh-CN"/>
              </w:rPr>
              <w:t>Узколугском</w:t>
            </w:r>
            <w:proofErr w:type="spellEnd"/>
            <w:r w:rsidRPr="00885EB2">
              <w:rPr>
                <w:sz w:val="24"/>
                <w:szCs w:val="24"/>
                <w:lang w:eastAsia="zh-CN"/>
              </w:rPr>
              <w:t xml:space="preserve"> сельском поселении на 2023-2025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7BBA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7A70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E8BF5" w14:textId="77777777" w:rsidR="00BB526F" w:rsidRPr="00885EB2" w:rsidRDefault="005E3D4D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C117E" w14:textId="77777777" w:rsidR="00BB526F" w:rsidRPr="00885EB2" w:rsidRDefault="00BB526F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CD7E04B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51,9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0C48F1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190,0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FB12F5A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577415A8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3D969F6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Основное мероприятие: Обеспечение функционирования учреждений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2A7A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7A99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19E22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7000100000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C527E" w14:textId="77777777" w:rsidR="00BB526F" w:rsidRPr="00885EB2" w:rsidRDefault="00BB526F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EB5AB4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A7988A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110,0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7C6D27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2653D262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B6FB97B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Текущий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ремонт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Дома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творчества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B694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3324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C5A9A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7000117001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CC878" w14:textId="77777777" w:rsidR="00BB526F" w:rsidRPr="00885EB2" w:rsidRDefault="00BB526F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1738D9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0CC10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100,0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57548E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1B4E5633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8BACABF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0F6B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6026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80D07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7000117001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8A1ED" w14:textId="77777777" w:rsidR="00BB526F" w:rsidRPr="00885EB2" w:rsidRDefault="005E3D4D">
            <w:pPr>
              <w:widowControl/>
              <w:textAlignment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5A8FFE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F6D1B19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100,0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7B58F7C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643425B8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74DA750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8782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69D6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15075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7000170003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882D4" w14:textId="77777777" w:rsidR="00BB526F" w:rsidRPr="00885EB2" w:rsidRDefault="00BB526F">
            <w:pPr>
              <w:widowControl/>
              <w:ind w:firstLine="200"/>
              <w:jc w:val="righ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44FCF3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4CC4BEA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C8923E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6787B1EF" w14:textId="77777777" w:rsidTr="00F75E18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F97EFF7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DB4B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9BB9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EB97E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7000170003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EF99A" w14:textId="77777777" w:rsidR="00BB526F" w:rsidRPr="00885EB2" w:rsidRDefault="005E3D4D">
            <w:pPr>
              <w:widowControl/>
              <w:textAlignment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12A793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578042C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844EEB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7A38F6D9" w14:textId="77777777" w:rsidTr="00F75E18">
        <w:trPr>
          <w:trHeight w:val="55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1FF88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  <w:highlight w:val="yellow"/>
              </w:rPr>
            </w:pPr>
            <w:r w:rsidRPr="00885EB2">
              <w:rPr>
                <w:sz w:val="24"/>
                <w:szCs w:val="24"/>
                <w:lang w:eastAsia="zh-CN"/>
              </w:rPr>
              <w:t xml:space="preserve">Основное мероприятие: Создание условий для улучшения </w:t>
            </w:r>
            <w:proofErr w:type="gramStart"/>
            <w:r w:rsidRPr="00885EB2">
              <w:rPr>
                <w:sz w:val="24"/>
                <w:szCs w:val="24"/>
                <w:lang w:eastAsia="zh-CN"/>
              </w:rPr>
              <w:t>качества услуг</w:t>
            </w:r>
            <w:proofErr w:type="gramEnd"/>
            <w:r w:rsidRPr="00885EB2">
              <w:rPr>
                <w:sz w:val="24"/>
                <w:szCs w:val="24"/>
                <w:lang w:eastAsia="zh-CN"/>
              </w:rPr>
              <w:t xml:space="preserve"> предоставляемых учреждениями культуры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4D8D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FF1D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EC737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7000200000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D3C3C" w14:textId="77777777" w:rsidR="00BB526F" w:rsidRPr="00885EB2" w:rsidRDefault="00BB526F">
            <w:pPr>
              <w:widowControl/>
              <w:ind w:firstLine="200"/>
              <w:jc w:val="righ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C869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3281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4E16E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5398BA86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662E461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05FB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3C5E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CA031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7000270004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A26C8" w14:textId="77777777" w:rsidR="00BB526F" w:rsidRPr="00885EB2" w:rsidRDefault="00BB526F">
            <w:pPr>
              <w:widowControl/>
              <w:ind w:firstLine="200"/>
              <w:jc w:val="righ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FDE9C39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1C212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50,0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431BFD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5F54BD94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5387B5A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0E8E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41BD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D0835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7000270004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0C8D0" w14:textId="77777777" w:rsidR="00BB526F" w:rsidRPr="00885EB2" w:rsidRDefault="005E3D4D">
            <w:pPr>
              <w:widowControl/>
              <w:textAlignment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054AFF2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BEED5B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50,0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488CE0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026EFF61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0F9CB34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Улучшение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материально-технического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обеспечения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56E1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C7CC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AFE9C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7000270005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6824F" w14:textId="77777777" w:rsidR="00BB526F" w:rsidRPr="00885EB2" w:rsidRDefault="00BB526F">
            <w:pPr>
              <w:widowControl/>
              <w:ind w:firstLine="200"/>
              <w:jc w:val="righ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C61F02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447181B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6749B1A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1C1E337E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747D1ED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D58F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A49C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C4508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7000270005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12E87" w14:textId="77777777" w:rsidR="00BB526F" w:rsidRPr="00885EB2" w:rsidRDefault="005E3D4D">
            <w:pPr>
              <w:widowControl/>
              <w:textAlignment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6E2DD2B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84B723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1699FA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4BA8406A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DAA253D" w14:textId="221F2763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2023-2025 годах»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3856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19E0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7612F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8133A" w14:textId="77777777" w:rsidR="00BB526F" w:rsidRPr="00885EB2" w:rsidRDefault="00BB526F">
            <w:pPr>
              <w:widowControl/>
              <w:ind w:firstLine="200"/>
              <w:jc w:val="righ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406790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5DDD0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15,0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6F54D6E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4ACC2B92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0BBF8FA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  <w:highlight w:val="yellow"/>
              </w:rPr>
            </w:pPr>
            <w:r w:rsidRPr="00885EB2">
              <w:rPr>
                <w:sz w:val="24"/>
                <w:szCs w:val="24"/>
                <w:lang w:eastAsia="zh-CN"/>
              </w:rPr>
              <w:t>Основное мероприятие: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B59D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1C6A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F9837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F46C1" w14:textId="77777777" w:rsidR="00BB526F" w:rsidRPr="00885EB2" w:rsidRDefault="00BB526F">
            <w:pPr>
              <w:widowControl/>
              <w:ind w:firstLine="200"/>
              <w:jc w:val="righ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C3A2C9C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ECE35FC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15,0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7F9F22A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3C78468A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5B052B0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Обслуживание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автоматической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пожарной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безопасности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0EAD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D860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BB187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672F8" w14:textId="77777777" w:rsidR="00BB526F" w:rsidRPr="00885EB2" w:rsidRDefault="00BB526F">
            <w:pPr>
              <w:widowControl/>
              <w:ind w:firstLine="200"/>
              <w:jc w:val="righ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5354F5E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9327042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12,0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F098D2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796B7B7D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D36F944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59D7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5B5B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91A33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F05F1" w14:textId="77777777" w:rsidR="00BB526F" w:rsidRPr="00885EB2" w:rsidRDefault="005E3D4D">
            <w:pPr>
              <w:widowControl/>
              <w:textAlignment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493F294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ACDCD57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12,0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44B579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35F2E933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B6D697D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Приобретение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 (</w:t>
            </w: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перезарядка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) </w:t>
            </w: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огнетушителей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4BCA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5F6C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945A0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0E558" w14:textId="77777777" w:rsidR="00BB526F" w:rsidRPr="00885EB2" w:rsidRDefault="00BB526F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1AB08C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7BBF4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B653D71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202F8A01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2E91880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DD19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DBD8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CEF08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B03F0" w14:textId="77777777" w:rsidR="00BB526F" w:rsidRPr="00885EB2" w:rsidRDefault="005E3D4D">
            <w:pPr>
              <w:widowControl/>
              <w:textAlignment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B22D5BE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6EC5C6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EA5F832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3481C622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ACE1B28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Составление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проекта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 АПС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4C2B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EE9F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3138F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21278" w14:textId="77777777" w:rsidR="00BB526F" w:rsidRPr="00885EB2" w:rsidRDefault="00BB526F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D1B3DF1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 w:rsidRPr="00885EB2">
              <w:rPr>
                <w:rFonts w:eastAsia="Times New Roman"/>
                <w:sz w:val="24"/>
                <w:szCs w:val="24"/>
                <w:lang w:val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92410C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7A588E6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33395AE9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19AD360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BFF9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9051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631C1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F9BA4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 w:rsidRPr="00885EB2"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B2DD63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 w:rsidRPr="00885EB2">
              <w:rPr>
                <w:rFonts w:eastAsia="Times New Roman"/>
                <w:sz w:val="24"/>
                <w:szCs w:val="24"/>
                <w:lang w:val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E3EDA4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2207BC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2D6AFE3F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A61596A" w14:textId="77777777" w:rsidR="00BB526F" w:rsidRPr="00885EB2" w:rsidRDefault="005E3D4D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885EB2">
              <w:rPr>
                <w:rFonts w:eastAsia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00DE6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885EB2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21AF4" w14:textId="77777777" w:rsidR="00BB526F" w:rsidRPr="00885EB2" w:rsidRDefault="00BB526F">
            <w:pPr>
              <w:shd w:val="clear" w:color="auto" w:fill="FFFFFF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0D9C8" w14:textId="77777777" w:rsidR="00BB526F" w:rsidRPr="00885EB2" w:rsidRDefault="00BB526F">
            <w:pPr>
              <w:shd w:val="clear" w:color="auto" w:fill="FFFFFF"/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FB104" w14:textId="77777777" w:rsidR="00BB526F" w:rsidRPr="00885EB2" w:rsidRDefault="00BB526F">
            <w:pPr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8C69463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  <w:lang w:val="en-US"/>
              </w:rPr>
              <w:t>202,6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5375AB4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202,6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9F82D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202,6</w:t>
            </w:r>
          </w:p>
        </w:tc>
      </w:tr>
      <w:tr w:rsidR="00410E8C" w:rsidRPr="00885EB2" w14:paraId="6A24E7D7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CA87AB2" w14:textId="77777777" w:rsidR="00BB526F" w:rsidRPr="00885EB2" w:rsidRDefault="005E3D4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7E743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FE50F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3439F" w14:textId="77777777" w:rsidR="00BB526F" w:rsidRPr="00885EB2" w:rsidRDefault="00BB526F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5F610" w14:textId="77777777" w:rsidR="00BB526F" w:rsidRPr="00885EB2" w:rsidRDefault="00BB526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2ADB2B6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  <w:lang w:val="en-US"/>
              </w:rPr>
              <w:t>202,6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CAD9CF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202,6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B6CDB47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202,6</w:t>
            </w:r>
          </w:p>
        </w:tc>
      </w:tr>
      <w:tr w:rsidR="00410E8C" w:rsidRPr="00885EB2" w14:paraId="519A825A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4DF1406" w14:textId="77777777" w:rsidR="00BB526F" w:rsidRPr="00885EB2" w:rsidRDefault="005E3D4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FF9C2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D3736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BBAC8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94BEB" w14:textId="77777777" w:rsidR="00BB526F" w:rsidRPr="00885EB2" w:rsidRDefault="00BB526F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B12583A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  <w:lang w:val="en-US"/>
              </w:rPr>
              <w:t>202,6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CF8B7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202,6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A25A79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202,6</w:t>
            </w:r>
          </w:p>
        </w:tc>
      </w:tr>
      <w:tr w:rsidR="00410E8C" w:rsidRPr="00885EB2" w14:paraId="599B57C4" w14:textId="77777777" w:rsidTr="00F75E18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F878945" w14:textId="77777777" w:rsidR="00BB526F" w:rsidRPr="00885EB2" w:rsidRDefault="005E3D4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9D5FC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30E0B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EB29B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4900100000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6D2D4" w14:textId="77777777" w:rsidR="00BB526F" w:rsidRPr="00885EB2" w:rsidRDefault="00BB526F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62E5DD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  <w:lang w:val="en-US"/>
              </w:rPr>
              <w:t>202,6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418F06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202,6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CB8432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202,6</w:t>
            </w:r>
          </w:p>
        </w:tc>
      </w:tr>
      <w:tr w:rsidR="00410E8C" w:rsidRPr="00885EB2" w14:paraId="22F6C002" w14:textId="77777777" w:rsidTr="00F75E18">
        <w:trPr>
          <w:trHeight w:val="7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82DFBB" w14:textId="77777777" w:rsidR="00BB526F" w:rsidRPr="00885EB2" w:rsidRDefault="005E3D4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DE77F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6AF75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5D772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4900114000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7163E" w14:textId="77777777" w:rsidR="00BB526F" w:rsidRPr="00885EB2" w:rsidRDefault="00BB526F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D1CAB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  <w:lang w:val="en-US"/>
              </w:rPr>
              <w:t>202,6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1A549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202,6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EC134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202,6</w:t>
            </w:r>
          </w:p>
        </w:tc>
      </w:tr>
      <w:tr w:rsidR="00410E8C" w:rsidRPr="00885EB2" w14:paraId="42297F31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F30D794" w14:textId="77777777" w:rsidR="00BB526F" w:rsidRPr="00885EB2" w:rsidRDefault="005E3D4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B3437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EE7BC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D1B9E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4900114000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97435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53C002D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 w:rsidRPr="00885EB2">
              <w:rPr>
                <w:rFonts w:eastAsia="Times New Roman"/>
                <w:sz w:val="24"/>
                <w:szCs w:val="24"/>
                <w:lang w:val="en-US"/>
              </w:rPr>
              <w:t>202,6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9DF9FFA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202,6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3092DA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202,6</w:t>
            </w:r>
          </w:p>
        </w:tc>
      </w:tr>
      <w:tr w:rsidR="00410E8C" w:rsidRPr="00885EB2" w14:paraId="62A0B849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D0149B3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53C22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0B19A" w14:textId="77777777" w:rsidR="00BB526F" w:rsidRPr="00885EB2" w:rsidRDefault="00BB526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A4532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D90B8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2E59892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1AD59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0,5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8085FB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0,5</w:t>
            </w:r>
          </w:p>
        </w:tc>
      </w:tr>
      <w:tr w:rsidR="00410E8C" w:rsidRPr="00885EB2" w14:paraId="55D7D3D8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ACABB02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52A8B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E092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15A1B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AA835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C23D066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4FE960B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0,5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5CF1EA7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0,5</w:t>
            </w:r>
          </w:p>
        </w:tc>
      </w:tr>
      <w:tr w:rsidR="00410E8C" w:rsidRPr="00885EB2" w14:paraId="00419EC8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3E6E3E1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1037B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F703C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16C8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CB8B5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D26A67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ECBD062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0,5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C061432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0,5</w:t>
            </w:r>
          </w:p>
        </w:tc>
      </w:tr>
      <w:tr w:rsidR="00410E8C" w:rsidRPr="00885EB2" w14:paraId="2EE7C469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074FF3F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Исполнение долговых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1149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0B582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01A5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F347A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CBD00FE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DBCD7E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0,5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0671D9D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0,5</w:t>
            </w:r>
          </w:p>
        </w:tc>
      </w:tr>
      <w:tr w:rsidR="00410E8C" w:rsidRPr="00885EB2" w14:paraId="1A25C9D4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C66C8B7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Процентные платежи по муниципальным долговым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EBC6A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F279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EBA1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0400110300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54C2A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57920B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8A7EF8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0,5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135DB2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0,5</w:t>
            </w:r>
          </w:p>
        </w:tc>
      </w:tr>
      <w:tr w:rsidR="00410E8C" w:rsidRPr="00885EB2" w14:paraId="66134490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6BC8F40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05DCB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B22E4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65F4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0400110300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196C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E16F4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762E90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0,5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E5204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0,5</w:t>
            </w:r>
          </w:p>
        </w:tc>
      </w:tr>
      <w:tr w:rsidR="00410E8C" w:rsidRPr="00885EB2" w14:paraId="6F63DB1B" w14:textId="77777777" w:rsidTr="00410E8C">
        <w:trPr>
          <w:trHeight w:val="897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C3A3855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FDD9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39822" w14:textId="77777777" w:rsidR="00BB526F" w:rsidRPr="00885EB2" w:rsidRDefault="00BB526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01A61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0E6C3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401936B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107,9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B813BC6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20,8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7DEF4D7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20,8</w:t>
            </w:r>
          </w:p>
        </w:tc>
      </w:tr>
      <w:tr w:rsidR="00410E8C" w:rsidRPr="00885EB2" w14:paraId="7EBD214D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4D99670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D3BCE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BFDA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E5212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F600C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4946839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107,9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C6F57E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20,8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68D1DC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20,8</w:t>
            </w:r>
          </w:p>
        </w:tc>
      </w:tr>
      <w:tr w:rsidR="00410E8C" w:rsidRPr="00885EB2" w14:paraId="1BEB6A9F" w14:textId="77777777" w:rsidTr="00410E8C">
        <w:trPr>
          <w:trHeight w:val="114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8B39364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A2616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4142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4EC5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A86FE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6C96E2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107,9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93AAA2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20,8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405C1D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20,8</w:t>
            </w:r>
          </w:p>
        </w:tc>
      </w:tr>
      <w:tr w:rsidR="00410E8C" w:rsidRPr="00885EB2" w14:paraId="177BDFB1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1660ABD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6B83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71C9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055D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A37E2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40E889A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107,9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C9B824A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20,8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4E244F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20,8</w:t>
            </w:r>
          </w:p>
        </w:tc>
      </w:tr>
      <w:tr w:rsidR="00410E8C" w:rsidRPr="00885EB2" w14:paraId="04DBE858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64152BC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FAA1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C621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BAEE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5200115200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17D48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3AFF0D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FB694E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20,8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7C7D3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20,8</w:t>
            </w:r>
          </w:p>
        </w:tc>
      </w:tr>
      <w:tr w:rsidR="00410E8C" w:rsidRPr="00885EB2" w14:paraId="4F2D6EC7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36D3125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2FC4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44314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DF43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5200115200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F94D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D2CCDE6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E3BE5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20,8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E098B2E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20,8</w:t>
            </w:r>
          </w:p>
        </w:tc>
      </w:tr>
      <w:tr w:rsidR="00410E8C" w:rsidRPr="00885EB2" w14:paraId="6EA7DEDE" w14:textId="77777777" w:rsidTr="00410E8C">
        <w:trPr>
          <w:trHeight w:val="70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CFFA6EE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3BBC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66C9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0033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5200115300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93212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C2C07E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D5F877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4DC3346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2309FBE9" w14:textId="77777777" w:rsidTr="00F75E18">
        <w:trPr>
          <w:trHeight w:val="88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91DCDB4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9515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1BC5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216C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5200115300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01E8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A907CF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416A156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38546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71B6210C" w14:textId="77777777" w:rsidTr="00F75E18">
        <w:trPr>
          <w:trHeight w:val="8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11D7FD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Межбюджетные трансферты на осуществление полномочий поселения по</w:t>
            </w:r>
          </w:p>
          <w:p w14:paraId="3497D42F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осуществлению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3EFA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DDF0A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268C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5200115400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9CA7F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A32D1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C5D1C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CC53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52E882AD" w14:textId="77777777" w:rsidTr="00410E8C">
        <w:trPr>
          <w:trHeight w:val="88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31EBC4C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AA20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6A81A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BEB4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5200115400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CCF1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CE275B6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37,8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6CA895A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04316B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410E8C" w:rsidRPr="00885EB2" w14:paraId="00960E68" w14:textId="77777777" w:rsidTr="00410E8C">
        <w:trPr>
          <w:trHeight w:val="60"/>
        </w:trPr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3CEA1884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ИТОГО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BBB5F7C" w14:textId="77777777" w:rsidR="00BB526F" w:rsidRPr="00885EB2" w:rsidRDefault="00BB52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E4B0896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12872,0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F955C19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7935,4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FFB23B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7901,2</w:t>
            </w:r>
          </w:p>
        </w:tc>
      </w:tr>
    </w:tbl>
    <w:p w14:paraId="17B366FA" w14:textId="77777777" w:rsidR="00BB526F" w:rsidRPr="00885EB2" w:rsidRDefault="00BB526F">
      <w:pPr>
        <w:widowControl/>
        <w:autoSpaceDE/>
        <w:autoSpaceDN/>
        <w:adjustRightInd/>
        <w:rPr>
          <w:sz w:val="24"/>
          <w:szCs w:val="24"/>
        </w:rPr>
      </w:pPr>
    </w:p>
    <w:p w14:paraId="58824B54" w14:textId="77777777" w:rsidR="00BB526F" w:rsidRPr="00885EB2" w:rsidRDefault="00BB526F">
      <w:pPr>
        <w:widowControl/>
        <w:autoSpaceDE/>
        <w:autoSpaceDN/>
        <w:adjustRightInd/>
        <w:rPr>
          <w:sz w:val="24"/>
          <w:szCs w:val="24"/>
        </w:rPr>
      </w:pPr>
    </w:p>
    <w:p w14:paraId="1990B7F0" w14:textId="77777777" w:rsidR="00BB526F" w:rsidRPr="00885EB2" w:rsidRDefault="00BB526F">
      <w:pPr>
        <w:widowControl/>
        <w:autoSpaceDE/>
        <w:autoSpaceDN/>
        <w:adjustRightInd/>
        <w:rPr>
          <w:sz w:val="24"/>
          <w:szCs w:val="24"/>
        </w:rPr>
      </w:pPr>
    </w:p>
    <w:p w14:paraId="5FED28E2" w14:textId="77777777" w:rsidR="00BB526F" w:rsidRPr="00885EB2" w:rsidRDefault="00BB526F">
      <w:pPr>
        <w:widowControl/>
        <w:autoSpaceDE/>
        <w:autoSpaceDN/>
        <w:adjustRightInd/>
        <w:rPr>
          <w:sz w:val="24"/>
          <w:szCs w:val="24"/>
        </w:rPr>
      </w:pPr>
    </w:p>
    <w:p w14:paraId="284656DF" w14:textId="77777777" w:rsidR="00BB526F" w:rsidRPr="00885EB2" w:rsidRDefault="00BB526F">
      <w:pPr>
        <w:widowControl/>
        <w:autoSpaceDE/>
        <w:autoSpaceDN/>
        <w:adjustRightInd/>
        <w:rPr>
          <w:sz w:val="24"/>
          <w:szCs w:val="24"/>
        </w:rPr>
      </w:pPr>
    </w:p>
    <w:p w14:paraId="2D7F6AA6" w14:textId="77777777" w:rsidR="00BB526F" w:rsidRPr="00885EB2" w:rsidRDefault="00BB526F">
      <w:pPr>
        <w:widowControl/>
        <w:autoSpaceDE/>
        <w:autoSpaceDN/>
        <w:adjustRightInd/>
        <w:rPr>
          <w:sz w:val="24"/>
          <w:szCs w:val="24"/>
        </w:rPr>
      </w:pPr>
    </w:p>
    <w:p w14:paraId="0C2B40A5" w14:textId="77777777" w:rsidR="00BB526F" w:rsidRPr="00885EB2" w:rsidRDefault="00BB526F">
      <w:pPr>
        <w:widowControl/>
        <w:autoSpaceDE/>
        <w:autoSpaceDN/>
        <w:adjustRightInd/>
        <w:rPr>
          <w:sz w:val="24"/>
          <w:szCs w:val="24"/>
        </w:rPr>
      </w:pPr>
    </w:p>
    <w:p w14:paraId="725BA15A" w14:textId="77777777" w:rsidR="00BB526F" w:rsidRPr="00885EB2" w:rsidRDefault="00BB526F">
      <w:pPr>
        <w:widowControl/>
        <w:autoSpaceDE/>
        <w:autoSpaceDN/>
        <w:adjustRightInd/>
        <w:rPr>
          <w:sz w:val="24"/>
          <w:szCs w:val="24"/>
        </w:rPr>
      </w:pPr>
    </w:p>
    <w:p w14:paraId="4049E85D" w14:textId="77777777" w:rsidR="00BB526F" w:rsidRPr="00885EB2" w:rsidRDefault="00BB526F">
      <w:pPr>
        <w:widowControl/>
        <w:autoSpaceDE/>
        <w:autoSpaceDN/>
        <w:adjustRightInd/>
        <w:rPr>
          <w:sz w:val="24"/>
          <w:szCs w:val="24"/>
        </w:rPr>
      </w:pPr>
    </w:p>
    <w:p w14:paraId="6E641C90" w14:textId="77777777" w:rsidR="00BB526F" w:rsidRPr="00885EB2" w:rsidRDefault="00BB526F">
      <w:pPr>
        <w:widowControl/>
        <w:autoSpaceDE/>
        <w:autoSpaceDN/>
        <w:adjustRightInd/>
        <w:rPr>
          <w:sz w:val="24"/>
          <w:szCs w:val="24"/>
        </w:rPr>
      </w:pPr>
    </w:p>
    <w:p w14:paraId="11A8A5EB" w14:textId="77777777" w:rsidR="00BB526F" w:rsidRPr="00885EB2" w:rsidRDefault="00BB526F">
      <w:pPr>
        <w:widowControl/>
        <w:autoSpaceDE/>
        <w:autoSpaceDN/>
        <w:adjustRightInd/>
        <w:rPr>
          <w:sz w:val="24"/>
          <w:szCs w:val="24"/>
        </w:rPr>
      </w:pPr>
    </w:p>
    <w:p w14:paraId="0DF1E78A" w14:textId="77777777" w:rsidR="00BB526F" w:rsidRPr="00885EB2" w:rsidRDefault="00BB526F">
      <w:pPr>
        <w:widowControl/>
        <w:autoSpaceDE/>
        <w:autoSpaceDN/>
        <w:adjustRightInd/>
        <w:rPr>
          <w:sz w:val="24"/>
          <w:szCs w:val="24"/>
        </w:rPr>
      </w:pPr>
    </w:p>
    <w:p w14:paraId="144C5155" w14:textId="77777777" w:rsidR="00BB526F" w:rsidRPr="00885EB2" w:rsidRDefault="00BB526F">
      <w:pPr>
        <w:widowControl/>
        <w:autoSpaceDE/>
        <w:autoSpaceDN/>
        <w:adjustRightInd/>
        <w:rPr>
          <w:sz w:val="24"/>
          <w:szCs w:val="24"/>
        </w:rPr>
      </w:pPr>
    </w:p>
    <w:p w14:paraId="4ED8E632" w14:textId="77777777" w:rsidR="00BB526F" w:rsidRPr="00885EB2" w:rsidRDefault="00BB526F">
      <w:pPr>
        <w:widowControl/>
        <w:autoSpaceDE/>
        <w:autoSpaceDN/>
        <w:adjustRightInd/>
        <w:rPr>
          <w:sz w:val="24"/>
          <w:szCs w:val="24"/>
        </w:rPr>
      </w:pPr>
    </w:p>
    <w:p w14:paraId="7203EE78" w14:textId="77777777" w:rsidR="00BB526F" w:rsidRPr="00885EB2" w:rsidRDefault="00BB526F">
      <w:pPr>
        <w:widowControl/>
        <w:autoSpaceDE/>
        <w:autoSpaceDN/>
        <w:adjustRightInd/>
        <w:rPr>
          <w:sz w:val="24"/>
          <w:szCs w:val="24"/>
        </w:rPr>
      </w:pPr>
    </w:p>
    <w:p w14:paraId="1BE0576D" w14:textId="77777777" w:rsidR="00BB526F" w:rsidRPr="00885EB2" w:rsidRDefault="00BB526F">
      <w:pPr>
        <w:widowControl/>
        <w:autoSpaceDE/>
        <w:autoSpaceDN/>
        <w:adjustRightInd/>
        <w:rPr>
          <w:sz w:val="24"/>
          <w:szCs w:val="24"/>
        </w:rPr>
      </w:pPr>
    </w:p>
    <w:p w14:paraId="08869E62" w14:textId="77777777" w:rsidR="00BB526F" w:rsidRPr="00885EB2" w:rsidRDefault="00BB526F">
      <w:pPr>
        <w:widowControl/>
        <w:autoSpaceDE/>
        <w:autoSpaceDN/>
        <w:adjustRightInd/>
        <w:rPr>
          <w:sz w:val="24"/>
          <w:szCs w:val="24"/>
        </w:rPr>
      </w:pPr>
    </w:p>
    <w:p w14:paraId="2F76C867" w14:textId="77777777" w:rsidR="00BB526F" w:rsidRPr="00885EB2" w:rsidRDefault="00BB526F">
      <w:pPr>
        <w:widowControl/>
        <w:autoSpaceDE/>
        <w:autoSpaceDN/>
        <w:adjustRightInd/>
        <w:rPr>
          <w:sz w:val="24"/>
          <w:szCs w:val="24"/>
        </w:rPr>
      </w:pPr>
    </w:p>
    <w:p w14:paraId="7AF2F719" w14:textId="77777777" w:rsidR="00BB526F" w:rsidRPr="00885EB2" w:rsidRDefault="00BB526F">
      <w:pPr>
        <w:widowControl/>
        <w:autoSpaceDE/>
        <w:autoSpaceDN/>
        <w:adjustRightInd/>
        <w:rPr>
          <w:sz w:val="24"/>
          <w:szCs w:val="24"/>
        </w:rPr>
      </w:pPr>
    </w:p>
    <w:p w14:paraId="55FE788F" w14:textId="77777777" w:rsidR="00BB526F" w:rsidRPr="00885EB2" w:rsidRDefault="00BB526F">
      <w:pPr>
        <w:widowControl/>
        <w:autoSpaceDE/>
        <w:autoSpaceDN/>
        <w:adjustRightInd/>
        <w:rPr>
          <w:sz w:val="24"/>
          <w:szCs w:val="24"/>
        </w:rPr>
      </w:pPr>
    </w:p>
    <w:p w14:paraId="1E63F72B" w14:textId="77777777" w:rsidR="00BB526F" w:rsidRPr="00885EB2" w:rsidRDefault="00BB526F">
      <w:pPr>
        <w:widowControl/>
        <w:autoSpaceDE/>
        <w:autoSpaceDN/>
        <w:adjustRightInd/>
        <w:rPr>
          <w:sz w:val="24"/>
          <w:szCs w:val="24"/>
        </w:rPr>
      </w:pPr>
    </w:p>
    <w:p w14:paraId="7C0DF1B4" w14:textId="77777777" w:rsidR="00BB526F" w:rsidRPr="00885EB2" w:rsidRDefault="00BB526F">
      <w:pPr>
        <w:widowControl/>
        <w:autoSpaceDE/>
        <w:autoSpaceDN/>
        <w:adjustRightInd/>
        <w:rPr>
          <w:sz w:val="24"/>
          <w:szCs w:val="24"/>
        </w:rPr>
      </w:pPr>
    </w:p>
    <w:p w14:paraId="3DFE725D" w14:textId="490D0326" w:rsidR="00BB526F" w:rsidRDefault="00BB526F">
      <w:pPr>
        <w:widowControl/>
        <w:autoSpaceDE/>
        <w:autoSpaceDN/>
        <w:adjustRightInd/>
        <w:rPr>
          <w:sz w:val="24"/>
          <w:szCs w:val="24"/>
        </w:rPr>
      </w:pPr>
    </w:p>
    <w:p w14:paraId="133EB348" w14:textId="677088E7" w:rsidR="006F0C7A" w:rsidRDefault="006F0C7A">
      <w:pPr>
        <w:widowControl/>
        <w:autoSpaceDE/>
        <w:autoSpaceDN/>
        <w:adjustRightInd/>
        <w:rPr>
          <w:sz w:val="24"/>
          <w:szCs w:val="24"/>
        </w:rPr>
      </w:pPr>
    </w:p>
    <w:p w14:paraId="6340E526" w14:textId="4BA3DDD6" w:rsidR="006F0C7A" w:rsidRDefault="006F0C7A">
      <w:pPr>
        <w:widowControl/>
        <w:autoSpaceDE/>
        <w:autoSpaceDN/>
        <w:adjustRightInd/>
        <w:rPr>
          <w:sz w:val="24"/>
          <w:szCs w:val="24"/>
        </w:rPr>
      </w:pPr>
    </w:p>
    <w:p w14:paraId="68823E52" w14:textId="679DB8FC" w:rsidR="006F0C7A" w:rsidRDefault="006F0C7A">
      <w:pPr>
        <w:widowControl/>
        <w:autoSpaceDE/>
        <w:autoSpaceDN/>
        <w:adjustRightInd/>
        <w:rPr>
          <w:sz w:val="24"/>
          <w:szCs w:val="24"/>
        </w:rPr>
      </w:pPr>
    </w:p>
    <w:p w14:paraId="28CE9CA6" w14:textId="195C64DF" w:rsidR="006F0C7A" w:rsidRDefault="006F0C7A">
      <w:pPr>
        <w:widowControl/>
        <w:autoSpaceDE/>
        <w:autoSpaceDN/>
        <w:adjustRightInd/>
        <w:rPr>
          <w:sz w:val="24"/>
          <w:szCs w:val="24"/>
        </w:rPr>
      </w:pPr>
    </w:p>
    <w:p w14:paraId="08968D51" w14:textId="12B808C9" w:rsidR="006F0C7A" w:rsidRDefault="006F0C7A">
      <w:pPr>
        <w:widowControl/>
        <w:autoSpaceDE/>
        <w:autoSpaceDN/>
        <w:adjustRightInd/>
        <w:rPr>
          <w:sz w:val="24"/>
          <w:szCs w:val="24"/>
        </w:rPr>
      </w:pPr>
    </w:p>
    <w:p w14:paraId="3935CEE0" w14:textId="604E48A1" w:rsidR="006F0C7A" w:rsidRDefault="006F0C7A">
      <w:pPr>
        <w:widowControl/>
        <w:autoSpaceDE/>
        <w:autoSpaceDN/>
        <w:adjustRightInd/>
        <w:rPr>
          <w:sz w:val="24"/>
          <w:szCs w:val="24"/>
        </w:rPr>
      </w:pPr>
    </w:p>
    <w:p w14:paraId="36453FDA" w14:textId="19AF4F3C" w:rsidR="006F0C7A" w:rsidRDefault="006F0C7A">
      <w:pPr>
        <w:widowControl/>
        <w:autoSpaceDE/>
        <w:autoSpaceDN/>
        <w:adjustRightInd/>
        <w:rPr>
          <w:sz w:val="24"/>
          <w:szCs w:val="24"/>
        </w:rPr>
      </w:pPr>
    </w:p>
    <w:p w14:paraId="757F7DBF" w14:textId="3707F722" w:rsidR="006F0C7A" w:rsidRDefault="006F0C7A">
      <w:pPr>
        <w:widowControl/>
        <w:autoSpaceDE/>
        <w:autoSpaceDN/>
        <w:adjustRightInd/>
        <w:rPr>
          <w:sz w:val="24"/>
          <w:szCs w:val="24"/>
        </w:rPr>
      </w:pPr>
    </w:p>
    <w:p w14:paraId="47A098CF" w14:textId="771325A5" w:rsidR="006F0C7A" w:rsidRDefault="006F0C7A">
      <w:pPr>
        <w:widowControl/>
        <w:autoSpaceDE/>
        <w:autoSpaceDN/>
        <w:adjustRightInd/>
        <w:rPr>
          <w:sz w:val="24"/>
          <w:szCs w:val="24"/>
        </w:rPr>
      </w:pPr>
    </w:p>
    <w:p w14:paraId="34983316" w14:textId="4DECAE7B" w:rsidR="006F0C7A" w:rsidRDefault="006F0C7A">
      <w:pPr>
        <w:widowControl/>
        <w:autoSpaceDE/>
        <w:autoSpaceDN/>
        <w:adjustRightInd/>
        <w:rPr>
          <w:sz w:val="24"/>
          <w:szCs w:val="24"/>
        </w:rPr>
      </w:pPr>
    </w:p>
    <w:p w14:paraId="0BEE7636" w14:textId="56399AB5" w:rsidR="006F0C7A" w:rsidRDefault="006F0C7A">
      <w:pPr>
        <w:widowControl/>
        <w:autoSpaceDE/>
        <w:autoSpaceDN/>
        <w:adjustRightInd/>
        <w:rPr>
          <w:sz w:val="24"/>
          <w:szCs w:val="24"/>
        </w:rPr>
      </w:pPr>
    </w:p>
    <w:p w14:paraId="7AF0E838" w14:textId="07099DB7" w:rsidR="006F0C7A" w:rsidRDefault="006F0C7A">
      <w:pPr>
        <w:widowControl/>
        <w:autoSpaceDE/>
        <w:autoSpaceDN/>
        <w:adjustRightInd/>
        <w:rPr>
          <w:sz w:val="24"/>
          <w:szCs w:val="24"/>
        </w:rPr>
      </w:pPr>
    </w:p>
    <w:p w14:paraId="16F42237" w14:textId="2ED15C51" w:rsidR="006F0C7A" w:rsidRDefault="006F0C7A">
      <w:pPr>
        <w:widowControl/>
        <w:autoSpaceDE/>
        <w:autoSpaceDN/>
        <w:adjustRightInd/>
        <w:rPr>
          <w:sz w:val="24"/>
          <w:szCs w:val="24"/>
        </w:rPr>
      </w:pPr>
    </w:p>
    <w:p w14:paraId="30CF5C14" w14:textId="1E0C3E24" w:rsidR="006F0C7A" w:rsidRDefault="006F0C7A">
      <w:pPr>
        <w:widowControl/>
        <w:autoSpaceDE/>
        <w:autoSpaceDN/>
        <w:adjustRightInd/>
        <w:rPr>
          <w:sz w:val="24"/>
          <w:szCs w:val="24"/>
        </w:rPr>
      </w:pPr>
    </w:p>
    <w:p w14:paraId="56B89A82" w14:textId="030C463F" w:rsidR="006F0C7A" w:rsidRDefault="006F0C7A">
      <w:pPr>
        <w:widowControl/>
        <w:autoSpaceDE/>
        <w:autoSpaceDN/>
        <w:adjustRightInd/>
        <w:rPr>
          <w:sz w:val="24"/>
          <w:szCs w:val="24"/>
        </w:rPr>
      </w:pPr>
    </w:p>
    <w:p w14:paraId="08EF8A46" w14:textId="6898596D" w:rsidR="006F0C7A" w:rsidRDefault="006F0C7A">
      <w:pPr>
        <w:widowControl/>
        <w:autoSpaceDE/>
        <w:autoSpaceDN/>
        <w:adjustRightInd/>
        <w:rPr>
          <w:sz w:val="24"/>
          <w:szCs w:val="24"/>
        </w:rPr>
      </w:pPr>
    </w:p>
    <w:p w14:paraId="37AB8BB2" w14:textId="4B1B05CD" w:rsidR="006F0C7A" w:rsidRDefault="006F0C7A">
      <w:pPr>
        <w:widowControl/>
        <w:autoSpaceDE/>
        <w:autoSpaceDN/>
        <w:adjustRightInd/>
        <w:rPr>
          <w:sz w:val="24"/>
          <w:szCs w:val="24"/>
        </w:rPr>
      </w:pPr>
    </w:p>
    <w:p w14:paraId="66BA7704" w14:textId="1A74C3B9" w:rsidR="006F0C7A" w:rsidRDefault="006F0C7A">
      <w:pPr>
        <w:widowControl/>
        <w:autoSpaceDE/>
        <w:autoSpaceDN/>
        <w:adjustRightInd/>
        <w:rPr>
          <w:sz w:val="24"/>
          <w:szCs w:val="24"/>
        </w:rPr>
      </w:pPr>
    </w:p>
    <w:p w14:paraId="0C855FEF" w14:textId="73BE117D" w:rsidR="006F0C7A" w:rsidRDefault="006F0C7A">
      <w:pPr>
        <w:widowControl/>
        <w:autoSpaceDE/>
        <w:autoSpaceDN/>
        <w:adjustRightInd/>
        <w:rPr>
          <w:sz w:val="24"/>
          <w:szCs w:val="24"/>
        </w:rPr>
      </w:pPr>
    </w:p>
    <w:p w14:paraId="5DB1D50E" w14:textId="0A47629D" w:rsidR="006F0C7A" w:rsidRDefault="006F0C7A">
      <w:pPr>
        <w:widowControl/>
        <w:autoSpaceDE/>
        <w:autoSpaceDN/>
        <w:adjustRightInd/>
        <w:rPr>
          <w:sz w:val="24"/>
          <w:szCs w:val="24"/>
        </w:rPr>
      </w:pPr>
    </w:p>
    <w:p w14:paraId="6F9EE36B" w14:textId="3D877D87" w:rsidR="006F0C7A" w:rsidRDefault="006F0C7A">
      <w:pPr>
        <w:widowControl/>
        <w:autoSpaceDE/>
        <w:autoSpaceDN/>
        <w:adjustRightInd/>
        <w:rPr>
          <w:sz w:val="24"/>
          <w:szCs w:val="24"/>
        </w:rPr>
      </w:pPr>
    </w:p>
    <w:p w14:paraId="11E76F0D" w14:textId="769BF260" w:rsidR="006F0C7A" w:rsidRDefault="006F0C7A">
      <w:pPr>
        <w:widowControl/>
        <w:autoSpaceDE/>
        <w:autoSpaceDN/>
        <w:adjustRightInd/>
        <w:rPr>
          <w:sz w:val="24"/>
          <w:szCs w:val="24"/>
        </w:rPr>
      </w:pPr>
    </w:p>
    <w:p w14:paraId="57AE56F7" w14:textId="564B38F1" w:rsidR="006F0C7A" w:rsidRDefault="006F0C7A">
      <w:pPr>
        <w:widowControl/>
        <w:autoSpaceDE/>
        <w:autoSpaceDN/>
        <w:adjustRightInd/>
        <w:rPr>
          <w:sz w:val="24"/>
          <w:szCs w:val="24"/>
        </w:rPr>
      </w:pPr>
    </w:p>
    <w:p w14:paraId="1ED44F04" w14:textId="51E821A5" w:rsidR="006F0C7A" w:rsidRDefault="006F0C7A">
      <w:pPr>
        <w:widowControl/>
        <w:autoSpaceDE/>
        <w:autoSpaceDN/>
        <w:adjustRightInd/>
        <w:rPr>
          <w:sz w:val="24"/>
          <w:szCs w:val="24"/>
        </w:rPr>
      </w:pPr>
    </w:p>
    <w:p w14:paraId="515FA4EF" w14:textId="5D47578A" w:rsidR="006F0C7A" w:rsidRDefault="006F0C7A">
      <w:pPr>
        <w:widowControl/>
        <w:autoSpaceDE/>
        <w:autoSpaceDN/>
        <w:adjustRightInd/>
        <w:rPr>
          <w:sz w:val="24"/>
          <w:szCs w:val="24"/>
        </w:rPr>
      </w:pPr>
    </w:p>
    <w:p w14:paraId="14F6267F" w14:textId="422F960D" w:rsidR="006F0C7A" w:rsidRDefault="006F0C7A">
      <w:pPr>
        <w:widowControl/>
        <w:autoSpaceDE/>
        <w:autoSpaceDN/>
        <w:adjustRightInd/>
        <w:rPr>
          <w:sz w:val="24"/>
          <w:szCs w:val="24"/>
        </w:rPr>
      </w:pPr>
    </w:p>
    <w:p w14:paraId="369C483D" w14:textId="248C2BFF" w:rsidR="006F0C7A" w:rsidRDefault="006F0C7A">
      <w:pPr>
        <w:widowControl/>
        <w:autoSpaceDE/>
        <w:autoSpaceDN/>
        <w:adjustRightInd/>
        <w:rPr>
          <w:sz w:val="24"/>
          <w:szCs w:val="24"/>
        </w:rPr>
      </w:pPr>
    </w:p>
    <w:p w14:paraId="30809554" w14:textId="77777777" w:rsidR="006F0C7A" w:rsidRPr="00885EB2" w:rsidRDefault="006F0C7A">
      <w:pPr>
        <w:widowControl/>
        <w:autoSpaceDE/>
        <w:autoSpaceDN/>
        <w:adjustRightInd/>
        <w:rPr>
          <w:sz w:val="24"/>
          <w:szCs w:val="24"/>
        </w:rPr>
      </w:pPr>
    </w:p>
    <w:p w14:paraId="657629E2" w14:textId="77777777" w:rsidR="00BB526F" w:rsidRPr="00885EB2" w:rsidRDefault="005E3D4D">
      <w:pPr>
        <w:jc w:val="right"/>
        <w:rPr>
          <w:sz w:val="24"/>
          <w:szCs w:val="24"/>
        </w:rPr>
      </w:pPr>
      <w:r w:rsidRPr="00885EB2">
        <w:rPr>
          <w:sz w:val="24"/>
          <w:szCs w:val="24"/>
        </w:rPr>
        <w:t>Приложение № 4</w:t>
      </w:r>
    </w:p>
    <w:p w14:paraId="0131A39D" w14:textId="77777777" w:rsidR="00BB526F" w:rsidRPr="00885EB2" w:rsidRDefault="005E3D4D">
      <w:pPr>
        <w:jc w:val="right"/>
        <w:rPr>
          <w:sz w:val="24"/>
          <w:szCs w:val="24"/>
        </w:rPr>
      </w:pPr>
      <w:r w:rsidRPr="00885EB2">
        <w:rPr>
          <w:sz w:val="24"/>
          <w:szCs w:val="24"/>
        </w:rPr>
        <w:t>к решению Думы Узколугского</w:t>
      </w:r>
    </w:p>
    <w:p w14:paraId="685E6FB6" w14:textId="77777777" w:rsidR="00BB526F" w:rsidRPr="00885EB2" w:rsidRDefault="005E3D4D">
      <w:pPr>
        <w:jc w:val="right"/>
        <w:rPr>
          <w:sz w:val="24"/>
          <w:szCs w:val="24"/>
        </w:rPr>
      </w:pPr>
      <w:r w:rsidRPr="00885EB2">
        <w:rPr>
          <w:sz w:val="24"/>
          <w:szCs w:val="24"/>
        </w:rPr>
        <w:t>сельского поселения</w:t>
      </w:r>
    </w:p>
    <w:p w14:paraId="09F0835F" w14:textId="712D5CC2" w:rsidR="00BB526F" w:rsidRPr="00885EB2" w:rsidRDefault="005E3D4D">
      <w:pPr>
        <w:jc w:val="right"/>
        <w:rPr>
          <w:sz w:val="24"/>
          <w:szCs w:val="24"/>
        </w:rPr>
      </w:pPr>
      <w:r w:rsidRPr="00885EB2">
        <w:rPr>
          <w:sz w:val="24"/>
          <w:szCs w:val="24"/>
        </w:rPr>
        <w:t>от 26.01.2024 № 9</w:t>
      </w:r>
      <w:r w:rsidR="008864CB" w:rsidRPr="00885EB2">
        <w:rPr>
          <w:sz w:val="24"/>
          <w:szCs w:val="24"/>
        </w:rPr>
        <w:t>2</w:t>
      </w:r>
    </w:p>
    <w:p w14:paraId="0E3D1282" w14:textId="77777777" w:rsidR="00BB526F" w:rsidRPr="00885EB2" w:rsidRDefault="00BB526F">
      <w:pPr>
        <w:ind w:left="7513"/>
        <w:rPr>
          <w:sz w:val="24"/>
          <w:szCs w:val="24"/>
        </w:rPr>
      </w:pPr>
    </w:p>
    <w:p w14:paraId="57FBC823" w14:textId="77777777" w:rsidR="00BB526F" w:rsidRPr="00885EB2" w:rsidRDefault="005E3D4D">
      <w:pPr>
        <w:ind w:left="7513"/>
        <w:jc w:val="right"/>
        <w:rPr>
          <w:sz w:val="24"/>
          <w:szCs w:val="24"/>
        </w:rPr>
      </w:pPr>
      <w:r w:rsidRPr="00885EB2">
        <w:rPr>
          <w:sz w:val="24"/>
          <w:szCs w:val="24"/>
        </w:rPr>
        <w:t>Приложение 1</w:t>
      </w:r>
    </w:p>
    <w:p w14:paraId="7139C86B" w14:textId="77777777" w:rsidR="00BB526F" w:rsidRPr="00885EB2" w:rsidRDefault="005E3D4D">
      <w:pPr>
        <w:ind w:left="341" w:hangingChars="142" w:hanging="341"/>
        <w:jc w:val="right"/>
        <w:rPr>
          <w:sz w:val="24"/>
          <w:szCs w:val="24"/>
        </w:rPr>
      </w:pPr>
      <w:r w:rsidRPr="00885EB2">
        <w:rPr>
          <w:sz w:val="24"/>
          <w:szCs w:val="24"/>
        </w:rPr>
        <w:t>к решению Думы Узколугского</w:t>
      </w:r>
    </w:p>
    <w:p w14:paraId="50CAABAE" w14:textId="7250735B" w:rsidR="00BB526F" w:rsidRPr="00885EB2" w:rsidRDefault="005E3D4D">
      <w:pPr>
        <w:ind w:left="341" w:hangingChars="142" w:hanging="341"/>
        <w:jc w:val="right"/>
        <w:rPr>
          <w:sz w:val="24"/>
          <w:szCs w:val="24"/>
        </w:rPr>
      </w:pPr>
      <w:r w:rsidRPr="00885EB2">
        <w:rPr>
          <w:sz w:val="24"/>
          <w:szCs w:val="24"/>
        </w:rPr>
        <w:t xml:space="preserve"> сельского поселения</w:t>
      </w:r>
      <w:r w:rsidRPr="00885EB2">
        <w:rPr>
          <w:sz w:val="24"/>
          <w:szCs w:val="24"/>
        </w:rPr>
        <w:br/>
        <w:t xml:space="preserve">от 21.12.2023 № </w:t>
      </w:r>
      <w:r w:rsidR="008864CB" w:rsidRPr="00885EB2">
        <w:rPr>
          <w:sz w:val="24"/>
          <w:szCs w:val="24"/>
        </w:rPr>
        <w:t>90</w:t>
      </w:r>
    </w:p>
    <w:p w14:paraId="0A2900F7" w14:textId="77777777" w:rsidR="00BB526F" w:rsidRPr="00885EB2" w:rsidRDefault="005E3D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85EB2">
        <w:rPr>
          <w:b/>
          <w:sz w:val="24"/>
          <w:szCs w:val="24"/>
        </w:rPr>
        <w:t>Распределение бюджетных ассигнований бюджета Узколугского сельского поселения по разделам, подразделам, целевым статьям и группам видов расходов классификации расходов бюджетов в ведомственной структуре расходов бюджетов на 2024 год и</w:t>
      </w:r>
      <w:r w:rsidRPr="00885EB2">
        <w:rPr>
          <w:b/>
          <w:sz w:val="24"/>
          <w:szCs w:val="24"/>
        </w:rPr>
        <w:br/>
        <w:t xml:space="preserve"> на плановый период 2025 и 2026 годов</w:t>
      </w:r>
    </w:p>
    <w:p w14:paraId="6216B388" w14:textId="77777777" w:rsidR="00BB526F" w:rsidRPr="00885EB2" w:rsidRDefault="00BB526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W w:w="1021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987"/>
        <w:gridCol w:w="709"/>
        <w:gridCol w:w="567"/>
        <w:gridCol w:w="567"/>
        <w:gridCol w:w="1559"/>
        <w:gridCol w:w="851"/>
        <w:gridCol w:w="992"/>
        <w:gridCol w:w="992"/>
        <w:gridCol w:w="992"/>
      </w:tblGrid>
      <w:tr w:rsidR="00885EB2" w:rsidRPr="00885EB2" w14:paraId="0CECFAE4" w14:textId="77777777" w:rsidTr="00885EB2">
        <w:trPr>
          <w:trHeight w:val="174"/>
        </w:trPr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1BF2644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FD41D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Код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5AD3DDB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Сумма, тыс. руб.</w:t>
            </w:r>
          </w:p>
        </w:tc>
      </w:tr>
      <w:tr w:rsidR="00885EB2" w:rsidRPr="00885EB2" w14:paraId="0776284E" w14:textId="77777777" w:rsidTr="00885EB2">
        <w:trPr>
          <w:trHeight w:val="371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7A61AEA7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07634D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1D6768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раздела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B8DB8A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подраздела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6F21E4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17FB54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КВР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2B5A1C7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3B02D97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775EB5E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2026 год</w:t>
            </w:r>
          </w:p>
        </w:tc>
      </w:tr>
      <w:tr w:rsidR="00885EB2" w:rsidRPr="00885EB2" w14:paraId="1E06410C" w14:textId="77777777" w:rsidTr="00885EB2">
        <w:trPr>
          <w:trHeight w:val="216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F4FEB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3DBBBA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FBA7FA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0BF49C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57D847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B50E0F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D4367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3AEE1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CCC74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</w:t>
            </w:r>
          </w:p>
        </w:tc>
      </w:tr>
      <w:tr w:rsidR="00885EB2" w:rsidRPr="00885EB2" w14:paraId="10D16F6F" w14:textId="77777777" w:rsidTr="00885EB2">
        <w:trPr>
          <w:trHeight w:val="10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0FA1F15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74B8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9979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A61D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9307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5A65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B4A3DC7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5451,5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A30D8A7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4571,4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EF464F2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4475,2</w:t>
            </w:r>
          </w:p>
        </w:tc>
      </w:tr>
      <w:tr w:rsidR="00885EB2" w:rsidRPr="00885EB2" w14:paraId="437E4D36" w14:textId="77777777" w:rsidTr="00885EB2">
        <w:trPr>
          <w:trHeight w:val="2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DACAECB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A87C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8861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CBFE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AC67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C193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31F87D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720,8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BAAA2BD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762,5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C31F48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762,6</w:t>
            </w:r>
          </w:p>
        </w:tc>
      </w:tr>
      <w:tr w:rsidR="00885EB2" w:rsidRPr="00885EB2" w14:paraId="0C57719A" w14:textId="77777777" w:rsidTr="00885EB2">
        <w:trPr>
          <w:trHeight w:val="254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F64E19D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02B7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F34A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33FF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985A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A185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A656B72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720,8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FD7CF27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762,5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532E3BD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762,6</w:t>
            </w:r>
          </w:p>
        </w:tc>
      </w:tr>
      <w:tr w:rsidR="00885EB2" w:rsidRPr="00885EB2" w14:paraId="387E9C73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1ADCD4E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9F13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6C60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8FE7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642D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E18E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1CD383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720,8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F1A272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762,5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8F19F72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762,6</w:t>
            </w:r>
          </w:p>
        </w:tc>
      </w:tr>
      <w:tr w:rsidR="00885EB2" w:rsidRPr="00885EB2" w14:paraId="2027478F" w14:textId="77777777" w:rsidTr="00885EB2">
        <w:trPr>
          <w:trHeight w:val="209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C44BEEB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Местная администрация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D20B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D540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CEC2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B7D2F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E740E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946F9D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720,8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2EC05F3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762,5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AD0862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762,6</w:t>
            </w:r>
          </w:p>
        </w:tc>
      </w:tr>
      <w:tr w:rsidR="00885EB2" w:rsidRPr="00885EB2" w14:paraId="0677BAC1" w14:textId="77777777" w:rsidTr="00885EB2">
        <w:trPr>
          <w:trHeight w:val="209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DF0F605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AD2B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2997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61BA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0DDEB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0210220190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E55F1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373C2A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720,8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AFFAB8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762,5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D635319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762,6</w:t>
            </w:r>
          </w:p>
        </w:tc>
      </w:tr>
      <w:tr w:rsidR="00885EB2" w:rsidRPr="00885EB2" w14:paraId="46370936" w14:textId="77777777" w:rsidTr="006F0C7A">
        <w:trPr>
          <w:trHeight w:val="48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A443B55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4EEB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6BD3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5E5E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1E9F2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0210220190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8BBA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CC32412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720,8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54BA7CC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762,5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2710E1C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762,6</w:t>
            </w:r>
          </w:p>
        </w:tc>
      </w:tr>
      <w:tr w:rsidR="00885EB2" w:rsidRPr="00885EB2" w14:paraId="5D5495F7" w14:textId="77777777" w:rsidTr="006F0C7A">
        <w:trPr>
          <w:trHeight w:val="48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692992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CA56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302D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0CD7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65201" w14:textId="77777777" w:rsidR="00BB526F" w:rsidRPr="00885EB2" w:rsidRDefault="00BB5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49DB2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28B6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4710,7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A00A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3788,8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7B62B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3692,7</w:t>
            </w:r>
          </w:p>
        </w:tc>
      </w:tr>
      <w:tr w:rsidR="00885EB2" w:rsidRPr="00885EB2" w14:paraId="556DE05C" w14:textId="77777777" w:rsidTr="00885EB2">
        <w:trPr>
          <w:trHeight w:val="252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10A18CC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60B7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1FD3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CEB6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0550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B536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4DC3A9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4689,7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FBF8879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3765,8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1E33B7D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3692,7</w:t>
            </w:r>
          </w:p>
        </w:tc>
      </w:tr>
      <w:tr w:rsidR="00885EB2" w:rsidRPr="00885EB2" w14:paraId="57D798FD" w14:textId="77777777" w:rsidTr="00885EB2">
        <w:trPr>
          <w:trHeight w:val="252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344FADE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9017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B3FE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E4CF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A87D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A88EA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A33673A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4689,7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0BFD54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37653,8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4025084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3692,7</w:t>
            </w:r>
          </w:p>
        </w:tc>
      </w:tr>
      <w:tr w:rsidR="00885EB2" w:rsidRPr="00885EB2" w14:paraId="0E4C1CD4" w14:textId="77777777" w:rsidTr="00885EB2">
        <w:trPr>
          <w:trHeight w:val="252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515153B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C1A7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F997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EAB4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E1FE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AE1F1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BAD282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F2ABE17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5CB2B61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0,7</w:t>
            </w:r>
          </w:p>
        </w:tc>
      </w:tr>
      <w:tr w:rsidR="00885EB2" w:rsidRPr="00885EB2" w14:paraId="008AAA21" w14:textId="77777777" w:rsidTr="00885EB2">
        <w:trPr>
          <w:trHeight w:val="252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8FABCC5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89D8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0BE6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463C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3DF1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0210173150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37356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5ACAA9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C1968E7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5DA3E0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0,7</w:t>
            </w:r>
          </w:p>
        </w:tc>
      </w:tr>
      <w:tr w:rsidR="00885EB2" w:rsidRPr="00885EB2" w14:paraId="2A9097C3" w14:textId="77777777" w:rsidTr="00885EB2">
        <w:trPr>
          <w:trHeight w:val="252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2AD52B5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AD5B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61C1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F3CF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2E7E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0210173150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7AC1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0529F8B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CBF5B2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418E831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0,7</w:t>
            </w:r>
          </w:p>
        </w:tc>
      </w:tr>
      <w:tr w:rsidR="00885EB2" w:rsidRPr="00885EB2" w14:paraId="795D9F92" w14:textId="77777777" w:rsidTr="00885EB2">
        <w:trPr>
          <w:trHeight w:val="74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81AE644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Местная администрация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06AB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9AD5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ACBE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E123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DE75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1F14EF2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4689,0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16E7F4C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3765,1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71630D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3692,0</w:t>
            </w:r>
          </w:p>
        </w:tc>
      </w:tr>
      <w:tr w:rsidR="00885EB2" w:rsidRPr="00885EB2" w14:paraId="2AF1E51F" w14:textId="77777777" w:rsidTr="00885EB2">
        <w:trPr>
          <w:trHeight w:val="1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7BF911A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E414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B086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F09F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D8CA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0210220190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92FA5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C358C0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4689,0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D49E67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3765,1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71C7CF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3692,0</w:t>
            </w:r>
          </w:p>
        </w:tc>
      </w:tr>
      <w:tr w:rsidR="00885EB2" w:rsidRPr="00885EB2" w14:paraId="55762485" w14:textId="77777777" w:rsidTr="00885EB2">
        <w:trPr>
          <w:trHeight w:val="1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CEF9940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6EE9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ADAA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26E4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CF26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0210220190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B5E9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196BA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4043,2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449FF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3533,5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5BAAC7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3533,5</w:t>
            </w:r>
          </w:p>
        </w:tc>
      </w:tr>
      <w:tr w:rsidR="00885EB2" w:rsidRPr="00885EB2" w14:paraId="6A43C5B2" w14:textId="77777777" w:rsidTr="00885EB2">
        <w:trPr>
          <w:trHeight w:val="104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063E85F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6472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35C7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ED96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8448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0210220190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8BFC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72615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642,8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A0CAF27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228,6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A84AA1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155,5</w:t>
            </w:r>
          </w:p>
        </w:tc>
      </w:tr>
      <w:tr w:rsidR="00885EB2" w:rsidRPr="00885EB2" w14:paraId="7BE9656E" w14:textId="77777777" w:rsidTr="006F0C7A">
        <w:trPr>
          <w:trHeight w:val="76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5043B3E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1A3D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78C0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2E9D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1B10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0210220190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11DC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4012D86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C3C1E5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3,</w:t>
            </w:r>
            <w:r w:rsidRPr="00885EB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63921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3</w:t>
            </w:r>
            <w:r w:rsidRPr="00885EB2">
              <w:rPr>
                <w:sz w:val="24"/>
                <w:szCs w:val="24"/>
              </w:rPr>
              <w:t>,0</w:t>
            </w:r>
          </w:p>
        </w:tc>
      </w:tr>
      <w:tr w:rsidR="00885EB2" w:rsidRPr="00885EB2" w14:paraId="0F4F1B81" w14:textId="77777777" w:rsidTr="006F0C7A">
        <w:trPr>
          <w:trHeight w:val="7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E539C0" w14:textId="69CD6966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</w:t>
            </w:r>
            <w:r w:rsidR="00410E8C">
              <w:rPr>
                <w:sz w:val="24"/>
                <w:szCs w:val="24"/>
                <w:lang w:eastAsia="zh-CN"/>
              </w:rPr>
              <w:t xml:space="preserve"> </w:t>
            </w:r>
            <w:r w:rsidRPr="00885EB2">
              <w:rPr>
                <w:sz w:val="24"/>
                <w:szCs w:val="24"/>
                <w:lang w:eastAsia="zh-CN"/>
              </w:rPr>
              <w:t>муниципального образования в 2023-2025 годах»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5604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B625A" w14:textId="77777777" w:rsidR="00BB526F" w:rsidRPr="00885EB2" w:rsidRDefault="005E3D4D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8F95F" w14:textId="77777777" w:rsidR="00BB526F" w:rsidRPr="00885EB2" w:rsidRDefault="005E3D4D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3BA2E" w14:textId="77777777" w:rsidR="00BB526F" w:rsidRPr="00885EB2" w:rsidRDefault="005E3D4D">
            <w:pPr>
              <w:widowControl/>
              <w:ind w:leftChars="-100" w:left="40" w:hangingChars="100" w:hanging="240"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A5C89" w14:textId="77777777" w:rsidR="00BB526F" w:rsidRPr="00885EB2" w:rsidRDefault="00BB526F">
            <w:pPr>
              <w:ind w:leftChars="-100" w:left="40" w:hangingChars="100" w:hanging="24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CEE33" w14:textId="77777777" w:rsidR="00BB526F" w:rsidRPr="00885EB2" w:rsidRDefault="005E3D4D">
            <w:pPr>
              <w:widowControl/>
              <w:jc w:val="right"/>
              <w:textAlignment w:val="top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B133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23</w:t>
            </w:r>
            <w:r w:rsidRPr="00885EB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DD69E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885EB2" w:rsidRPr="00885EB2" w14:paraId="4F5EEF6F" w14:textId="77777777" w:rsidTr="00885EB2">
        <w:trPr>
          <w:trHeight w:val="76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8DEEEDD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Основное мероприятие: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E8DA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DBCDA" w14:textId="77777777" w:rsidR="00BB526F" w:rsidRPr="00885EB2" w:rsidRDefault="005E3D4D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2C7F9" w14:textId="77777777" w:rsidR="00BB526F" w:rsidRPr="00885EB2" w:rsidRDefault="005E3D4D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E4797" w14:textId="77777777" w:rsidR="00BB526F" w:rsidRPr="00885EB2" w:rsidRDefault="005E3D4D">
            <w:pPr>
              <w:widowControl/>
              <w:ind w:leftChars="-100" w:left="40" w:hangingChars="100" w:hanging="240"/>
              <w:jc w:val="right"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D452B" w14:textId="77777777" w:rsidR="00BB526F" w:rsidRPr="00885EB2" w:rsidRDefault="00BB526F">
            <w:pPr>
              <w:ind w:leftChars="-100" w:left="40" w:hangingChars="100" w:hanging="24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433703E" w14:textId="77777777" w:rsidR="00BB526F" w:rsidRPr="00885EB2" w:rsidRDefault="005E3D4D">
            <w:pPr>
              <w:widowControl/>
              <w:jc w:val="right"/>
              <w:textAlignment w:val="top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465CA6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23</w:t>
            </w:r>
            <w:r w:rsidRPr="00885EB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01276A9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885EB2" w:rsidRPr="00885EB2" w14:paraId="50C5470F" w14:textId="77777777" w:rsidTr="00885EB2">
        <w:trPr>
          <w:trHeight w:val="76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8145E74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Обслуживание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автоматической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пожарной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сигнализации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8358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B188B" w14:textId="77777777" w:rsidR="00BB526F" w:rsidRPr="00885EB2" w:rsidRDefault="005E3D4D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980C9" w14:textId="77777777" w:rsidR="00BB526F" w:rsidRPr="00885EB2" w:rsidRDefault="005E3D4D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E7544" w14:textId="77777777" w:rsidR="00BB526F" w:rsidRPr="00885EB2" w:rsidRDefault="005E3D4D">
            <w:pPr>
              <w:widowControl/>
              <w:ind w:leftChars="-100" w:left="40" w:hangingChars="100" w:hanging="240"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567CD" w14:textId="77777777" w:rsidR="00BB526F" w:rsidRPr="00885EB2" w:rsidRDefault="00BB526F">
            <w:pPr>
              <w:ind w:leftChars="-100" w:left="40" w:hangingChars="100" w:hanging="24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37C02DC" w14:textId="77777777" w:rsidR="00BB526F" w:rsidRPr="00885EB2" w:rsidRDefault="005E3D4D">
            <w:pPr>
              <w:widowControl/>
              <w:jc w:val="right"/>
              <w:textAlignment w:val="top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7866E3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20</w:t>
            </w:r>
            <w:r w:rsidRPr="00885EB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B3FFC7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885EB2" w:rsidRPr="00885EB2" w14:paraId="28AE8C68" w14:textId="77777777" w:rsidTr="00885EB2">
        <w:trPr>
          <w:trHeight w:val="76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B43DE85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C668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59366" w14:textId="77777777" w:rsidR="00BB526F" w:rsidRPr="00885EB2" w:rsidRDefault="005E3D4D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4616F" w14:textId="77777777" w:rsidR="00BB526F" w:rsidRPr="00885EB2" w:rsidRDefault="005E3D4D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AADB2" w14:textId="77777777" w:rsidR="00BB526F" w:rsidRPr="00885EB2" w:rsidRDefault="005E3D4D">
            <w:pPr>
              <w:widowControl/>
              <w:ind w:leftChars="-100" w:left="40" w:hangingChars="100" w:hanging="240"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685B7" w14:textId="77777777" w:rsidR="00BB526F" w:rsidRPr="00885EB2" w:rsidRDefault="005E3D4D">
            <w:pPr>
              <w:widowControl/>
              <w:ind w:leftChars="-100" w:left="40" w:hangingChars="100" w:hanging="240"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C24A7A8" w14:textId="77777777" w:rsidR="00BB526F" w:rsidRPr="00885EB2" w:rsidRDefault="005E3D4D">
            <w:pPr>
              <w:widowControl/>
              <w:jc w:val="right"/>
              <w:textAlignment w:val="top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5409A4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20</w:t>
            </w:r>
            <w:r w:rsidRPr="00885EB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A6B126B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885EB2" w:rsidRPr="00885EB2" w14:paraId="53656F62" w14:textId="77777777" w:rsidTr="00885EB2">
        <w:trPr>
          <w:trHeight w:val="76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B4D3D15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Приобретение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 (</w:t>
            </w: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перезарядка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) </w:t>
            </w: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огнетушителей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D3D8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E10EC" w14:textId="77777777" w:rsidR="00BB526F" w:rsidRPr="00885EB2" w:rsidRDefault="005E3D4D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C2671" w14:textId="77777777" w:rsidR="00BB526F" w:rsidRPr="00885EB2" w:rsidRDefault="005E3D4D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BAEDE" w14:textId="77777777" w:rsidR="00BB526F" w:rsidRPr="00885EB2" w:rsidRDefault="005E3D4D">
            <w:pPr>
              <w:widowControl/>
              <w:ind w:leftChars="-100" w:left="40" w:hangingChars="100" w:hanging="240"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05131" w14:textId="77777777" w:rsidR="00BB526F" w:rsidRPr="00885EB2" w:rsidRDefault="00BB526F">
            <w:pPr>
              <w:ind w:leftChars="-100" w:left="40" w:hangingChars="100" w:hanging="24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D4796C5" w14:textId="77777777" w:rsidR="00BB526F" w:rsidRPr="00885EB2" w:rsidRDefault="005E3D4D">
            <w:pPr>
              <w:widowControl/>
              <w:jc w:val="right"/>
              <w:textAlignment w:val="top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E6FF8D4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3</w:t>
            </w:r>
            <w:r w:rsidRPr="00885EB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8A9C131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885EB2" w:rsidRPr="00885EB2" w14:paraId="676D7E10" w14:textId="77777777" w:rsidTr="00885EB2">
        <w:trPr>
          <w:trHeight w:val="76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56EE2BB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D21D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8CD90" w14:textId="77777777" w:rsidR="00BB526F" w:rsidRPr="00885EB2" w:rsidRDefault="005E3D4D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2E295" w14:textId="77777777" w:rsidR="00BB526F" w:rsidRPr="00885EB2" w:rsidRDefault="005E3D4D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B3CBC" w14:textId="77777777" w:rsidR="00BB526F" w:rsidRPr="00885EB2" w:rsidRDefault="005E3D4D">
            <w:pPr>
              <w:widowControl/>
              <w:ind w:leftChars="-100" w:left="40" w:hangingChars="100" w:hanging="240"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59A2A" w14:textId="77777777" w:rsidR="00BB526F" w:rsidRPr="00885EB2" w:rsidRDefault="005E3D4D">
            <w:pPr>
              <w:widowControl/>
              <w:ind w:leftChars="-100" w:left="40" w:hangingChars="100" w:hanging="240"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9881AFF" w14:textId="77777777" w:rsidR="00BB526F" w:rsidRPr="00885EB2" w:rsidRDefault="005E3D4D">
            <w:pPr>
              <w:widowControl/>
              <w:jc w:val="right"/>
              <w:textAlignment w:val="top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5807C0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3,</w:t>
            </w:r>
            <w:r w:rsidRPr="00885EB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D231F1E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885EB2" w:rsidRPr="00885EB2" w14:paraId="71743BFF" w14:textId="77777777" w:rsidTr="00885EB2">
        <w:trPr>
          <w:trHeight w:val="76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E8A268B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5909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7DE1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F38B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0D9E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4E0D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6E1809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40F634C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611BCC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20,0</w:t>
            </w:r>
          </w:p>
        </w:tc>
      </w:tr>
      <w:tr w:rsidR="00885EB2" w:rsidRPr="00885EB2" w14:paraId="08B90F55" w14:textId="77777777" w:rsidTr="00885EB2">
        <w:trPr>
          <w:trHeight w:val="76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32E8C24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3072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59D3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BFB6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8646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08FED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C9E2149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96FAB1D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C0436D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20,0</w:t>
            </w:r>
          </w:p>
        </w:tc>
      </w:tr>
      <w:tr w:rsidR="00885EB2" w:rsidRPr="00885EB2" w14:paraId="236BC3EA" w14:textId="77777777" w:rsidTr="00885EB2">
        <w:trPr>
          <w:trHeight w:val="76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E8DE3F4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EEAB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2E8D7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5460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B43F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A5B80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B552D5F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BA504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FA5B709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20,0</w:t>
            </w:r>
          </w:p>
        </w:tc>
      </w:tr>
      <w:tr w:rsidR="00885EB2" w:rsidRPr="00885EB2" w14:paraId="0C718578" w14:textId="77777777" w:rsidTr="00885EB2">
        <w:trPr>
          <w:trHeight w:val="76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847B435" w14:textId="1366714F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Резервный фонд Администрации Узколугского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94B0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0AD2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F880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1A29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0500110400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69FD1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C9DFA9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3A3D27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ECD137E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20,0</w:t>
            </w:r>
          </w:p>
        </w:tc>
      </w:tr>
      <w:tr w:rsidR="00885EB2" w:rsidRPr="00885EB2" w14:paraId="0BCBC4D8" w14:textId="77777777" w:rsidTr="00885EB2">
        <w:trPr>
          <w:trHeight w:val="76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A1A0503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F3BA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131C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FF95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D21B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0500110400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47D7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1F3432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92251CF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4A93E67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20,0</w:t>
            </w:r>
          </w:p>
        </w:tc>
      </w:tr>
      <w:tr w:rsidR="00885EB2" w:rsidRPr="00885EB2" w14:paraId="1D459F0E" w14:textId="77777777" w:rsidTr="00885EB2">
        <w:trPr>
          <w:trHeight w:val="76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34B5AA0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082E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A4BB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7214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4F91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5903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81AA783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209,8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1990709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231,9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6AFB1D3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254,4</w:t>
            </w:r>
          </w:p>
        </w:tc>
      </w:tr>
      <w:tr w:rsidR="00885EB2" w:rsidRPr="00885EB2" w14:paraId="706F0F2D" w14:textId="77777777" w:rsidTr="00885EB2">
        <w:trPr>
          <w:trHeight w:val="76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2F3A6CB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270E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1CF0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0A84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43FC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0620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BE90F9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209,8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4CC6AC9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231,9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129820D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254,4</w:t>
            </w:r>
          </w:p>
        </w:tc>
      </w:tr>
      <w:tr w:rsidR="00885EB2" w:rsidRPr="00885EB2" w14:paraId="38FDDABC" w14:textId="77777777" w:rsidTr="006F0C7A">
        <w:trPr>
          <w:trHeight w:val="76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FA6251C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A957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3C3A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6A37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990A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F25A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523EFCD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209,8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EB3628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231,9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2D82486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254,4</w:t>
            </w:r>
          </w:p>
        </w:tc>
      </w:tr>
      <w:tr w:rsidR="00885EB2" w:rsidRPr="00885EB2" w14:paraId="1E24350F" w14:textId="77777777" w:rsidTr="006F0C7A">
        <w:trPr>
          <w:trHeight w:val="7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BD1EA9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E2B5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24CE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D03A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1C6F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A5BB4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CD2CC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F9DBF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386B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254,4</w:t>
            </w:r>
          </w:p>
        </w:tc>
      </w:tr>
      <w:tr w:rsidR="00885EB2" w:rsidRPr="00885EB2" w14:paraId="27F94012" w14:textId="77777777" w:rsidTr="006F0C7A">
        <w:trPr>
          <w:trHeight w:val="7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44FB9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34CC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5C07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5825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595F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759FC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3DAF0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2DA1F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67BD4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254,4</w:t>
            </w:r>
          </w:p>
        </w:tc>
      </w:tr>
      <w:tr w:rsidR="00885EB2" w:rsidRPr="00885EB2" w14:paraId="533E8C15" w14:textId="77777777" w:rsidTr="00410E8C">
        <w:trPr>
          <w:trHeight w:val="7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1BB407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640F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6339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52F9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FC60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0210151180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D562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F255C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8F25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4FA98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254,4</w:t>
            </w:r>
          </w:p>
        </w:tc>
      </w:tr>
      <w:tr w:rsidR="00885EB2" w:rsidRPr="00885EB2" w14:paraId="1B39A585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190ED01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0FE0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D408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0946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9A00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C6B3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999B1B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209,8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EE0464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231,9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CF4179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254,4</w:t>
            </w:r>
          </w:p>
        </w:tc>
      </w:tr>
      <w:tr w:rsidR="00885EB2" w:rsidRPr="00885EB2" w14:paraId="16EB57E6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D8F927F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3C7E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A05B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970C1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775F4" w14:textId="77777777" w:rsidR="00BB526F" w:rsidRPr="00885EB2" w:rsidRDefault="00BB5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4E351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1414D74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145295F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26,6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50C6E6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885EB2" w:rsidRPr="00885EB2" w14:paraId="68391002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D97D889" w14:textId="5C1591EE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2023-2025 годах»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AF2A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B1C2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3BBD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9FF60" w14:textId="77777777" w:rsidR="00BB526F" w:rsidRPr="00885EB2" w:rsidRDefault="005E3D4D"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6B84D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3B9452E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59FBC12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26,6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BFEC78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885EB2" w:rsidRPr="00885EB2" w14:paraId="1D9E30FC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027FCA2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Основное мероприятие: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3BFD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4B2F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194B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380DA" w14:textId="77777777" w:rsidR="00BB526F" w:rsidRPr="00885EB2" w:rsidRDefault="005E3D4D"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330DE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5969049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59,0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C2A1FFA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26,6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19A36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885EB2" w:rsidRPr="00885EB2" w14:paraId="11C4F652" w14:textId="77777777" w:rsidTr="006F0C7A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8C9FE79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45A5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BD65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B7E3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4A72A" w14:textId="77777777" w:rsidR="00BB526F" w:rsidRPr="00885EB2" w:rsidRDefault="005E3D4D"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DEB25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C02D212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341B809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B3DED49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885EB2" w:rsidRPr="00885EB2" w14:paraId="78DA4003" w14:textId="77777777" w:rsidTr="006F0C7A">
        <w:trPr>
          <w:trHeight w:val="7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2A5160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0A27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4CFB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0C92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22081" w14:textId="77777777" w:rsidR="00BB526F" w:rsidRPr="00885EB2" w:rsidRDefault="005E3D4D"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5E34E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E1D8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E7C3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FECBE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885EB2" w:rsidRPr="00885EB2" w14:paraId="6836D0A7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7D6B131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8999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9FCB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FF84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49DCD" w14:textId="77777777" w:rsidR="00BB526F" w:rsidRPr="00885EB2" w:rsidRDefault="005E3D4D"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68B6E" w14:textId="77777777" w:rsidR="00BB526F" w:rsidRPr="00885EB2" w:rsidRDefault="00BB52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D8FB926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44,9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DBEDDD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E525940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885EB2" w:rsidRPr="00885EB2" w14:paraId="45AB058B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9EF7FCC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6628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E3EA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5E78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F161A" w14:textId="77777777" w:rsidR="00BB526F" w:rsidRPr="00885EB2" w:rsidRDefault="005E3D4D"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FE64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B1C499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44,9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1D0122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65428B8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885EB2" w:rsidRPr="00885EB2" w14:paraId="11ADD55E" w14:textId="77777777" w:rsidTr="00885EB2">
        <w:trPr>
          <w:trHeight w:val="149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D007226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Приобретение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средств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пожаротушения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7EEA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C38A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5C49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3CCF7" w14:textId="77777777" w:rsidR="00BB526F" w:rsidRPr="00885EB2" w:rsidRDefault="005E3D4D"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B002A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9C21C5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8,1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6C5B0E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91FBD4C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885EB2" w:rsidRPr="00885EB2" w14:paraId="79D6A1A8" w14:textId="77777777" w:rsidTr="00885EB2">
        <w:trPr>
          <w:trHeight w:val="272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4DF38EF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8151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E259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5E77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D2AE0" w14:textId="77777777" w:rsidR="00BB526F" w:rsidRPr="00885EB2" w:rsidRDefault="005E3D4D"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2B63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024D922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8,1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0AACB17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0</w:t>
            </w:r>
            <w:r w:rsidRPr="00885EB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3DEDC0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885EB2" w:rsidRPr="00885EB2" w14:paraId="25FB4B7F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A04B21B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17AF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748A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BBA6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A41E2" w14:textId="77777777" w:rsidR="00BB526F" w:rsidRPr="00885EB2" w:rsidRDefault="005E3D4D"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E2D62" w14:textId="77777777" w:rsidR="00BB526F" w:rsidRPr="00885EB2" w:rsidRDefault="00BB52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84FB781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1,</w:t>
            </w:r>
            <w:r w:rsidRPr="00885EB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53FC4D4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1</w:t>
            </w:r>
            <w:r w:rsidRPr="00885EB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A6EC153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885EB2" w:rsidRPr="00885EB2" w14:paraId="14CBC9EB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48BFF69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2226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FB42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ED5B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9CB5C" w14:textId="77777777" w:rsidR="00BB526F" w:rsidRPr="00885EB2" w:rsidRDefault="005E3D4D">
            <w:pPr>
              <w:widowControl/>
              <w:jc w:val="center"/>
              <w:textAlignment w:val="bottom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B684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12B6BAB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1</w:t>
            </w:r>
            <w:r w:rsidRPr="00885EB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CE41BC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1</w:t>
            </w:r>
            <w:r w:rsidRPr="00885EB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BC8F22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885EB2" w:rsidRPr="00885EB2" w14:paraId="4DE740B3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90E098C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11D2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7F3C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EE86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5FD6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801C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9A396B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1436,8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49981D6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639,4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016988E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661,7</w:t>
            </w:r>
          </w:p>
        </w:tc>
      </w:tr>
      <w:tr w:rsidR="00885EB2" w:rsidRPr="00885EB2" w14:paraId="5EA7245C" w14:textId="77777777" w:rsidTr="00885EB2">
        <w:trPr>
          <w:trHeight w:val="441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BA9E6F3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DBC8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6BFD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98BE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9996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FC96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1DD85D2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1436,8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A63C598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639,4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0A03F3F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661,7</w:t>
            </w:r>
          </w:p>
        </w:tc>
      </w:tr>
      <w:tr w:rsidR="00885EB2" w:rsidRPr="00885EB2" w14:paraId="60509340" w14:textId="77777777" w:rsidTr="00885EB2">
        <w:trPr>
          <w:trHeight w:val="84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D2ABA68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Деятельность в области дорожного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E119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546E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D507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616C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43625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86DF438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D3EECD2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639,4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102462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661,7</w:t>
            </w:r>
          </w:p>
        </w:tc>
      </w:tr>
      <w:tr w:rsidR="00885EB2" w:rsidRPr="00885EB2" w14:paraId="44D91EA1" w14:textId="77777777" w:rsidTr="00885EB2">
        <w:trPr>
          <w:trHeight w:val="158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E2DDB50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3567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8FB3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AE4C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7275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D3A48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5C1916F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F5086C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639,4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C50DA7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661,7</w:t>
            </w:r>
          </w:p>
        </w:tc>
      </w:tr>
      <w:tr w:rsidR="00885EB2" w:rsidRPr="00885EB2" w14:paraId="0DD57649" w14:textId="77777777" w:rsidTr="00885EB2">
        <w:trPr>
          <w:trHeight w:val="30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878F0CF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B2BB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9B2C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C29D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E547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3100110810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AD231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75E526E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88D1B62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399,4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86034C7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421,7</w:t>
            </w:r>
          </w:p>
        </w:tc>
      </w:tr>
      <w:tr w:rsidR="00885EB2" w:rsidRPr="00885EB2" w14:paraId="4A1D7BD1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12786A4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51D4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1864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A6A3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A11A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3100110810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3302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21BC3ED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E3840ED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399,4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F1F982C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421,7</w:t>
            </w:r>
          </w:p>
        </w:tc>
      </w:tr>
      <w:tr w:rsidR="00885EB2" w:rsidRPr="00885EB2" w14:paraId="1021C19D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823E4BA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Осуществление иных полномочий в области использования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AB1A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F083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B4C6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EA8CB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3100110820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E2F04" w14:textId="77777777" w:rsidR="00BB526F" w:rsidRPr="00885EB2" w:rsidRDefault="00BB52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2AE79EE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A887242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F941CCE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240,0</w:t>
            </w:r>
          </w:p>
        </w:tc>
      </w:tr>
      <w:tr w:rsidR="00885EB2" w:rsidRPr="00885EB2" w14:paraId="349AE2DE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A0D4F0A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E3CE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23C2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AC23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8AEB7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3100110820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35EF2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</w:t>
            </w:r>
            <w:r w:rsidRPr="00885EB2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F0E5A27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4A58E1D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E49E9CB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240,0</w:t>
            </w:r>
          </w:p>
        </w:tc>
      </w:tr>
      <w:tr w:rsidR="00885EB2" w:rsidRPr="00885EB2" w14:paraId="3A4114BA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4FE3B7C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2022-2024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CDFE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6BBA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9862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C5E8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280FD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6BB22A2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1436,8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42C6796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68EAAF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6A0A1356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DC50559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Основное мероприятие «Обеспечение сохранности автомобильных дорог общего пользования местного значения путем выполнения ремонтных и эксплуатационных работ»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B291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4E1B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46C2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59D8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8900100000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95F4C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C19A7DF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965,8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49F7DE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3B6E20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5F096F96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F94C08E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BDA2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D10D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AE51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2671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8900189001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898E5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45E58FE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965,8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88CCE9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529C8CE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1099F1F8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80AA4F0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63DB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9731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1E1C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F324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8900189001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8EDB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5636A9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391,0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FD84D7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5DDFF59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74BD9168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CE47B80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Основное мероприятие «Обеспечение безопасности дорожного движения на автомобильных дорогах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2D77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17EC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A2E4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E2F4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8900200000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8E707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2E3B369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</w:t>
            </w:r>
            <w:r w:rsidRPr="00885EB2">
              <w:rPr>
                <w:sz w:val="24"/>
                <w:szCs w:val="24"/>
              </w:rPr>
              <w:t>71</w:t>
            </w:r>
            <w:r w:rsidRPr="00885EB2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466A202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061D88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35DBDC24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7802A1C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</w:rPr>
              <w:t>Организация</w:t>
            </w:r>
            <w:r w:rsidRPr="00885E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EB2">
              <w:rPr>
                <w:sz w:val="24"/>
                <w:szCs w:val="24"/>
                <w:lang w:val="en-US"/>
              </w:rPr>
              <w:t>уличного</w:t>
            </w:r>
            <w:proofErr w:type="spellEnd"/>
            <w:r w:rsidRPr="00885E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EB2">
              <w:rPr>
                <w:sz w:val="24"/>
                <w:szCs w:val="24"/>
                <w:lang w:val="en-US"/>
              </w:rPr>
              <w:t>освещения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C3A3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2BCE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5D13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923F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8900289002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4CE76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114CA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</w:t>
            </w:r>
            <w:r w:rsidRPr="00885EB2">
              <w:rPr>
                <w:sz w:val="24"/>
                <w:szCs w:val="24"/>
              </w:rPr>
              <w:t>71</w:t>
            </w:r>
            <w:r w:rsidRPr="00885EB2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B65698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24DA6A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25310BDA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E991D6E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AE25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94A1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B45B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D772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8900289002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0396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1270D64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</w:t>
            </w:r>
            <w:r w:rsidRPr="00885EB2">
              <w:rPr>
                <w:sz w:val="24"/>
                <w:szCs w:val="24"/>
              </w:rPr>
              <w:t>71</w:t>
            </w:r>
            <w:r w:rsidRPr="00885EB2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239A186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F6769B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13DA172E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5A0611E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Разработка проекта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A9B3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11BE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7D94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7AF1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</w:rPr>
              <w:t>890028900</w:t>
            </w:r>
            <w:r w:rsidRPr="00885E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50303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CB1551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1A4CBC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FED26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041994E4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0B7F2D0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AEAC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CDC1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4EA8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5F40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</w:rPr>
              <w:t>890028900</w:t>
            </w:r>
            <w:r w:rsidRPr="00885E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009E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3E9072A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DC48FB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8CAB8A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10DDDE8E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4719C3C" w14:textId="74B22CEA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Основное мероприятие «Осуществление иных мероприятий в отношении автомобильных дорог общего пользования»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3867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B10F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6F6B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30D7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8900300000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953F3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C6351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9EFB84F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C7EA071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69F71549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AAF9659" w14:textId="1D20FA6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Проведение оценки и диагностики технического состояния автомобильных дорог общего пользования местного значения Узколугского сельского поселени</w:t>
            </w:r>
            <w:r w:rsidR="00383CAB" w:rsidRPr="00885EB2">
              <w:rPr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7A6F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DAC1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F13E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BEEF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890038900</w:t>
            </w:r>
            <w:r w:rsidRPr="00885E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C7131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68F6CB9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74ABBDE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15F22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18D50C9E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6F872ED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DCD0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F8B1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D6D8E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AF11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</w:rPr>
              <w:t>890038900</w:t>
            </w:r>
            <w:r w:rsidRPr="00885E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F4EB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74C13D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CA1992F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E7E92D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53668706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051C531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6C0B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B229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BB27C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B0387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352FF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BA3CB57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3271,0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5BCA61E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444,4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13D9AC0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569,4</w:t>
            </w:r>
          </w:p>
        </w:tc>
      </w:tr>
      <w:tr w:rsidR="00885EB2" w:rsidRPr="00885EB2" w14:paraId="3FEB0825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F56D1C4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A04D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8DEF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E4CF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AC7FD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71A4A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B28598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584,0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FE94C9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9EC4A7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2,0</w:t>
            </w:r>
          </w:p>
        </w:tc>
      </w:tr>
      <w:tr w:rsidR="00885EB2" w:rsidRPr="00885EB2" w14:paraId="0F9DBC26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6A4463D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Деятельность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760F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080AF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58AF3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049CA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BCF74" w14:textId="77777777" w:rsidR="00BB526F" w:rsidRPr="00885EB2" w:rsidRDefault="00BB5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7285C2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584,0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5823D8B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07FBDB6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2,0</w:t>
            </w:r>
          </w:p>
        </w:tc>
      </w:tr>
      <w:tr w:rsidR="00885EB2" w:rsidRPr="00885EB2" w14:paraId="55E7A9A5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147A6CB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67AF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6FDB6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0159E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A3AD2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F5DD5" w14:textId="77777777" w:rsidR="00BB526F" w:rsidRPr="00885EB2" w:rsidRDefault="00BB5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6EFA28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584,0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23AC8F9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43CA736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2,0</w:t>
            </w:r>
          </w:p>
        </w:tc>
      </w:tr>
      <w:tr w:rsidR="00885EB2" w:rsidRPr="00885EB2" w14:paraId="11C68376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363EF7E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Расходы, связанные с водоснабжением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7725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B3F77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E7E5D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29039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3500211200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3BDC4" w14:textId="77777777" w:rsidR="00BB526F" w:rsidRPr="00885EB2" w:rsidRDefault="00BB5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C93C09F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584,0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B518B58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25BAB47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2,0</w:t>
            </w:r>
          </w:p>
        </w:tc>
      </w:tr>
      <w:tr w:rsidR="00885EB2" w:rsidRPr="00885EB2" w14:paraId="3FFA1127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7ADEFFC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C3DC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C0EEF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5AD68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A4CAB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3500211200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C0674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A04AD0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584,0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262C9A7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2DEFF70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2,0</w:t>
            </w:r>
          </w:p>
        </w:tc>
      </w:tr>
      <w:tr w:rsidR="00885EB2" w:rsidRPr="00885EB2" w14:paraId="6CB42DC5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770D81D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FC44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A89E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8304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15F86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A6CF2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CE274E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2687,0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6AAA3F8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442,4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613ED4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567,4</w:t>
            </w:r>
          </w:p>
        </w:tc>
      </w:tr>
      <w:tr w:rsidR="00885EB2" w:rsidRPr="00885EB2" w14:paraId="3F073DEE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74CC7D7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Деятельность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B64E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A33E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5094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251D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9BB89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94C2CDF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2687,0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A622008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442,4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73B583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567,4</w:t>
            </w:r>
          </w:p>
        </w:tc>
      </w:tr>
      <w:tr w:rsidR="00885EB2" w:rsidRPr="00885EB2" w14:paraId="70B0B50E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3DF970D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27B0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79DC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DB9E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0E90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931F2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1AE00C8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2687,0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B60D9C3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442,4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D8EF743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567,4</w:t>
            </w:r>
          </w:p>
        </w:tc>
      </w:tr>
      <w:tr w:rsidR="00885EB2" w:rsidRPr="00885EB2" w14:paraId="144A56A5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61ED3B2" w14:textId="153305AE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C260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B0C7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A271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A92D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3500312400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03B1D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FE8AEC9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193,0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C863A66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47B2BC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154,9</w:t>
            </w:r>
          </w:p>
        </w:tc>
      </w:tr>
      <w:tr w:rsidR="00885EB2" w:rsidRPr="00885EB2" w14:paraId="5FCB6BB5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2EAAF05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8F35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BFDA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E4D6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CF17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3500312400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79D4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248D249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193,0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EB7DDD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EC53D3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154,9</w:t>
            </w:r>
          </w:p>
        </w:tc>
      </w:tr>
      <w:tr w:rsidR="00885EB2" w:rsidRPr="00885EB2" w14:paraId="0FE91C79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9EFE615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A799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84889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39B11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0B937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35003S2370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E24E2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5C9CAE4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412,4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979700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412,4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2CBCFA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412,4</w:t>
            </w:r>
          </w:p>
        </w:tc>
      </w:tr>
      <w:tr w:rsidR="00885EB2" w:rsidRPr="00885EB2" w14:paraId="18E356B5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CF5FE6F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ED62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B148D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03266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A5057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35003S2370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8F8E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5B204A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412,4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9690D66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412,4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E33EBA1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412,4</w:t>
            </w:r>
          </w:p>
        </w:tc>
      </w:tr>
      <w:tr w:rsidR="00885EB2" w:rsidRPr="00885EB2" w14:paraId="530E3BA9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48221B6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Финансовая поддержка реализации инициативных проектов (Обустройство Парка «Сохраняя традиции, творим настоящее во имя будущего» по адресу с. Узкий Луг, ул. Центральная, 63А)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439A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4A32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3967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F11E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35003S2381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F25EF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B4F193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2081,5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48655B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0929941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3683A0B4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413B58F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90FC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E530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40D4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F5A6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35003S2381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BFEE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3FBE4F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2081,5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174D269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9B8EDB2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52E466C4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2B8E777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4A46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4247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6C3CA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1F3D4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3BE84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210B82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6748C3A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034566C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9,0</w:t>
            </w:r>
          </w:p>
        </w:tc>
      </w:tr>
      <w:tr w:rsidR="00885EB2" w:rsidRPr="00885EB2" w14:paraId="584C88A9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F475EDF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F598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AFCB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ED74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64306" w14:textId="77777777" w:rsidR="00BB526F" w:rsidRPr="00885EB2" w:rsidRDefault="00BB5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5EA70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3FF997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FAE4ADB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C7AA65A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9,0</w:t>
            </w:r>
          </w:p>
        </w:tc>
      </w:tr>
      <w:tr w:rsidR="00885EB2" w:rsidRPr="00885EB2" w14:paraId="7DFB7BBD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B239D8E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Подготовка (повышение квалификации) кадров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0021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DEED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0CC4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9AAA4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4302A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1B8AC3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4B4E9CC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B79E2B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9,0</w:t>
            </w:r>
          </w:p>
        </w:tc>
      </w:tr>
      <w:tr w:rsidR="00885EB2" w:rsidRPr="00885EB2" w14:paraId="5F3CE5B2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3C70C21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Повышение качества подготовки и уровня квалификации кадров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91B3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6D76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2D8D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5C06A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4300100000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39CB7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44FFC22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B8894AB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1BC48AC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9,0</w:t>
            </w:r>
          </w:p>
        </w:tc>
      </w:tr>
      <w:tr w:rsidR="00885EB2" w:rsidRPr="00885EB2" w14:paraId="0A9114EC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E44B734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5220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8369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3586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28869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4300113000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7F1B2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EA0136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E162DA9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3E2B044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9,0</w:t>
            </w:r>
          </w:p>
        </w:tc>
      </w:tr>
      <w:tr w:rsidR="00885EB2" w:rsidRPr="00885EB2" w14:paraId="1C32CE17" w14:textId="77777777" w:rsidTr="00885EB2">
        <w:trPr>
          <w:trHeight w:val="131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DC4AA4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87C8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DFFC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9C90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14485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4300113000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E604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208C5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4B3B0F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C985CF4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9,0</w:t>
            </w:r>
          </w:p>
        </w:tc>
      </w:tr>
      <w:tr w:rsidR="00885EB2" w:rsidRPr="00885EB2" w14:paraId="4EA7F378" w14:textId="77777777" w:rsidTr="00885EB2">
        <w:trPr>
          <w:trHeight w:val="131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4190CD7" w14:textId="77777777" w:rsidR="00BB526F" w:rsidRPr="00885EB2" w:rsidRDefault="005E3D4D">
            <w:pPr>
              <w:widowControl/>
              <w:textAlignment w:val="bottom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 xml:space="preserve">Муниципальная программа «Развитие культуры в </w:t>
            </w:r>
            <w:proofErr w:type="spellStart"/>
            <w:r w:rsidRPr="00885EB2">
              <w:rPr>
                <w:sz w:val="24"/>
                <w:szCs w:val="24"/>
                <w:lang w:eastAsia="zh-CN"/>
              </w:rPr>
              <w:t>Узколугском</w:t>
            </w:r>
            <w:proofErr w:type="spellEnd"/>
            <w:r w:rsidRPr="00885EB2">
              <w:rPr>
                <w:sz w:val="24"/>
                <w:szCs w:val="24"/>
                <w:lang w:eastAsia="zh-CN"/>
              </w:rPr>
              <w:t xml:space="preserve"> сельском поселении на 2023-2025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E6EB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96D4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2ACC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B935B" w14:textId="77777777" w:rsidR="00BB526F" w:rsidRPr="00885EB2" w:rsidRDefault="005E3D4D">
            <w:pPr>
              <w:widowControl/>
              <w:ind w:leftChars="-100" w:hanging="200"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0D8F5" w14:textId="77777777" w:rsidR="00BB526F" w:rsidRPr="00885EB2" w:rsidRDefault="00BB526F">
            <w:pPr>
              <w:ind w:firstLine="60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3F0131B" w14:textId="77777777" w:rsidR="00BB526F" w:rsidRPr="00885EB2" w:rsidRDefault="005E3D4D">
            <w:pPr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C19E66C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8A9A19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032A1A42" w14:textId="77777777" w:rsidTr="00885EB2">
        <w:trPr>
          <w:trHeight w:val="2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C341A7D" w14:textId="77777777" w:rsidR="00BB526F" w:rsidRPr="00885EB2" w:rsidRDefault="005E3D4D">
            <w:pPr>
              <w:widowControl/>
              <w:textAlignment w:val="bottom"/>
              <w:rPr>
                <w:sz w:val="24"/>
                <w:szCs w:val="24"/>
                <w:highlight w:val="yellow"/>
              </w:rPr>
            </w:pPr>
            <w:r w:rsidRPr="00885EB2">
              <w:rPr>
                <w:sz w:val="24"/>
                <w:szCs w:val="24"/>
                <w:lang w:eastAsia="zh-CN"/>
              </w:rPr>
              <w:t xml:space="preserve">Основное мероприятие: Создание условий для улучшения </w:t>
            </w:r>
            <w:proofErr w:type="gramStart"/>
            <w:r w:rsidRPr="00885EB2">
              <w:rPr>
                <w:sz w:val="24"/>
                <w:szCs w:val="24"/>
                <w:lang w:eastAsia="zh-CN"/>
              </w:rPr>
              <w:t>качества услуг</w:t>
            </w:r>
            <w:proofErr w:type="gramEnd"/>
            <w:r w:rsidRPr="00885EB2">
              <w:rPr>
                <w:sz w:val="24"/>
                <w:szCs w:val="24"/>
                <w:lang w:eastAsia="zh-CN"/>
              </w:rPr>
              <w:t xml:space="preserve"> предоставляемых учреждениями культуры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8E35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711D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55C7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A4EBA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7000200000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B0032" w14:textId="77777777" w:rsidR="00BB526F" w:rsidRPr="00885EB2" w:rsidRDefault="00BB526F">
            <w:pPr>
              <w:ind w:firstLine="60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D937B1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DE5338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CF5F7A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4142FB70" w14:textId="77777777" w:rsidTr="00885EB2">
        <w:trPr>
          <w:trHeight w:val="131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13E1B24" w14:textId="77777777" w:rsidR="00BB526F" w:rsidRPr="00885EB2" w:rsidRDefault="005E3D4D">
            <w:pPr>
              <w:widowControl/>
              <w:textAlignment w:val="bottom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3DA4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A522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E398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27D1D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7000270006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67F6D" w14:textId="77777777" w:rsidR="00BB526F" w:rsidRPr="00885EB2" w:rsidRDefault="00BB526F">
            <w:pPr>
              <w:ind w:firstLine="60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43353C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0222209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88068D9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6E47CEE9" w14:textId="77777777" w:rsidTr="00885EB2">
        <w:trPr>
          <w:trHeight w:val="131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1B4D0C7" w14:textId="77777777" w:rsidR="00BB526F" w:rsidRPr="00885EB2" w:rsidRDefault="005E3D4D">
            <w:pPr>
              <w:widowControl/>
              <w:textAlignment w:val="bottom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A3B0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697F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0A93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84539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7000270006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475EB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10CACE3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E51453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EDA785A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5143736F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3D9C604" w14:textId="616DA9E4" w:rsidR="00BB526F" w:rsidRPr="00885EB2" w:rsidRDefault="005E3D4D">
            <w:pPr>
              <w:widowControl/>
              <w:textAlignment w:val="bottom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2023-2025 годах»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E6D9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EB6B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425D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C1B51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0E272" w14:textId="77777777" w:rsidR="00BB526F" w:rsidRPr="00885EB2" w:rsidRDefault="00BB526F">
            <w:pPr>
              <w:ind w:firstLine="60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21BF819" w14:textId="77777777" w:rsidR="00BB526F" w:rsidRPr="00885EB2" w:rsidRDefault="005E3D4D">
            <w:pPr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60991E6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82F14F2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4BFEA372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3B05C44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Основное мероприятие: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0689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9DC3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24F5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ADE9A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A888B" w14:textId="77777777" w:rsidR="00BB526F" w:rsidRPr="00885EB2" w:rsidRDefault="00BB526F">
            <w:pPr>
              <w:ind w:firstLine="60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952B17" w14:textId="77777777" w:rsidR="00BB526F" w:rsidRPr="00885EB2" w:rsidRDefault="005E3D4D">
            <w:pPr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4A2EF17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9BB281C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5DFE3FEB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2D12E20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Прохождение курсов пожарно-технического минимума для руководителей и ответственных за пожарную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32FB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A016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5BF2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37ECE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488CB" w14:textId="77777777" w:rsidR="00BB526F" w:rsidRPr="00885EB2" w:rsidRDefault="00BB526F">
            <w:pPr>
              <w:ind w:firstLine="60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D20930F" w14:textId="77777777" w:rsidR="00BB526F" w:rsidRPr="00885EB2" w:rsidRDefault="005E3D4D">
            <w:pPr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5B692F2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8303F6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09AF0514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DE6F5DB" w14:textId="77777777" w:rsidR="00BB526F" w:rsidRPr="00885EB2" w:rsidRDefault="005E3D4D">
            <w:pPr>
              <w:widowControl/>
              <w:textAlignment w:val="bottom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2CA7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D42D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B151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5EB0E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732A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63018B2" w14:textId="77777777" w:rsidR="00BB526F" w:rsidRPr="00885EB2" w:rsidRDefault="005E3D4D">
            <w:pPr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E305CA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05E38A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41A89C3D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A629786" w14:textId="77777777" w:rsidR="00BB526F" w:rsidRPr="00885EB2" w:rsidRDefault="005E3D4D">
            <w:pPr>
              <w:widowControl/>
              <w:textAlignment w:val="bottom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Основное мероприятие: 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BBF8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0763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2F3D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1683B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88A36" w14:textId="77777777" w:rsidR="00BB526F" w:rsidRPr="00885EB2" w:rsidRDefault="00BB52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50AE6E0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E47EE20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88717CC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885EB2" w:rsidRPr="00885EB2" w14:paraId="1129BD82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C7EB3A9" w14:textId="77777777" w:rsidR="00BB526F" w:rsidRPr="00885EB2" w:rsidRDefault="005E3D4D">
            <w:pPr>
              <w:widowControl/>
              <w:textAlignment w:val="bottom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Прохождение курсов повышения квалификации должностными лицами в учебно-методических центрах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F62F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562D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DD7A2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60931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8600386010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B6C83" w14:textId="77777777" w:rsidR="00BB526F" w:rsidRPr="00885EB2" w:rsidRDefault="00BB52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E8EB63B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3F1CAB3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DFA29FD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885EB2" w:rsidRPr="00885EB2" w14:paraId="4E77104A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957DB9A" w14:textId="77777777" w:rsidR="00BB526F" w:rsidRPr="00885EB2" w:rsidRDefault="005E3D4D">
            <w:pPr>
              <w:widowControl/>
              <w:textAlignment w:val="bottom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05F5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64F8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55CAA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093D7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8600386010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46DC9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2</w:t>
            </w:r>
            <w:r w:rsidRPr="00885EB2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56460DA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6E48B2D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8BBFA1E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885EB2" w:rsidRPr="00885EB2" w14:paraId="0E55CD2C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8B8B3FC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DA0D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121B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744D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7EFE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A439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7D08C57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2108,5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6A4C92F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1774,8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AC6F947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1707,6</w:t>
            </w:r>
          </w:p>
        </w:tc>
      </w:tr>
      <w:tr w:rsidR="00885EB2" w:rsidRPr="00885EB2" w14:paraId="2119BE37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CACC331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8D6B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2E36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9EE7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DDFC2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E0CD7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53F552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2108,5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9B23964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1774,8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550A013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1707,6</w:t>
            </w:r>
          </w:p>
        </w:tc>
      </w:tr>
      <w:tr w:rsidR="00885EB2" w:rsidRPr="00885EB2" w14:paraId="42D05587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3A2F821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Деятельность в области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5F40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EF1D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02A9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E646D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FA2C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5F3BB4E" w14:textId="77777777" w:rsidR="00BB526F" w:rsidRPr="00885EB2" w:rsidRDefault="008D205C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2021,6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265561B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1569,8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4A5418C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1707,6</w:t>
            </w:r>
          </w:p>
        </w:tc>
      </w:tr>
      <w:tr w:rsidR="00885EB2" w:rsidRPr="00885EB2" w14:paraId="03EEFBD2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D6DE253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0728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67FD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3D41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C66E6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458A6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D99C300" w14:textId="77777777" w:rsidR="00BB526F" w:rsidRPr="00885EB2" w:rsidRDefault="008D205C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2021,6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EDACA04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1569,8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A84CE6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1707,6</w:t>
            </w:r>
          </w:p>
        </w:tc>
      </w:tr>
      <w:tr w:rsidR="00885EB2" w:rsidRPr="00885EB2" w14:paraId="296E79A0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23F55D3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C2B6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A37F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28B0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D36BB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4000120290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988F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073355" w14:textId="77777777" w:rsidR="00BB526F" w:rsidRPr="00885EB2" w:rsidRDefault="008D205C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2021,6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8491D0B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1569,8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EC25AF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1707,6</w:t>
            </w:r>
          </w:p>
        </w:tc>
      </w:tr>
      <w:tr w:rsidR="00885EB2" w:rsidRPr="00885EB2" w14:paraId="1AB6276E" w14:textId="77777777" w:rsidTr="00410E8C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E3CBACE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735D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9847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BEA1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0C09D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4000120290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A005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10C7B2C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1573,1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6DE383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1378,4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61EE7F9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1378,4</w:t>
            </w:r>
          </w:p>
        </w:tc>
      </w:tr>
      <w:tr w:rsidR="00885EB2" w:rsidRPr="00885EB2" w14:paraId="415864BB" w14:textId="77777777" w:rsidTr="00410E8C">
        <w:trPr>
          <w:trHeight w:val="7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13770F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B5AF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D410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52D3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5931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4000120290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8C4F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8982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3314B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6EB94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328,8</w:t>
            </w:r>
          </w:p>
        </w:tc>
      </w:tr>
      <w:tr w:rsidR="00885EB2" w:rsidRPr="00885EB2" w14:paraId="784ED041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71D3D36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2344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D7F8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3680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A3DD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4000120290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3398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D28A0B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D06A2F6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2A67E79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0,5</w:t>
            </w:r>
          </w:p>
        </w:tc>
      </w:tr>
      <w:tr w:rsidR="00885EB2" w:rsidRPr="00885EB2" w14:paraId="1BFADAFD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29847D3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 xml:space="preserve">Муниципальная программа «Развитие культуры в </w:t>
            </w:r>
            <w:proofErr w:type="spellStart"/>
            <w:r w:rsidRPr="00885EB2">
              <w:rPr>
                <w:sz w:val="24"/>
                <w:szCs w:val="24"/>
                <w:lang w:eastAsia="zh-CN"/>
              </w:rPr>
              <w:t>Узколугском</w:t>
            </w:r>
            <w:proofErr w:type="spellEnd"/>
            <w:r w:rsidRPr="00885EB2">
              <w:rPr>
                <w:sz w:val="24"/>
                <w:szCs w:val="24"/>
                <w:lang w:eastAsia="zh-CN"/>
              </w:rPr>
              <w:t xml:space="preserve"> сельском поселении на 2023-2025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8270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DBB9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2795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6684F" w14:textId="77777777" w:rsidR="00BB526F" w:rsidRPr="00885EB2" w:rsidRDefault="005E3D4D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C66C8" w14:textId="77777777" w:rsidR="00BB526F" w:rsidRPr="00885EB2" w:rsidRDefault="00BB526F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BEFD674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51,9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B030B2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190,0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ECF263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2C66FEDE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1AFD3E3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Основное мероприятие: Обеспечение функционирования учреждений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052E0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84A0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D83B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26609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7000100000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13259" w14:textId="77777777" w:rsidR="00BB526F" w:rsidRPr="00885EB2" w:rsidRDefault="00BB526F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C955A5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8B6DB6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110,0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0BA93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68CCF898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64C4F83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Текущий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ремонт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Дома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творчества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3054B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EEAA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C214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5146E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7000117001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D9AED" w14:textId="77777777" w:rsidR="00BB526F" w:rsidRPr="00885EB2" w:rsidRDefault="00BB526F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D2D3D3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B91DC31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5B917A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6BD09B1B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A69CF64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5DF94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F301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3ED5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420E9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7000117001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F2E03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574F8B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3775EB9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579C6E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366D8560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CDB3912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92E7F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9988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C429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35767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7000170003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CB4E7" w14:textId="77777777" w:rsidR="00BB526F" w:rsidRPr="00885EB2" w:rsidRDefault="00BB526F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8D4DB62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8F113CC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39140BE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5D5B681D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2A2913D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A911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C5D6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8B1B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62C71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7000170003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3D42C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DBF961E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9EED996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1E1D6B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22CF8A31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6B5FD00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 xml:space="preserve">Основное мероприятие: Создание условий для улучшения </w:t>
            </w:r>
            <w:proofErr w:type="gramStart"/>
            <w:r w:rsidRPr="00885EB2">
              <w:rPr>
                <w:sz w:val="24"/>
                <w:szCs w:val="24"/>
                <w:lang w:eastAsia="zh-CN"/>
              </w:rPr>
              <w:t>качества услуг</w:t>
            </w:r>
            <w:proofErr w:type="gramEnd"/>
            <w:r w:rsidRPr="00885EB2">
              <w:rPr>
                <w:sz w:val="24"/>
                <w:szCs w:val="24"/>
                <w:lang w:eastAsia="zh-CN"/>
              </w:rPr>
              <w:t xml:space="preserve"> предоставляемых учреждениями культуры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7A20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F7C6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5169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FC8FD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7000200000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E659A" w14:textId="77777777" w:rsidR="00BB526F" w:rsidRPr="00885EB2" w:rsidRDefault="00BB526F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6BCC107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45FB97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1D1A5B9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21202AC7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EF5476E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2015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9E07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4ECE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1322E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7000270004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F0DDE" w14:textId="77777777" w:rsidR="00BB526F" w:rsidRPr="00885EB2" w:rsidRDefault="00BB526F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253BA91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1291A01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0D75D39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610C69EC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A15CA50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F5DD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FE7D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DB15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94414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7000270004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57533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85E1FBC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DF45307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1220452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54FC18FF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4485C0D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Улучшение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материально-технического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обеспечения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025F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DDE0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CB10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12420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7000270005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3C8C0" w14:textId="77777777" w:rsidR="00BB526F" w:rsidRPr="00885EB2" w:rsidRDefault="00BB526F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0E94184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836801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F39BC5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1B95AEBE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657C6FA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9449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8C0D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B31E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73CEC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7000270005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8EBD3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0BB912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C7C2F4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D8ED531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287D165C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85D5EE7" w14:textId="471B8D2F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2023-2025 годах»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EA06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B889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51E5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AD77D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999FF" w14:textId="77777777" w:rsidR="00BB526F" w:rsidRPr="00885EB2" w:rsidRDefault="00BB526F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5959F5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0E559A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8F6A0A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496CBB81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1CF8131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Основное мероприятие: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C105C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C984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AA33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3B957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DA01F7" w14:textId="77777777" w:rsidR="00BB526F" w:rsidRPr="00885EB2" w:rsidRDefault="00BB526F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48A45E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A7E82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83414B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1082D2A7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B6214DC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Обслуживание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автоматической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пожарной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безопасности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72353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2F41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B783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EB543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C8D80" w14:textId="77777777" w:rsidR="00BB526F" w:rsidRPr="00885EB2" w:rsidRDefault="00BB526F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00D504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CC7E8A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51F656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066627F2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5D81229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D58E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9787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FCE3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7E5E8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BD6C4" w14:textId="77777777" w:rsidR="00BB526F" w:rsidRPr="00885EB2" w:rsidRDefault="005E3D4D">
            <w:pPr>
              <w:widowControl/>
              <w:textAlignment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CAADCBE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1E3401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61D8AE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402E6114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8171D99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Приобретение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 (</w:t>
            </w: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перезарядка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) </w:t>
            </w: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огнетушителей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7304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3E86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6FA9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7C6B9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F8192" w14:textId="77777777" w:rsidR="00BB526F" w:rsidRPr="00885EB2" w:rsidRDefault="00BB526F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ACA9A21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987A087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3265242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3B09A262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E4F1175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DA38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631D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3558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60EDE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50BCD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482974E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0F3716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651CBF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34F7F51A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BA76E87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Составление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85EB2">
              <w:rPr>
                <w:sz w:val="24"/>
                <w:szCs w:val="24"/>
                <w:lang w:val="en-US" w:eastAsia="zh-CN"/>
              </w:rPr>
              <w:t>проекта</w:t>
            </w:r>
            <w:proofErr w:type="spellEnd"/>
            <w:r w:rsidRPr="00885EB2">
              <w:rPr>
                <w:sz w:val="24"/>
                <w:szCs w:val="24"/>
                <w:lang w:val="en-US" w:eastAsia="zh-CN"/>
              </w:rPr>
              <w:t xml:space="preserve"> АПС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8249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0459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9928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84B58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F4F2D" w14:textId="77777777" w:rsidR="00BB526F" w:rsidRPr="00885EB2" w:rsidRDefault="00BB526F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ED53E1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 w:rsidRPr="00885EB2">
              <w:rPr>
                <w:rFonts w:eastAsia="Times New Roman"/>
                <w:sz w:val="24"/>
                <w:szCs w:val="24"/>
                <w:lang w:val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DB7B32E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B61E0C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5118C6DA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782A7A2" w14:textId="77777777" w:rsidR="00BB526F" w:rsidRPr="00885EB2" w:rsidRDefault="005E3D4D">
            <w:pPr>
              <w:widowControl/>
              <w:textAlignment w:val="top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5CCB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C552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BF25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BE0E4" w14:textId="77777777" w:rsidR="00BB526F" w:rsidRPr="00885EB2" w:rsidRDefault="005E3D4D">
            <w:pPr>
              <w:widowControl/>
              <w:jc w:val="right"/>
              <w:textAlignment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 w:eastAsia="zh-CN"/>
              </w:rPr>
              <w:t>8600186009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F9885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 w:rsidRPr="00885EB2">
              <w:rPr>
                <w:rFonts w:eastAsia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81AEC60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 w:rsidRPr="00885EB2">
              <w:rPr>
                <w:rFonts w:eastAsia="Times New Roman"/>
                <w:sz w:val="24"/>
                <w:szCs w:val="24"/>
                <w:lang w:val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BEAF259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F600124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454647E6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E916DF1" w14:textId="77777777" w:rsidR="00BB526F" w:rsidRPr="00885EB2" w:rsidRDefault="005E3D4D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885EB2">
              <w:rPr>
                <w:rFonts w:eastAsia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37AB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86361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885EB2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93511" w14:textId="77777777" w:rsidR="00BB526F" w:rsidRPr="00885EB2" w:rsidRDefault="00BB526F">
            <w:pPr>
              <w:shd w:val="clear" w:color="auto" w:fill="FFFFFF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582D3" w14:textId="77777777" w:rsidR="00BB526F" w:rsidRPr="00885EB2" w:rsidRDefault="00BB526F">
            <w:pPr>
              <w:shd w:val="clear" w:color="auto" w:fill="FFFFFF"/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8B497" w14:textId="77777777" w:rsidR="00BB526F" w:rsidRPr="00885EB2" w:rsidRDefault="00BB526F">
            <w:pPr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6F4D9D3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  <w:lang w:val="en-US"/>
              </w:rPr>
              <w:t>202,6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A554CB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202,6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56DEDB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202,6</w:t>
            </w:r>
          </w:p>
        </w:tc>
      </w:tr>
      <w:tr w:rsidR="00885EB2" w:rsidRPr="00885EB2" w14:paraId="24D96CAF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4410D09" w14:textId="77777777" w:rsidR="00BB526F" w:rsidRPr="00885EB2" w:rsidRDefault="005E3D4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DDAE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29D97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47802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CA982" w14:textId="77777777" w:rsidR="00BB526F" w:rsidRPr="00885EB2" w:rsidRDefault="00BB526F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FD6B1" w14:textId="77777777" w:rsidR="00BB526F" w:rsidRPr="00885EB2" w:rsidRDefault="00BB526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A1BFE72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  <w:lang w:val="en-US"/>
              </w:rPr>
              <w:t>202,6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EFD3374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202,6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2ABD36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202,6</w:t>
            </w:r>
          </w:p>
        </w:tc>
      </w:tr>
      <w:tr w:rsidR="00885EB2" w:rsidRPr="00885EB2" w14:paraId="4F832C7E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42B48BF" w14:textId="77777777" w:rsidR="00BB526F" w:rsidRPr="00885EB2" w:rsidRDefault="005E3D4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292B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258D5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6B6A0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8EA65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4900000000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50F78" w14:textId="77777777" w:rsidR="00BB526F" w:rsidRPr="00885EB2" w:rsidRDefault="00BB526F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46F1BEC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  <w:lang w:val="en-US"/>
              </w:rPr>
              <w:t>202,6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58F28D1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202,6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01DBA5C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202,6</w:t>
            </w:r>
          </w:p>
        </w:tc>
      </w:tr>
      <w:tr w:rsidR="00885EB2" w:rsidRPr="00885EB2" w14:paraId="36B834D1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64ECC24" w14:textId="77777777" w:rsidR="00BB526F" w:rsidRPr="00885EB2" w:rsidRDefault="005E3D4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A704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1F62F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E5139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EE420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4900100000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29975" w14:textId="77777777" w:rsidR="00BB526F" w:rsidRPr="00885EB2" w:rsidRDefault="00BB526F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80604D4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  <w:lang w:val="en-US"/>
              </w:rPr>
              <w:t>202,6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9F4255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202,6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64A2D4A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202,6</w:t>
            </w:r>
          </w:p>
        </w:tc>
      </w:tr>
      <w:tr w:rsidR="00885EB2" w:rsidRPr="00885EB2" w14:paraId="08162201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3CF13F6" w14:textId="77777777" w:rsidR="00BB526F" w:rsidRPr="00885EB2" w:rsidRDefault="005E3D4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D9CA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ECBA4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735C9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72661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4900114000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82038" w14:textId="77777777" w:rsidR="00BB526F" w:rsidRPr="00885EB2" w:rsidRDefault="00BB526F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538DB09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  <w:lang w:val="en-US"/>
              </w:rPr>
              <w:t>202,6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137C82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202,6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407535E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202,6</w:t>
            </w:r>
          </w:p>
        </w:tc>
      </w:tr>
      <w:tr w:rsidR="00885EB2" w:rsidRPr="00885EB2" w14:paraId="31A7B6B5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4234692" w14:textId="77777777" w:rsidR="00BB526F" w:rsidRPr="00885EB2" w:rsidRDefault="005E3D4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7307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A6458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8897F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F74A1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4900114000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9ED67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EE559A3" w14:textId="77777777" w:rsidR="00BB526F" w:rsidRPr="00885EB2" w:rsidRDefault="005E3D4D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  <w:lang w:val="en-US"/>
              </w:rPr>
            </w:pPr>
            <w:r w:rsidRPr="00885EB2">
              <w:rPr>
                <w:rFonts w:eastAsia="Times New Roman"/>
                <w:sz w:val="24"/>
                <w:szCs w:val="24"/>
                <w:lang w:val="en-US"/>
              </w:rPr>
              <w:t>202,6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FAC9084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202,6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30EAA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202,6</w:t>
            </w:r>
          </w:p>
        </w:tc>
      </w:tr>
      <w:tr w:rsidR="00885EB2" w:rsidRPr="00885EB2" w14:paraId="6CFCE658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A18F8A7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7C94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2765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40DD3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34679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35C3B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36403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B495BE8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857D7C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0,5</w:t>
            </w:r>
          </w:p>
        </w:tc>
      </w:tr>
      <w:tr w:rsidR="00885EB2" w:rsidRPr="00885EB2" w14:paraId="4DEDFEF4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D1DB900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F18B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48EB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3884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ED891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6F9EF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F4F15B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8003FA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C95E7E4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0,5</w:t>
            </w:r>
          </w:p>
        </w:tc>
      </w:tr>
      <w:tr w:rsidR="00885EB2" w:rsidRPr="00885EB2" w14:paraId="1908A2C7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E5AAA7C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B3AB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7D53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AB5C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C929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0C25C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F7D27E7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F7092A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CB6B9F4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0,5</w:t>
            </w:r>
          </w:p>
        </w:tc>
      </w:tr>
      <w:tr w:rsidR="00885EB2" w:rsidRPr="00885EB2" w14:paraId="76796E7A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B597DA9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Исполнение долговых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6C6A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F39F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0E33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9D7A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2E242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EAEC77B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2279AC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46A20D0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0,5</w:t>
            </w:r>
          </w:p>
        </w:tc>
      </w:tr>
      <w:tr w:rsidR="00885EB2" w:rsidRPr="00885EB2" w14:paraId="1D07F362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B9030E3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Процентные платежи по муниципальным долговым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043F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C29D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4E893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2772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0400110300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18575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F9AA21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700788C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81D746A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0,5</w:t>
            </w:r>
          </w:p>
        </w:tc>
      </w:tr>
      <w:tr w:rsidR="00885EB2" w:rsidRPr="00885EB2" w14:paraId="19D9F6BC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10A73B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C57D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322B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8465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01CD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0400110300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094F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F3FAE9C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1A5936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DD2B7C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0,5</w:t>
            </w:r>
          </w:p>
        </w:tc>
      </w:tr>
      <w:tr w:rsidR="00885EB2" w:rsidRPr="00885EB2" w14:paraId="2BB2BE4A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9DB5719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93AE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50A6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C0500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48C212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9E3C2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5B384A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107,9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2F5128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ED565E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20,8</w:t>
            </w:r>
          </w:p>
        </w:tc>
      </w:tr>
      <w:tr w:rsidR="00885EB2" w:rsidRPr="00885EB2" w14:paraId="78826F58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33ADAED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D78D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263B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770F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6291E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545F3C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AD633A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107,9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689342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8A1F6B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20,8</w:t>
            </w:r>
          </w:p>
        </w:tc>
      </w:tr>
      <w:tr w:rsidR="00885EB2" w:rsidRPr="00885EB2" w14:paraId="18D6DFD6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EF66AE5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FAAA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1E1B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D13A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7D65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6BE4A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2BF124C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107,9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72DB94A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02A10E4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20,8</w:t>
            </w:r>
          </w:p>
        </w:tc>
      </w:tr>
      <w:tr w:rsidR="00885EB2" w:rsidRPr="00885EB2" w14:paraId="4C09A3E3" w14:textId="77777777" w:rsidTr="00885EB2">
        <w:trPr>
          <w:trHeight w:val="118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655C287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467D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0A92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6154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B5C6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393F6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7D009FA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107,9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31B8BD9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2D0B701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20,8</w:t>
            </w:r>
          </w:p>
        </w:tc>
      </w:tr>
      <w:tr w:rsidR="00885EB2" w:rsidRPr="00885EB2" w14:paraId="539B69D2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8E1257D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8071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4358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541E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ECD1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5200115200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E6A14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E287E19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27A5017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5F2F02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20,8</w:t>
            </w:r>
          </w:p>
        </w:tc>
      </w:tr>
      <w:tr w:rsidR="00885EB2" w:rsidRPr="00885EB2" w14:paraId="15123EBE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C376E24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90E2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1CFE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1BEE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5E35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5200115200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01DC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C7367EE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67135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75DD07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20,8</w:t>
            </w:r>
          </w:p>
        </w:tc>
      </w:tr>
      <w:tr w:rsidR="00885EB2" w:rsidRPr="00885EB2" w14:paraId="3DE9D549" w14:textId="77777777" w:rsidTr="00885EB2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7FDC1A2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A500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DC14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D011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E79B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5200115300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1009B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8115F2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633C45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B015A16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6E122DFD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EA81C72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833D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933D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79C0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A4E6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5200115300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DA6C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24A57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3EDB441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129078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5177B590" w14:textId="77777777" w:rsidTr="00885EB2">
        <w:trPr>
          <w:trHeight w:val="7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A7B3759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Межбюджетные трансферты на осуществление полномочий поселения по</w:t>
            </w:r>
          </w:p>
          <w:p w14:paraId="740735A8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2768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AD74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10F9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8FDD0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5200115400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0740C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E10C3E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37,8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438631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23D371B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2FBCDF22" w14:textId="77777777" w:rsidTr="00885EB2">
        <w:trPr>
          <w:trHeight w:val="236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87D3C56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0A61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02A6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782D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4432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5200115400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04A1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8772CEB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37,8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032809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723B3F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885EB2" w:rsidRPr="00885EB2" w14:paraId="28162B52" w14:textId="77777777" w:rsidTr="00885EB2">
        <w:trPr>
          <w:trHeight w:val="60"/>
        </w:trPr>
        <w:tc>
          <w:tcPr>
            <w:tcW w:w="7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BC8D651" w14:textId="77777777" w:rsidR="0024002C" w:rsidRPr="00885EB2" w:rsidRDefault="002400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2D2DFC1" w14:textId="77777777" w:rsidR="0024002C" w:rsidRPr="00885EB2" w:rsidRDefault="002400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12872,0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EDED28B" w14:textId="77777777" w:rsidR="0024002C" w:rsidRPr="00885EB2" w:rsidRDefault="002400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7935,4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53FF9C2" w14:textId="77777777" w:rsidR="0024002C" w:rsidRPr="00885EB2" w:rsidRDefault="002400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7901,2</w:t>
            </w:r>
          </w:p>
        </w:tc>
      </w:tr>
    </w:tbl>
    <w:p w14:paraId="7588BFC7" w14:textId="77777777" w:rsidR="00BB526F" w:rsidRPr="00885EB2" w:rsidRDefault="00BB526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1A323114" w14:textId="77777777" w:rsidR="00BB526F" w:rsidRPr="00885EB2" w:rsidRDefault="00BB526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12918271" w14:textId="77777777" w:rsidR="00BB526F" w:rsidRPr="00885EB2" w:rsidRDefault="00BB526F">
      <w:pPr>
        <w:rPr>
          <w:sz w:val="24"/>
          <w:szCs w:val="24"/>
        </w:rPr>
      </w:pPr>
    </w:p>
    <w:p w14:paraId="7345E909" w14:textId="77777777" w:rsidR="00BB526F" w:rsidRPr="00885EB2" w:rsidRDefault="00BB526F">
      <w:pPr>
        <w:rPr>
          <w:sz w:val="24"/>
          <w:szCs w:val="24"/>
        </w:rPr>
      </w:pPr>
    </w:p>
    <w:p w14:paraId="5C0A031E" w14:textId="77777777" w:rsidR="00BB526F" w:rsidRPr="00885EB2" w:rsidRDefault="00BB526F">
      <w:pPr>
        <w:rPr>
          <w:sz w:val="24"/>
          <w:szCs w:val="24"/>
        </w:rPr>
      </w:pPr>
    </w:p>
    <w:p w14:paraId="072671B0" w14:textId="77777777" w:rsidR="00BB526F" w:rsidRPr="00885EB2" w:rsidRDefault="00BB526F">
      <w:pPr>
        <w:rPr>
          <w:sz w:val="24"/>
          <w:szCs w:val="24"/>
        </w:rPr>
      </w:pPr>
    </w:p>
    <w:p w14:paraId="68E433F8" w14:textId="77777777" w:rsidR="00BB526F" w:rsidRPr="00885EB2" w:rsidRDefault="00BB526F">
      <w:pPr>
        <w:rPr>
          <w:sz w:val="24"/>
          <w:szCs w:val="24"/>
        </w:rPr>
      </w:pPr>
    </w:p>
    <w:p w14:paraId="15AA926E" w14:textId="77777777" w:rsidR="00BB526F" w:rsidRPr="00885EB2" w:rsidRDefault="00BB526F">
      <w:pPr>
        <w:rPr>
          <w:sz w:val="24"/>
          <w:szCs w:val="24"/>
        </w:rPr>
      </w:pPr>
    </w:p>
    <w:p w14:paraId="4BC03790" w14:textId="77777777" w:rsidR="00BB526F" w:rsidRPr="00885EB2" w:rsidRDefault="00BB526F">
      <w:pPr>
        <w:rPr>
          <w:sz w:val="24"/>
          <w:szCs w:val="24"/>
        </w:rPr>
      </w:pPr>
    </w:p>
    <w:p w14:paraId="28207298" w14:textId="77777777" w:rsidR="00BB526F" w:rsidRPr="00885EB2" w:rsidRDefault="00BB526F">
      <w:pPr>
        <w:rPr>
          <w:sz w:val="24"/>
          <w:szCs w:val="24"/>
        </w:rPr>
      </w:pPr>
    </w:p>
    <w:p w14:paraId="7FD8FE8B" w14:textId="77777777" w:rsidR="00BB526F" w:rsidRPr="00885EB2" w:rsidRDefault="00BB526F">
      <w:pPr>
        <w:rPr>
          <w:sz w:val="24"/>
          <w:szCs w:val="24"/>
        </w:rPr>
      </w:pPr>
    </w:p>
    <w:p w14:paraId="42AA05B8" w14:textId="77777777" w:rsidR="00BB526F" w:rsidRPr="00885EB2" w:rsidRDefault="00BB526F">
      <w:pPr>
        <w:rPr>
          <w:sz w:val="24"/>
          <w:szCs w:val="24"/>
        </w:rPr>
      </w:pPr>
    </w:p>
    <w:p w14:paraId="0FAA3AFD" w14:textId="77777777" w:rsidR="00BB526F" w:rsidRPr="00885EB2" w:rsidRDefault="00BB526F">
      <w:pPr>
        <w:rPr>
          <w:sz w:val="24"/>
          <w:szCs w:val="24"/>
        </w:rPr>
      </w:pPr>
    </w:p>
    <w:p w14:paraId="10A5B8E8" w14:textId="77777777" w:rsidR="00BB526F" w:rsidRPr="00885EB2" w:rsidRDefault="00BB526F">
      <w:pPr>
        <w:rPr>
          <w:sz w:val="24"/>
          <w:szCs w:val="24"/>
        </w:rPr>
      </w:pPr>
    </w:p>
    <w:p w14:paraId="40B34A36" w14:textId="77777777" w:rsidR="00BB526F" w:rsidRPr="00885EB2" w:rsidRDefault="00BB526F">
      <w:pPr>
        <w:rPr>
          <w:sz w:val="24"/>
          <w:szCs w:val="24"/>
        </w:rPr>
      </w:pPr>
    </w:p>
    <w:p w14:paraId="3932E0B8" w14:textId="77777777" w:rsidR="00BB526F" w:rsidRPr="00885EB2" w:rsidRDefault="00BB526F">
      <w:pPr>
        <w:rPr>
          <w:sz w:val="24"/>
          <w:szCs w:val="24"/>
        </w:rPr>
      </w:pPr>
    </w:p>
    <w:p w14:paraId="6FE3CA48" w14:textId="77777777" w:rsidR="00BB526F" w:rsidRPr="00885EB2" w:rsidRDefault="00BB526F">
      <w:pPr>
        <w:rPr>
          <w:sz w:val="24"/>
          <w:szCs w:val="24"/>
        </w:rPr>
      </w:pPr>
    </w:p>
    <w:p w14:paraId="10D42B63" w14:textId="77777777" w:rsidR="00BB526F" w:rsidRPr="00885EB2" w:rsidRDefault="00BB526F">
      <w:pPr>
        <w:rPr>
          <w:sz w:val="24"/>
          <w:szCs w:val="24"/>
        </w:rPr>
      </w:pPr>
    </w:p>
    <w:p w14:paraId="369138ED" w14:textId="77777777" w:rsidR="00BB526F" w:rsidRPr="00885EB2" w:rsidRDefault="00BB526F">
      <w:pPr>
        <w:rPr>
          <w:sz w:val="24"/>
          <w:szCs w:val="24"/>
        </w:rPr>
      </w:pPr>
    </w:p>
    <w:p w14:paraId="7C41AC44" w14:textId="77777777" w:rsidR="00BB526F" w:rsidRPr="00885EB2" w:rsidRDefault="00BB526F">
      <w:pPr>
        <w:rPr>
          <w:sz w:val="24"/>
          <w:szCs w:val="24"/>
        </w:rPr>
      </w:pPr>
    </w:p>
    <w:p w14:paraId="7E7ABA8A" w14:textId="77777777" w:rsidR="00BB526F" w:rsidRPr="00885EB2" w:rsidRDefault="00BB526F">
      <w:pPr>
        <w:rPr>
          <w:sz w:val="24"/>
          <w:szCs w:val="24"/>
        </w:rPr>
      </w:pPr>
    </w:p>
    <w:p w14:paraId="45533A7E" w14:textId="77777777" w:rsidR="00BB526F" w:rsidRPr="00885EB2" w:rsidRDefault="00BB526F">
      <w:pPr>
        <w:rPr>
          <w:sz w:val="24"/>
          <w:szCs w:val="24"/>
        </w:rPr>
      </w:pPr>
    </w:p>
    <w:p w14:paraId="24F7BF14" w14:textId="77777777" w:rsidR="00BB526F" w:rsidRPr="00885EB2" w:rsidRDefault="00BB526F">
      <w:pPr>
        <w:rPr>
          <w:sz w:val="24"/>
          <w:szCs w:val="24"/>
        </w:rPr>
      </w:pPr>
    </w:p>
    <w:p w14:paraId="4F6A2ACC" w14:textId="77777777" w:rsidR="00BB526F" w:rsidRPr="00885EB2" w:rsidRDefault="00BB526F">
      <w:pPr>
        <w:rPr>
          <w:sz w:val="24"/>
          <w:szCs w:val="24"/>
        </w:rPr>
      </w:pPr>
    </w:p>
    <w:p w14:paraId="36F8A75B" w14:textId="77777777" w:rsidR="00BB526F" w:rsidRPr="00885EB2" w:rsidRDefault="00BB526F">
      <w:pPr>
        <w:rPr>
          <w:sz w:val="24"/>
          <w:szCs w:val="24"/>
        </w:rPr>
      </w:pPr>
    </w:p>
    <w:p w14:paraId="7C392054" w14:textId="77777777" w:rsidR="00BB526F" w:rsidRPr="00885EB2" w:rsidRDefault="00BB526F">
      <w:pPr>
        <w:rPr>
          <w:sz w:val="24"/>
          <w:szCs w:val="24"/>
        </w:rPr>
      </w:pPr>
    </w:p>
    <w:p w14:paraId="369A214A" w14:textId="77777777" w:rsidR="00BB526F" w:rsidRPr="00885EB2" w:rsidRDefault="00BB526F">
      <w:pPr>
        <w:rPr>
          <w:sz w:val="24"/>
          <w:szCs w:val="24"/>
        </w:rPr>
      </w:pPr>
    </w:p>
    <w:p w14:paraId="51FBE794" w14:textId="77777777" w:rsidR="00BB526F" w:rsidRPr="00885EB2" w:rsidRDefault="00BB526F">
      <w:pPr>
        <w:rPr>
          <w:sz w:val="24"/>
          <w:szCs w:val="24"/>
        </w:rPr>
      </w:pPr>
    </w:p>
    <w:p w14:paraId="47EFEE7C" w14:textId="77777777" w:rsidR="00BB526F" w:rsidRPr="00885EB2" w:rsidRDefault="00BB526F">
      <w:pPr>
        <w:rPr>
          <w:sz w:val="24"/>
          <w:szCs w:val="24"/>
        </w:rPr>
      </w:pPr>
    </w:p>
    <w:p w14:paraId="5A9CDD18" w14:textId="77777777" w:rsidR="00BB526F" w:rsidRPr="00885EB2" w:rsidRDefault="00BB526F">
      <w:pPr>
        <w:rPr>
          <w:sz w:val="24"/>
          <w:szCs w:val="24"/>
        </w:rPr>
      </w:pPr>
    </w:p>
    <w:p w14:paraId="4EDAB796" w14:textId="77777777" w:rsidR="00BB526F" w:rsidRPr="00885EB2" w:rsidRDefault="00BB526F">
      <w:pPr>
        <w:rPr>
          <w:sz w:val="24"/>
          <w:szCs w:val="24"/>
        </w:rPr>
      </w:pPr>
    </w:p>
    <w:p w14:paraId="37C1D57A" w14:textId="77777777" w:rsidR="00BB526F" w:rsidRPr="00885EB2" w:rsidRDefault="00BB526F">
      <w:pPr>
        <w:rPr>
          <w:sz w:val="24"/>
          <w:szCs w:val="24"/>
        </w:rPr>
      </w:pPr>
    </w:p>
    <w:p w14:paraId="222776F3" w14:textId="77777777" w:rsidR="00BB526F" w:rsidRPr="00885EB2" w:rsidRDefault="00BB526F">
      <w:pPr>
        <w:rPr>
          <w:sz w:val="24"/>
          <w:szCs w:val="24"/>
        </w:rPr>
      </w:pPr>
    </w:p>
    <w:p w14:paraId="5F0B02A5" w14:textId="77777777" w:rsidR="00BB526F" w:rsidRPr="00885EB2" w:rsidRDefault="00BB526F">
      <w:pPr>
        <w:rPr>
          <w:sz w:val="24"/>
          <w:szCs w:val="24"/>
        </w:rPr>
      </w:pPr>
    </w:p>
    <w:p w14:paraId="447160E3" w14:textId="77777777" w:rsidR="00BB526F" w:rsidRPr="00885EB2" w:rsidRDefault="00BB526F">
      <w:pPr>
        <w:rPr>
          <w:sz w:val="24"/>
          <w:szCs w:val="24"/>
        </w:rPr>
      </w:pPr>
    </w:p>
    <w:p w14:paraId="4C9EC259" w14:textId="77777777" w:rsidR="00BB526F" w:rsidRPr="00885EB2" w:rsidRDefault="00BB526F">
      <w:pPr>
        <w:rPr>
          <w:sz w:val="24"/>
          <w:szCs w:val="24"/>
        </w:rPr>
      </w:pPr>
    </w:p>
    <w:p w14:paraId="0192C107" w14:textId="77777777" w:rsidR="00BB526F" w:rsidRPr="00885EB2" w:rsidRDefault="00BB526F">
      <w:pPr>
        <w:rPr>
          <w:sz w:val="24"/>
          <w:szCs w:val="24"/>
        </w:rPr>
      </w:pPr>
    </w:p>
    <w:p w14:paraId="7603E435" w14:textId="50E339BC" w:rsidR="00BB526F" w:rsidRPr="00885EB2" w:rsidRDefault="00BB526F">
      <w:pPr>
        <w:widowControl/>
        <w:autoSpaceDE/>
        <w:autoSpaceDN/>
        <w:adjustRightInd/>
        <w:rPr>
          <w:sz w:val="24"/>
          <w:szCs w:val="24"/>
        </w:rPr>
      </w:pPr>
    </w:p>
    <w:p w14:paraId="382AAF39" w14:textId="5890F3F3" w:rsidR="00134005" w:rsidRPr="00885EB2" w:rsidRDefault="00134005">
      <w:pPr>
        <w:widowControl/>
        <w:autoSpaceDE/>
        <w:autoSpaceDN/>
        <w:adjustRightInd/>
        <w:rPr>
          <w:sz w:val="24"/>
          <w:szCs w:val="24"/>
        </w:rPr>
      </w:pPr>
    </w:p>
    <w:p w14:paraId="4BEB8DBD" w14:textId="77777777" w:rsidR="00134005" w:rsidRPr="00885EB2" w:rsidRDefault="00134005">
      <w:pPr>
        <w:widowControl/>
        <w:autoSpaceDE/>
        <w:autoSpaceDN/>
        <w:adjustRightInd/>
        <w:rPr>
          <w:sz w:val="24"/>
          <w:szCs w:val="24"/>
        </w:rPr>
      </w:pPr>
    </w:p>
    <w:p w14:paraId="0E56CE14" w14:textId="77777777" w:rsidR="00BB526F" w:rsidRPr="00885EB2" w:rsidRDefault="005E3D4D">
      <w:pPr>
        <w:jc w:val="right"/>
        <w:rPr>
          <w:sz w:val="24"/>
          <w:szCs w:val="24"/>
        </w:rPr>
      </w:pPr>
      <w:r w:rsidRPr="00885EB2">
        <w:rPr>
          <w:sz w:val="24"/>
          <w:szCs w:val="24"/>
        </w:rPr>
        <w:t>Приложение № 5</w:t>
      </w:r>
    </w:p>
    <w:p w14:paraId="332C87D8" w14:textId="77777777" w:rsidR="00BB526F" w:rsidRPr="00885EB2" w:rsidRDefault="005E3D4D">
      <w:pPr>
        <w:jc w:val="right"/>
        <w:rPr>
          <w:sz w:val="24"/>
          <w:szCs w:val="24"/>
        </w:rPr>
      </w:pPr>
      <w:r w:rsidRPr="00885EB2">
        <w:rPr>
          <w:sz w:val="24"/>
          <w:szCs w:val="24"/>
        </w:rPr>
        <w:t>к решению Думы Узколугского</w:t>
      </w:r>
    </w:p>
    <w:p w14:paraId="4E64343F" w14:textId="77777777" w:rsidR="00BB526F" w:rsidRPr="00885EB2" w:rsidRDefault="005E3D4D">
      <w:pPr>
        <w:jc w:val="right"/>
        <w:rPr>
          <w:sz w:val="24"/>
          <w:szCs w:val="24"/>
        </w:rPr>
      </w:pPr>
      <w:r w:rsidRPr="00885EB2">
        <w:rPr>
          <w:sz w:val="24"/>
          <w:szCs w:val="24"/>
        </w:rPr>
        <w:t>сельского поселения</w:t>
      </w:r>
    </w:p>
    <w:p w14:paraId="7535395D" w14:textId="4C7C679A" w:rsidR="00BB526F" w:rsidRPr="00885EB2" w:rsidRDefault="005E3D4D">
      <w:pPr>
        <w:jc w:val="right"/>
        <w:rPr>
          <w:sz w:val="24"/>
          <w:szCs w:val="24"/>
        </w:rPr>
      </w:pPr>
      <w:r w:rsidRPr="00885EB2">
        <w:rPr>
          <w:sz w:val="24"/>
          <w:szCs w:val="24"/>
        </w:rPr>
        <w:t>от 26.01.2024 № 9</w:t>
      </w:r>
      <w:r w:rsidR="00134005" w:rsidRPr="00885EB2">
        <w:rPr>
          <w:sz w:val="24"/>
          <w:szCs w:val="24"/>
        </w:rPr>
        <w:t>2</w:t>
      </w:r>
    </w:p>
    <w:p w14:paraId="49EA4B63" w14:textId="77777777" w:rsidR="00BB526F" w:rsidRPr="00885EB2" w:rsidRDefault="00BB526F">
      <w:pPr>
        <w:ind w:left="7513"/>
        <w:rPr>
          <w:sz w:val="24"/>
          <w:szCs w:val="24"/>
        </w:rPr>
      </w:pPr>
    </w:p>
    <w:p w14:paraId="3C5AF207" w14:textId="77777777" w:rsidR="00BB526F" w:rsidRPr="00885EB2" w:rsidRDefault="005E3D4D">
      <w:pPr>
        <w:ind w:left="7513"/>
        <w:jc w:val="right"/>
        <w:rPr>
          <w:sz w:val="24"/>
          <w:szCs w:val="24"/>
        </w:rPr>
      </w:pPr>
      <w:r w:rsidRPr="00885EB2">
        <w:rPr>
          <w:sz w:val="24"/>
          <w:szCs w:val="24"/>
        </w:rPr>
        <w:t>Приложение 1</w:t>
      </w:r>
    </w:p>
    <w:p w14:paraId="0803C0F3" w14:textId="77777777" w:rsidR="00BB526F" w:rsidRPr="00885EB2" w:rsidRDefault="005E3D4D">
      <w:pPr>
        <w:ind w:left="341" w:hangingChars="142" w:hanging="341"/>
        <w:jc w:val="right"/>
        <w:rPr>
          <w:sz w:val="24"/>
          <w:szCs w:val="24"/>
        </w:rPr>
      </w:pPr>
      <w:r w:rsidRPr="00885EB2">
        <w:rPr>
          <w:sz w:val="24"/>
          <w:szCs w:val="24"/>
        </w:rPr>
        <w:t>к решению Думы Узколугского</w:t>
      </w:r>
    </w:p>
    <w:p w14:paraId="130DEBEB" w14:textId="719E1328" w:rsidR="00BB526F" w:rsidRPr="00885EB2" w:rsidRDefault="005E3D4D">
      <w:pPr>
        <w:ind w:left="341" w:hangingChars="142" w:hanging="341"/>
        <w:jc w:val="right"/>
        <w:rPr>
          <w:sz w:val="24"/>
          <w:szCs w:val="24"/>
        </w:rPr>
      </w:pPr>
      <w:r w:rsidRPr="00885EB2">
        <w:rPr>
          <w:sz w:val="24"/>
          <w:szCs w:val="24"/>
        </w:rPr>
        <w:t xml:space="preserve"> сельского поселения</w:t>
      </w:r>
      <w:r w:rsidRPr="00885EB2">
        <w:rPr>
          <w:sz w:val="24"/>
          <w:szCs w:val="24"/>
        </w:rPr>
        <w:br/>
        <w:t xml:space="preserve">от 21.12.2023 № </w:t>
      </w:r>
      <w:r w:rsidR="00383CAB" w:rsidRPr="00885EB2">
        <w:rPr>
          <w:sz w:val="24"/>
          <w:szCs w:val="24"/>
        </w:rPr>
        <w:t>90</w:t>
      </w:r>
    </w:p>
    <w:p w14:paraId="18204E58" w14:textId="77777777" w:rsidR="00BB526F" w:rsidRPr="00885EB2" w:rsidRDefault="00BB526F">
      <w:pPr>
        <w:ind w:left="7513"/>
        <w:rPr>
          <w:sz w:val="24"/>
          <w:szCs w:val="24"/>
        </w:rPr>
      </w:pPr>
    </w:p>
    <w:p w14:paraId="2A6A53BF" w14:textId="5851CAFC" w:rsidR="00BB526F" w:rsidRPr="00885EB2" w:rsidRDefault="005E3D4D">
      <w:pPr>
        <w:tabs>
          <w:tab w:val="left" w:pos="4095"/>
        </w:tabs>
        <w:jc w:val="center"/>
        <w:rPr>
          <w:b/>
          <w:sz w:val="24"/>
          <w:szCs w:val="24"/>
        </w:rPr>
      </w:pPr>
      <w:r w:rsidRPr="00885EB2">
        <w:rPr>
          <w:b/>
          <w:sz w:val="24"/>
          <w:szCs w:val="24"/>
        </w:rPr>
        <w:t>Распределение бюджетных ассигнований на реализацию</w:t>
      </w:r>
      <w:r w:rsidRPr="00885EB2">
        <w:rPr>
          <w:b/>
          <w:sz w:val="24"/>
          <w:szCs w:val="24"/>
        </w:rPr>
        <w:br/>
        <w:t xml:space="preserve"> муниципальных программ на 2024 год и на плановый период 2025 и 2026 годов</w:t>
      </w:r>
    </w:p>
    <w:p w14:paraId="4C1B8EB1" w14:textId="77777777" w:rsidR="00BB526F" w:rsidRPr="00885EB2" w:rsidRDefault="00BB526F">
      <w:pPr>
        <w:tabs>
          <w:tab w:val="left" w:pos="4095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709"/>
        <w:gridCol w:w="709"/>
        <w:gridCol w:w="1275"/>
        <w:gridCol w:w="568"/>
        <w:gridCol w:w="992"/>
        <w:gridCol w:w="992"/>
        <w:gridCol w:w="992"/>
      </w:tblGrid>
      <w:tr w:rsidR="00BB526F" w:rsidRPr="00885EB2" w14:paraId="659497B4" w14:textId="77777777">
        <w:trPr>
          <w:trHeight w:val="25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E010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B961F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Код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15D4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Сумма, тыс. руб.</w:t>
            </w:r>
          </w:p>
        </w:tc>
      </w:tr>
      <w:tr w:rsidR="00BB526F" w:rsidRPr="00885EB2" w14:paraId="0BF1169D" w14:textId="77777777">
        <w:trPr>
          <w:trHeight w:val="51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CBA99" w14:textId="77777777" w:rsidR="00BB526F" w:rsidRPr="00885EB2" w:rsidRDefault="00BB5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F29C5" w14:textId="77777777" w:rsidR="00BB526F" w:rsidRPr="00885EB2" w:rsidRDefault="005E3D4D">
            <w:pPr>
              <w:ind w:hanging="14"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22828" w14:textId="77777777" w:rsidR="00BB526F" w:rsidRPr="00885EB2" w:rsidRDefault="005E3D4D">
            <w:pPr>
              <w:ind w:hanging="14"/>
              <w:jc w:val="center"/>
              <w:rPr>
                <w:sz w:val="24"/>
                <w:szCs w:val="24"/>
              </w:rPr>
            </w:pPr>
            <w:proofErr w:type="spellStart"/>
            <w:r w:rsidRPr="00885EB2">
              <w:rPr>
                <w:sz w:val="24"/>
                <w:szCs w:val="24"/>
              </w:rPr>
              <w:t>разде</w:t>
            </w:r>
            <w:proofErr w:type="spellEnd"/>
            <w:r w:rsidRPr="00885EB2">
              <w:rPr>
                <w:sz w:val="24"/>
                <w:szCs w:val="24"/>
              </w:rPr>
              <w:br/>
              <w:t>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B6C37" w14:textId="77777777" w:rsidR="00BB526F" w:rsidRPr="00885EB2" w:rsidRDefault="005E3D4D">
            <w:pPr>
              <w:ind w:hanging="14"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330C0" w14:textId="77777777" w:rsidR="00BB526F" w:rsidRPr="00885EB2" w:rsidRDefault="005E3D4D">
            <w:pPr>
              <w:ind w:hanging="14"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22D7D" w14:textId="77777777" w:rsidR="00BB526F" w:rsidRPr="00885EB2" w:rsidRDefault="005E3D4D">
            <w:pPr>
              <w:ind w:hanging="14"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7D214" w14:textId="77777777" w:rsidR="00BB526F" w:rsidRPr="00885EB2" w:rsidRDefault="005E3D4D">
            <w:pPr>
              <w:ind w:hanging="14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30F8D" w14:textId="77777777" w:rsidR="00BB526F" w:rsidRPr="00885EB2" w:rsidRDefault="005E3D4D">
            <w:pPr>
              <w:ind w:hanging="14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8563C" w14:textId="77777777" w:rsidR="00BB526F" w:rsidRPr="00885EB2" w:rsidRDefault="005E3D4D">
            <w:pPr>
              <w:ind w:hanging="14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2026 год</w:t>
            </w:r>
          </w:p>
        </w:tc>
      </w:tr>
      <w:tr w:rsidR="00BB526F" w:rsidRPr="00885EB2" w14:paraId="757268C5" w14:textId="77777777">
        <w:trPr>
          <w:trHeight w:val="2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D3E3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8416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3126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67D9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C16B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F572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008C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4D934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190F7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</w:t>
            </w:r>
          </w:p>
        </w:tc>
      </w:tr>
      <w:tr w:rsidR="00BB526F" w:rsidRPr="00885EB2" w14:paraId="1211C03D" w14:textId="77777777">
        <w:trPr>
          <w:trHeight w:val="24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2A3E2F" w14:textId="54E4FD49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2023-2025 годах»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06B3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DE42B" w14:textId="77777777" w:rsidR="00BB526F" w:rsidRPr="00885EB2" w:rsidRDefault="005E3D4D">
            <w:pPr>
              <w:shd w:val="clear" w:color="auto" w:fill="FFFFFF"/>
              <w:ind w:rightChars="-153" w:right="-306" w:firstLineChars="100" w:firstLine="240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66E82A" w14:textId="77777777" w:rsidR="00BB526F" w:rsidRPr="00885EB2" w:rsidRDefault="005E3D4D">
            <w:pPr>
              <w:shd w:val="clear" w:color="auto" w:fill="FFFFFF"/>
              <w:ind w:leftChars="-200" w:left="-400" w:rightChars="-153" w:right="-306" w:firstLineChars="609" w:firstLine="1462"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0 04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562FC" w14:textId="77777777" w:rsidR="00BB526F" w:rsidRPr="00885EB2" w:rsidRDefault="005E3D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8600000000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326A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F9F7B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5E2F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1CB5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BB526F" w:rsidRPr="00885EB2" w14:paraId="2440536C" w14:textId="77777777">
        <w:trPr>
          <w:trHeight w:val="24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8A785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F7E7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3A3AE" w14:textId="77777777" w:rsidR="00BB526F" w:rsidRPr="00885EB2" w:rsidRDefault="005E3D4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AF4C5" w14:textId="77777777" w:rsidR="00BB526F" w:rsidRPr="00885EB2" w:rsidRDefault="005E3D4D">
            <w:pPr>
              <w:shd w:val="clear" w:color="auto" w:fill="FFFFFF"/>
              <w:ind w:leftChars="-200" w:hanging="400"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 xml:space="preserve">      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D0A00" w14:textId="77777777" w:rsidR="00BB526F" w:rsidRPr="00885EB2" w:rsidRDefault="005E3D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8600000000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5732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F47C7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1885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94747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BB526F" w:rsidRPr="00885EB2" w14:paraId="3CBE2851" w14:textId="77777777">
        <w:trPr>
          <w:trHeight w:val="24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D2DE6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6BE5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053F7" w14:textId="77777777" w:rsidR="00BB526F" w:rsidRPr="00885EB2" w:rsidRDefault="005E3D4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1EE17" w14:textId="77777777" w:rsidR="00BB526F" w:rsidRPr="00885EB2" w:rsidRDefault="005E3D4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7CD82" w14:textId="77777777" w:rsidR="00BB526F" w:rsidRPr="00885EB2" w:rsidRDefault="005E3D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8600000000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3D65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165A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4653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BB0BBC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BB526F" w:rsidRPr="00885EB2" w14:paraId="6DD541D0" w14:textId="77777777">
        <w:trPr>
          <w:trHeight w:val="24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D74B4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30FF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7F96D" w14:textId="77777777" w:rsidR="00BB526F" w:rsidRPr="00885EB2" w:rsidRDefault="005E3D4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8B91F" w14:textId="77777777" w:rsidR="00BB526F" w:rsidRPr="00885EB2" w:rsidRDefault="005E3D4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28AAA" w14:textId="77777777" w:rsidR="00BB526F" w:rsidRPr="00885EB2" w:rsidRDefault="005E3D4D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8600000000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E82A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669C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3CFFB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E92DF" w14:textId="77777777" w:rsidR="00BB526F" w:rsidRPr="00885EB2" w:rsidRDefault="00BB526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BB526F" w:rsidRPr="00885EB2" w14:paraId="68CF7863" w14:textId="77777777">
        <w:trPr>
          <w:trHeight w:val="24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AA95F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06F1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19294" w14:textId="77777777" w:rsidR="00BB526F" w:rsidRPr="00885EB2" w:rsidRDefault="005E3D4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10278" w14:textId="77777777" w:rsidR="00BB526F" w:rsidRPr="00885EB2" w:rsidRDefault="005E3D4D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8931A" w14:textId="77777777" w:rsidR="00BB526F" w:rsidRPr="00885EB2" w:rsidRDefault="005E3D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8600000000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040A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D62B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1FA9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6B44C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0,0</w:t>
            </w:r>
          </w:p>
        </w:tc>
      </w:tr>
      <w:tr w:rsidR="00BB526F" w:rsidRPr="00885EB2" w14:paraId="2AE7380A" w14:textId="77777777">
        <w:trPr>
          <w:trHeight w:val="24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A5151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E8B16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A8BC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23C3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E11A1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BB526F" w:rsidRPr="00885EB2" w14:paraId="02C6D6E2" w14:textId="77777777">
        <w:trPr>
          <w:trHeight w:val="32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5D965A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885EB2">
              <w:rPr>
                <w:rFonts w:eastAsia="Times New Roman"/>
                <w:sz w:val="24"/>
                <w:szCs w:val="24"/>
              </w:rPr>
              <w:t>Узколугском</w:t>
            </w:r>
            <w:proofErr w:type="spellEnd"/>
            <w:r w:rsidRPr="00885EB2">
              <w:rPr>
                <w:rFonts w:eastAsia="Times New Roman"/>
                <w:sz w:val="24"/>
                <w:szCs w:val="24"/>
              </w:rPr>
              <w:t xml:space="preserve"> сельском поселении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DAF7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07D7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</w:rPr>
              <w:t>0</w:t>
            </w:r>
            <w:r w:rsidRPr="00885EB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9D18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</w:rPr>
              <w:t>0</w:t>
            </w:r>
            <w:r w:rsidRPr="00885E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9560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7000000000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741A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DC915" w14:textId="77777777" w:rsidR="00BB526F" w:rsidRPr="00885EB2" w:rsidRDefault="005E3D4D">
            <w:pPr>
              <w:ind w:hanging="14"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7ED52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8093A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BB526F" w:rsidRPr="00885EB2" w14:paraId="7DA0C191" w14:textId="77777777">
        <w:trPr>
          <w:trHeight w:val="32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2E434B" w14:textId="77777777" w:rsidR="00BB526F" w:rsidRPr="00885EB2" w:rsidRDefault="00BB5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847A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18D0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B808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ED67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7000000000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5A29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C3AB9" w14:textId="77777777" w:rsidR="00BB526F" w:rsidRPr="00885EB2" w:rsidRDefault="005E3D4D">
            <w:pPr>
              <w:ind w:hanging="14"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5B54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952F7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BB526F" w:rsidRPr="00885EB2" w14:paraId="3B455278" w14:textId="77777777">
        <w:trPr>
          <w:trHeight w:val="32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2ED0D6" w14:textId="77777777" w:rsidR="00BB526F" w:rsidRPr="00885EB2" w:rsidRDefault="00BB526F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E70A4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427AF" w14:textId="77777777" w:rsidR="00BB526F" w:rsidRPr="00885EB2" w:rsidRDefault="005E3D4D">
            <w:pPr>
              <w:ind w:hanging="14"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331D4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B4FE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BB526F" w:rsidRPr="00885EB2" w14:paraId="607F3B59" w14:textId="77777777">
        <w:trPr>
          <w:trHeight w:val="7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9A19A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rFonts w:eastAsia="Times New Roman"/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9933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2ACE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1069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6D0C8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8900000000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4614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575E0" w14:textId="77777777" w:rsidR="00BB526F" w:rsidRPr="00885EB2" w:rsidRDefault="005E3D4D">
            <w:pPr>
              <w:ind w:hanging="14"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80758" w14:textId="77777777" w:rsidR="00BB526F" w:rsidRPr="00885EB2" w:rsidRDefault="005E3D4D">
            <w:pPr>
              <w:ind w:hanging="14"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E5CE9" w14:textId="77777777" w:rsidR="00BB526F" w:rsidRPr="00885EB2" w:rsidRDefault="005E3D4D">
            <w:pPr>
              <w:ind w:hanging="14"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BB526F" w:rsidRPr="00885EB2" w14:paraId="26D05AC1" w14:textId="77777777">
        <w:trPr>
          <w:trHeight w:val="7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14A3F8" w14:textId="77777777" w:rsidR="00BB526F" w:rsidRPr="00885EB2" w:rsidRDefault="00BB526F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32462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77B6C" w14:textId="77777777" w:rsidR="00BB526F" w:rsidRPr="00885EB2" w:rsidRDefault="005E3D4D">
            <w:pPr>
              <w:ind w:hanging="14"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1436,8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6C470" w14:textId="77777777" w:rsidR="00BB526F" w:rsidRPr="00885EB2" w:rsidRDefault="005E3D4D">
            <w:pPr>
              <w:ind w:hanging="14"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ACD3D" w14:textId="77777777" w:rsidR="00BB526F" w:rsidRPr="00885EB2" w:rsidRDefault="005E3D4D">
            <w:pPr>
              <w:ind w:hanging="14"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BB526F" w:rsidRPr="00885EB2" w14:paraId="27259847" w14:textId="77777777">
        <w:trPr>
          <w:trHeight w:val="240"/>
        </w:trPr>
        <w:tc>
          <w:tcPr>
            <w:tcW w:w="7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365D6E" w14:textId="77777777" w:rsidR="00BB526F" w:rsidRPr="00885EB2" w:rsidRDefault="005E3D4D">
            <w:pPr>
              <w:ind w:hanging="14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B0B19" w14:textId="77777777" w:rsidR="00BB526F" w:rsidRPr="00885EB2" w:rsidRDefault="005E3D4D">
            <w:pPr>
              <w:ind w:hanging="14"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1619,7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57229" w14:textId="77777777" w:rsidR="00BB526F" w:rsidRPr="00885EB2" w:rsidRDefault="005E3D4D">
            <w:pPr>
              <w:ind w:hanging="14"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94B96" w14:textId="77777777" w:rsidR="00BB526F" w:rsidRPr="00885EB2" w:rsidRDefault="005E3D4D">
            <w:pPr>
              <w:ind w:hanging="14"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</w:tbl>
    <w:p w14:paraId="684FAD03" w14:textId="77777777" w:rsidR="00BB526F" w:rsidRPr="00885EB2" w:rsidRDefault="00BB526F">
      <w:pPr>
        <w:tabs>
          <w:tab w:val="left" w:pos="4095"/>
        </w:tabs>
        <w:jc w:val="center"/>
        <w:rPr>
          <w:b/>
          <w:sz w:val="24"/>
          <w:szCs w:val="24"/>
        </w:rPr>
      </w:pPr>
    </w:p>
    <w:p w14:paraId="53AD4865" w14:textId="77777777" w:rsidR="00BB526F" w:rsidRPr="00885EB2" w:rsidRDefault="00BB526F">
      <w:pPr>
        <w:tabs>
          <w:tab w:val="left" w:pos="4095"/>
        </w:tabs>
        <w:jc w:val="center"/>
        <w:rPr>
          <w:b/>
          <w:sz w:val="24"/>
          <w:szCs w:val="24"/>
        </w:rPr>
      </w:pPr>
    </w:p>
    <w:p w14:paraId="39BF31A5" w14:textId="77777777" w:rsidR="00BB526F" w:rsidRPr="00885EB2" w:rsidRDefault="00BB526F">
      <w:pPr>
        <w:rPr>
          <w:sz w:val="24"/>
          <w:szCs w:val="24"/>
        </w:rPr>
      </w:pPr>
    </w:p>
    <w:p w14:paraId="76E05071" w14:textId="77777777" w:rsidR="00BB526F" w:rsidRPr="00885EB2" w:rsidRDefault="00BB526F">
      <w:pPr>
        <w:rPr>
          <w:sz w:val="24"/>
          <w:szCs w:val="24"/>
        </w:rPr>
      </w:pPr>
    </w:p>
    <w:p w14:paraId="167B0686" w14:textId="77777777" w:rsidR="00BB526F" w:rsidRPr="00885EB2" w:rsidRDefault="00BB526F">
      <w:pPr>
        <w:rPr>
          <w:sz w:val="24"/>
          <w:szCs w:val="24"/>
        </w:rPr>
      </w:pPr>
    </w:p>
    <w:p w14:paraId="08B605BF" w14:textId="77777777" w:rsidR="00BB526F" w:rsidRPr="00885EB2" w:rsidRDefault="00BB526F">
      <w:pPr>
        <w:rPr>
          <w:sz w:val="24"/>
          <w:szCs w:val="24"/>
        </w:rPr>
      </w:pPr>
    </w:p>
    <w:p w14:paraId="4A07134E" w14:textId="77777777" w:rsidR="00BB526F" w:rsidRPr="00885EB2" w:rsidRDefault="00BB526F">
      <w:pPr>
        <w:rPr>
          <w:sz w:val="24"/>
          <w:szCs w:val="24"/>
        </w:rPr>
      </w:pPr>
    </w:p>
    <w:p w14:paraId="0C7C638B" w14:textId="77777777" w:rsidR="00BB526F" w:rsidRPr="00885EB2" w:rsidRDefault="00BB526F">
      <w:pPr>
        <w:rPr>
          <w:sz w:val="24"/>
          <w:szCs w:val="24"/>
        </w:rPr>
      </w:pPr>
    </w:p>
    <w:p w14:paraId="1B03748F" w14:textId="77777777" w:rsidR="00BB526F" w:rsidRPr="00885EB2" w:rsidRDefault="00BB526F">
      <w:pPr>
        <w:rPr>
          <w:sz w:val="24"/>
          <w:szCs w:val="24"/>
        </w:rPr>
      </w:pPr>
    </w:p>
    <w:p w14:paraId="6E9B5A1A" w14:textId="77777777" w:rsidR="00BB526F" w:rsidRPr="00885EB2" w:rsidRDefault="00BB526F">
      <w:pPr>
        <w:ind w:left="7371"/>
        <w:rPr>
          <w:sz w:val="24"/>
          <w:szCs w:val="24"/>
        </w:rPr>
      </w:pPr>
    </w:p>
    <w:p w14:paraId="58DC9493" w14:textId="77777777" w:rsidR="00BB526F" w:rsidRPr="00885EB2" w:rsidRDefault="00BB526F">
      <w:pPr>
        <w:ind w:left="7371"/>
        <w:rPr>
          <w:sz w:val="24"/>
          <w:szCs w:val="24"/>
        </w:rPr>
      </w:pPr>
    </w:p>
    <w:p w14:paraId="213CB26E" w14:textId="77777777" w:rsidR="00BB526F" w:rsidRPr="00885EB2" w:rsidRDefault="00BB526F">
      <w:pPr>
        <w:ind w:left="7371"/>
        <w:rPr>
          <w:sz w:val="24"/>
          <w:szCs w:val="24"/>
        </w:rPr>
      </w:pPr>
    </w:p>
    <w:p w14:paraId="3095F66F" w14:textId="77777777" w:rsidR="00BB526F" w:rsidRPr="00885EB2" w:rsidRDefault="00BB526F">
      <w:pPr>
        <w:ind w:left="7371"/>
        <w:rPr>
          <w:sz w:val="24"/>
          <w:szCs w:val="24"/>
        </w:rPr>
      </w:pPr>
    </w:p>
    <w:p w14:paraId="041BDD50" w14:textId="77777777" w:rsidR="00BB526F" w:rsidRPr="00885EB2" w:rsidRDefault="00BB526F">
      <w:pPr>
        <w:ind w:left="7371"/>
        <w:rPr>
          <w:sz w:val="24"/>
          <w:szCs w:val="24"/>
        </w:rPr>
      </w:pPr>
    </w:p>
    <w:p w14:paraId="107BA67D" w14:textId="77777777" w:rsidR="00BB526F" w:rsidRPr="00885EB2" w:rsidRDefault="005E3D4D">
      <w:pPr>
        <w:jc w:val="right"/>
        <w:rPr>
          <w:sz w:val="24"/>
          <w:szCs w:val="24"/>
        </w:rPr>
      </w:pPr>
      <w:r w:rsidRPr="00885EB2">
        <w:rPr>
          <w:sz w:val="24"/>
          <w:szCs w:val="24"/>
        </w:rPr>
        <w:t>Приложение № 6</w:t>
      </w:r>
    </w:p>
    <w:p w14:paraId="72AEBFF5" w14:textId="77777777" w:rsidR="00BB526F" w:rsidRPr="00885EB2" w:rsidRDefault="005E3D4D">
      <w:pPr>
        <w:jc w:val="right"/>
        <w:rPr>
          <w:sz w:val="24"/>
          <w:szCs w:val="24"/>
        </w:rPr>
      </w:pPr>
      <w:r w:rsidRPr="00885EB2">
        <w:rPr>
          <w:sz w:val="24"/>
          <w:szCs w:val="24"/>
        </w:rPr>
        <w:t>к решению Думы Узколугского</w:t>
      </w:r>
    </w:p>
    <w:p w14:paraId="35070B34" w14:textId="77777777" w:rsidR="00BB526F" w:rsidRPr="00885EB2" w:rsidRDefault="005E3D4D">
      <w:pPr>
        <w:jc w:val="right"/>
        <w:rPr>
          <w:sz w:val="24"/>
          <w:szCs w:val="24"/>
        </w:rPr>
      </w:pPr>
      <w:r w:rsidRPr="00885EB2">
        <w:rPr>
          <w:sz w:val="24"/>
          <w:szCs w:val="24"/>
        </w:rPr>
        <w:t>сельского поселения</w:t>
      </w:r>
    </w:p>
    <w:p w14:paraId="6A4596D7" w14:textId="0B57661C" w:rsidR="00BB526F" w:rsidRPr="00885EB2" w:rsidRDefault="005E3D4D">
      <w:pPr>
        <w:jc w:val="right"/>
        <w:rPr>
          <w:sz w:val="24"/>
          <w:szCs w:val="24"/>
        </w:rPr>
      </w:pPr>
      <w:r w:rsidRPr="00885EB2">
        <w:rPr>
          <w:sz w:val="24"/>
          <w:szCs w:val="24"/>
        </w:rPr>
        <w:t>от 26.01.2024 № 9</w:t>
      </w:r>
      <w:r w:rsidR="00134005" w:rsidRPr="00885EB2">
        <w:rPr>
          <w:sz w:val="24"/>
          <w:szCs w:val="24"/>
        </w:rPr>
        <w:t>2</w:t>
      </w:r>
    </w:p>
    <w:p w14:paraId="68990480" w14:textId="77777777" w:rsidR="00BB526F" w:rsidRPr="00885EB2" w:rsidRDefault="00BB526F">
      <w:pPr>
        <w:ind w:left="7513"/>
        <w:rPr>
          <w:sz w:val="24"/>
          <w:szCs w:val="24"/>
        </w:rPr>
      </w:pPr>
    </w:p>
    <w:p w14:paraId="514EA360" w14:textId="77777777" w:rsidR="00BB526F" w:rsidRPr="00885EB2" w:rsidRDefault="005E3D4D">
      <w:pPr>
        <w:ind w:left="7513"/>
        <w:jc w:val="right"/>
        <w:rPr>
          <w:sz w:val="24"/>
          <w:szCs w:val="24"/>
        </w:rPr>
      </w:pPr>
      <w:r w:rsidRPr="00885EB2">
        <w:rPr>
          <w:sz w:val="24"/>
          <w:szCs w:val="24"/>
        </w:rPr>
        <w:t>Приложение 1</w:t>
      </w:r>
    </w:p>
    <w:p w14:paraId="50DE83E6" w14:textId="77777777" w:rsidR="00BB526F" w:rsidRPr="00885EB2" w:rsidRDefault="005E3D4D">
      <w:pPr>
        <w:ind w:left="341" w:hangingChars="142" w:hanging="341"/>
        <w:jc w:val="right"/>
        <w:rPr>
          <w:sz w:val="24"/>
          <w:szCs w:val="24"/>
        </w:rPr>
      </w:pPr>
      <w:r w:rsidRPr="00885EB2">
        <w:rPr>
          <w:sz w:val="24"/>
          <w:szCs w:val="24"/>
        </w:rPr>
        <w:t>к решению Думы Узколугского</w:t>
      </w:r>
    </w:p>
    <w:p w14:paraId="0376E939" w14:textId="3EAFFD4A" w:rsidR="00BB526F" w:rsidRPr="00885EB2" w:rsidRDefault="005E3D4D">
      <w:pPr>
        <w:ind w:left="341" w:hangingChars="142" w:hanging="341"/>
        <w:jc w:val="right"/>
        <w:rPr>
          <w:sz w:val="24"/>
          <w:szCs w:val="24"/>
        </w:rPr>
      </w:pPr>
      <w:r w:rsidRPr="00885EB2">
        <w:rPr>
          <w:sz w:val="24"/>
          <w:szCs w:val="24"/>
        </w:rPr>
        <w:t xml:space="preserve"> сельского поселения</w:t>
      </w:r>
      <w:r w:rsidRPr="00885EB2">
        <w:rPr>
          <w:sz w:val="24"/>
          <w:szCs w:val="24"/>
        </w:rPr>
        <w:br/>
        <w:t xml:space="preserve">от 21.12.2023 № </w:t>
      </w:r>
      <w:r w:rsidR="00134005" w:rsidRPr="00885EB2">
        <w:rPr>
          <w:sz w:val="24"/>
          <w:szCs w:val="24"/>
        </w:rPr>
        <w:t>90</w:t>
      </w:r>
    </w:p>
    <w:p w14:paraId="03DDDAF2" w14:textId="77777777" w:rsidR="00BB526F" w:rsidRPr="00885EB2" w:rsidRDefault="00BB526F">
      <w:pPr>
        <w:jc w:val="center"/>
        <w:rPr>
          <w:b/>
          <w:sz w:val="24"/>
          <w:szCs w:val="24"/>
        </w:rPr>
      </w:pPr>
    </w:p>
    <w:p w14:paraId="712521F8" w14:textId="6FD5CE41" w:rsidR="00BB526F" w:rsidRPr="00885EB2" w:rsidRDefault="005E3D4D">
      <w:pPr>
        <w:tabs>
          <w:tab w:val="left" w:pos="3119"/>
          <w:tab w:val="left" w:pos="4095"/>
        </w:tabs>
        <w:jc w:val="center"/>
        <w:rPr>
          <w:b/>
          <w:sz w:val="24"/>
          <w:szCs w:val="24"/>
        </w:rPr>
      </w:pPr>
      <w:r w:rsidRPr="00885EB2">
        <w:rPr>
          <w:b/>
          <w:sz w:val="24"/>
          <w:szCs w:val="24"/>
        </w:rPr>
        <w:t>Программа муниципальных внутренних заимствований</w:t>
      </w:r>
      <w:r w:rsidRPr="00885EB2">
        <w:rPr>
          <w:b/>
          <w:sz w:val="24"/>
          <w:szCs w:val="24"/>
        </w:rPr>
        <w:br/>
        <w:t>Узколугского сельского поселения на 2024 год и на плановый период 2025 и 2026 годов</w:t>
      </w:r>
    </w:p>
    <w:p w14:paraId="38951FCE" w14:textId="77777777" w:rsidR="00BB526F" w:rsidRPr="00885EB2" w:rsidRDefault="00BB526F">
      <w:pPr>
        <w:tabs>
          <w:tab w:val="left" w:pos="3119"/>
          <w:tab w:val="left" w:pos="4095"/>
        </w:tabs>
        <w:jc w:val="center"/>
        <w:rPr>
          <w:b/>
          <w:sz w:val="24"/>
          <w:szCs w:val="24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709"/>
        <w:gridCol w:w="850"/>
        <w:gridCol w:w="709"/>
        <w:gridCol w:w="850"/>
        <w:gridCol w:w="851"/>
        <w:gridCol w:w="709"/>
        <w:gridCol w:w="708"/>
        <w:gridCol w:w="709"/>
        <w:gridCol w:w="709"/>
        <w:gridCol w:w="992"/>
      </w:tblGrid>
      <w:tr w:rsidR="00885EB2" w:rsidRPr="00885EB2" w14:paraId="05EAA310" w14:textId="77777777" w:rsidTr="0024002C">
        <w:trPr>
          <w:trHeight w:val="1199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5181AEA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Виды долговых обязательств (привлечение/погашение)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7169DF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 xml:space="preserve">Верхний предел муниципального долга на </w:t>
            </w:r>
            <w:r w:rsidRPr="00885EB2">
              <w:rPr>
                <w:sz w:val="24"/>
                <w:szCs w:val="24"/>
              </w:rPr>
              <w:br/>
              <w:t>01.01.2024 года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39B7611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Объем привлечения в 2024 году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4B140D6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Объем погашения в 2024 году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5B536A7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 xml:space="preserve">Верхний предел муниципального долга на </w:t>
            </w:r>
            <w:r w:rsidRPr="00885EB2">
              <w:rPr>
                <w:sz w:val="24"/>
                <w:szCs w:val="24"/>
              </w:rPr>
              <w:br/>
              <w:t>01.01.2025 года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A28DBC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Объем привлечения в 2025 году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7C836A9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Объем погашения в 2025 году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589DA0F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 xml:space="preserve">Верхний предел муниципального долга на </w:t>
            </w:r>
            <w:r w:rsidRPr="00885EB2">
              <w:rPr>
                <w:sz w:val="24"/>
                <w:szCs w:val="24"/>
              </w:rPr>
              <w:br/>
              <w:t>01.01.2026 года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233EEE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Объем привлечения в 2026 году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D61EED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Объем погашения в 2026 году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114616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 xml:space="preserve">Верхний предел муниципального долга на </w:t>
            </w:r>
            <w:r w:rsidRPr="00885EB2">
              <w:rPr>
                <w:sz w:val="24"/>
                <w:szCs w:val="24"/>
              </w:rPr>
              <w:br/>
              <w:t>01.01.2027 года</w:t>
            </w:r>
          </w:p>
        </w:tc>
      </w:tr>
      <w:tr w:rsidR="00885EB2" w:rsidRPr="00885EB2" w14:paraId="519C445A" w14:textId="77777777" w:rsidTr="0024002C">
        <w:trPr>
          <w:trHeight w:val="3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7E5816" w14:textId="77777777" w:rsidR="00BB526F" w:rsidRPr="00885EB2" w:rsidRDefault="005E3D4D">
            <w:pPr>
              <w:rPr>
                <w:b/>
                <w:sz w:val="24"/>
                <w:szCs w:val="24"/>
              </w:rPr>
            </w:pPr>
            <w:r w:rsidRPr="00885EB2">
              <w:rPr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5F69A" w14:textId="77777777" w:rsidR="00BB526F" w:rsidRPr="00885EB2" w:rsidRDefault="005E3D4D">
            <w:pPr>
              <w:jc w:val="center"/>
              <w:rPr>
                <w:b/>
                <w:sz w:val="24"/>
                <w:szCs w:val="24"/>
              </w:rPr>
            </w:pPr>
            <w:r w:rsidRPr="00885EB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24BC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885EB2">
              <w:rPr>
                <w:b/>
                <w:sz w:val="24"/>
                <w:szCs w:val="24"/>
                <w:lang w:val="en-US"/>
              </w:rPr>
              <w:t>103,8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177BF" w14:textId="77777777" w:rsidR="00BB526F" w:rsidRPr="00885EB2" w:rsidRDefault="005E3D4D">
            <w:pPr>
              <w:jc w:val="center"/>
              <w:rPr>
                <w:b/>
                <w:sz w:val="24"/>
                <w:szCs w:val="24"/>
              </w:rPr>
            </w:pPr>
            <w:r w:rsidRPr="00885EB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B9030" w14:textId="77777777" w:rsidR="00BB526F" w:rsidRPr="00885EB2" w:rsidRDefault="005E3D4D">
            <w:pPr>
              <w:jc w:val="center"/>
              <w:rPr>
                <w:b/>
                <w:sz w:val="24"/>
                <w:szCs w:val="24"/>
              </w:rPr>
            </w:pPr>
            <w:r w:rsidRPr="00885EB2">
              <w:rPr>
                <w:b/>
                <w:sz w:val="24"/>
                <w:szCs w:val="24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744F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885EB2">
              <w:rPr>
                <w:b/>
                <w:sz w:val="24"/>
                <w:szCs w:val="24"/>
                <w:lang w:val="en-US"/>
              </w:rPr>
              <w:t>210,1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CEB00" w14:textId="77777777" w:rsidR="00BB526F" w:rsidRPr="00885EB2" w:rsidRDefault="005E3D4D">
            <w:pPr>
              <w:jc w:val="center"/>
              <w:rPr>
                <w:b/>
                <w:sz w:val="24"/>
                <w:szCs w:val="24"/>
              </w:rPr>
            </w:pPr>
            <w:r w:rsidRPr="00885EB2">
              <w:rPr>
                <w:b/>
                <w:sz w:val="24"/>
                <w:szCs w:val="24"/>
              </w:rPr>
              <w:t>103,8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05F3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885EB2">
              <w:rPr>
                <w:b/>
                <w:sz w:val="24"/>
                <w:szCs w:val="24"/>
                <w:lang w:val="en-US"/>
              </w:rPr>
              <w:t>210,1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11FA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885EB2">
              <w:rPr>
                <w:b/>
                <w:sz w:val="24"/>
                <w:szCs w:val="24"/>
                <w:lang w:val="en-US"/>
              </w:rPr>
              <w:t>320,3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7909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885EB2">
              <w:rPr>
                <w:b/>
                <w:sz w:val="24"/>
                <w:szCs w:val="24"/>
                <w:lang w:val="en-US"/>
              </w:rPr>
              <w:t>210,1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B12218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885EB2">
              <w:rPr>
                <w:b/>
                <w:sz w:val="24"/>
                <w:szCs w:val="24"/>
                <w:lang w:val="en-US"/>
              </w:rPr>
              <w:t>320,3</w:t>
            </w:r>
          </w:p>
        </w:tc>
      </w:tr>
      <w:tr w:rsidR="00885EB2" w:rsidRPr="00885EB2" w14:paraId="4C381E58" w14:textId="77777777" w:rsidTr="0024002C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71F83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0D73C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DC8F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3F0CB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96AA5" w14:textId="77777777" w:rsidR="00BB526F" w:rsidRPr="00885EB2" w:rsidRDefault="005E3D4D">
            <w:pPr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D200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3399C" w14:textId="77777777" w:rsidR="00BB526F" w:rsidRPr="00885EB2" w:rsidRDefault="00BB526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5F9E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1D47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F9046" w14:textId="77777777" w:rsidR="00BB526F" w:rsidRPr="00885EB2" w:rsidRDefault="00BB52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0BEA12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 </w:t>
            </w:r>
          </w:p>
        </w:tc>
      </w:tr>
      <w:tr w:rsidR="00885EB2" w:rsidRPr="00885EB2" w14:paraId="4A6B45F6" w14:textId="77777777" w:rsidTr="0024002C">
        <w:trPr>
          <w:trHeight w:val="78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0E804" w14:textId="77777777" w:rsidR="00BB526F" w:rsidRPr="00885EB2" w:rsidRDefault="005E3D4D">
            <w:pPr>
              <w:rPr>
                <w:b/>
                <w:sz w:val="24"/>
                <w:szCs w:val="24"/>
              </w:rPr>
            </w:pPr>
            <w:r w:rsidRPr="00885EB2">
              <w:rPr>
                <w:b/>
                <w:sz w:val="24"/>
                <w:szCs w:val="24"/>
              </w:rPr>
              <w:t xml:space="preserve">1. Кредиты кредитных организаций в валюте Российской Федерации, </w:t>
            </w:r>
          </w:p>
          <w:p w14:paraId="7801B751" w14:textId="77777777" w:rsidR="00BB526F" w:rsidRPr="00885EB2" w:rsidRDefault="005E3D4D">
            <w:pPr>
              <w:rPr>
                <w:b/>
                <w:sz w:val="24"/>
                <w:szCs w:val="24"/>
              </w:rPr>
            </w:pPr>
            <w:r w:rsidRPr="00885EB2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2A4C5" w14:textId="77777777" w:rsidR="00BB526F" w:rsidRPr="00885EB2" w:rsidRDefault="005E3D4D">
            <w:pPr>
              <w:jc w:val="center"/>
              <w:rPr>
                <w:b/>
                <w:sz w:val="24"/>
                <w:szCs w:val="24"/>
              </w:rPr>
            </w:pPr>
            <w:r w:rsidRPr="00885EB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80DA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885EB2">
              <w:rPr>
                <w:b/>
                <w:sz w:val="24"/>
                <w:szCs w:val="24"/>
                <w:lang w:val="en-US"/>
              </w:rPr>
              <w:t>103,8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FC144" w14:textId="77777777" w:rsidR="00BB526F" w:rsidRPr="00885EB2" w:rsidRDefault="005E3D4D">
            <w:pPr>
              <w:jc w:val="center"/>
              <w:rPr>
                <w:b/>
                <w:sz w:val="24"/>
                <w:szCs w:val="24"/>
              </w:rPr>
            </w:pPr>
            <w:r w:rsidRPr="00885EB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61721" w14:textId="77777777" w:rsidR="00BB526F" w:rsidRPr="00885EB2" w:rsidRDefault="005E3D4D">
            <w:pPr>
              <w:jc w:val="center"/>
              <w:rPr>
                <w:b/>
                <w:sz w:val="24"/>
                <w:szCs w:val="24"/>
              </w:rPr>
            </w:pPr>
            <w:r w:rsidRPr="00885EB2">
              <w:rPr>
                <w:b/>
                <w:sz w:val="24"/>
                <w:szCs w:val="24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24D7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885EB2">
              <w:rPr>
                <w:b/>
                <w:sz w:val="24"/>
                <w:szCs w:val="24"/>
                <w:lang w:val="en-US"/>
              </w:rPr>
              <w:t>210,1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3A207" w14:textId="77777777" w:rsidR="00BB526F" w:rsidRPr="00885EB2" w:rsidRDefault="005E3D4D">
            <w:pPr>
              <w:jc w:val="center"/>
              <w:rPr>
                <w:b/>
                <w:sz w:val="24"/>
                <w:szCs w:val="24"/>
              </w:rPr>
            </w:pPr>
            <w:r w:rsidRPr="00885EB2">
              <w:rPr>
                <w:b/>
                <w:sz w:val="24"/>
                <w:szCs w:val="24"/>
              </w:rPr>
              <w:t>103,8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BDCC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885EB2">
              <w:rPr>
                <w:b/>
                <w:sz w:val="24"/>
                <w:szCs w:val="24"/>
                <w:lang w:val="en-US"/>
              </w:rPr>
              <w:t>210,1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1B06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885EB2">
              <w:rPr>
                <w:b/>
                <w:sz w:val="24"/>
                <w:szCs w:val="24"/>
                <w:lang w:val="en-US"/>
              </w:rPr>
              <w:t>320,3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9781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885EB2">
              <w:rPr>
                <w:b/>
                <w:sz w:val="24"/>
                <w:szCs w:val="24"/>
                <w:lang w:val="en-US"/>
              </w:rPr>
              <w:t>210,1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4A21E2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885EB2">
              <w:rPr>
                <w:b/>
                <w:sz w:val="24"/>
                <w:szCs w:val="24"/>
                <w:lang w:val="en-US"/>
              </w:rPr>
              <w:t>320,3</w:t>
            </w:r>
          </w:p>
        </w:tc>
      </w:tr>
      <w:tr w:rsidR="00885EB2" w:rsidRPr="00885EB2" w14:paraId="6DD7CB3E" w14:textId="77777777" w:rsidTr="0024002C">
        <w:trPr>
          <w:trHeight w:val="12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67C403" w14:textId="77777777" w:rsidR="00BB526F" w:rsidRPr="00885EB2" w:rsidRDefault="005E3D4D">
            <w:pPr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7722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до 1 года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3B59D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B015C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FD82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до 1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50133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BED0C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1D84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до 1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3CE07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3A41C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7BB772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до 1 года</w:t>
            </w:r>
          </w:p>
        </w:tc>
      </w:tr>
      <w:tr w:rsidR="00885EB2" w:rsidRPr="00885EB2" w14:paraId="5AE455A7" w14:textId="77777777" w:rsidTr="0024002C">
        <w:trPr>
          <w:trHeight w:val="856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9CF7E5" w14:textId="77777777" w:rsidR="00BB526F" w:rsidRPr="00885EB2" w:rsidRDefault="005E3D4D">
            <w:pPr>
              <w:rPr>
                <w:b/>
                <w:sz w:val="24"/>
                <w:szCs w:val="24"/>
              </w:rPr>
            </w:pPr>
            <w:r w:rsidRPr="00885EB2">
              <w:rPr>
                <w:b/>
                <w:sz w:val="24"/>
                <w:szCs w:val="24"/>
              </w:rPr>
              <w:t>2. 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ED51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85EB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1EFC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85EB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995D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85EB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72C0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85EB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011B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85EB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4237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85EB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0AC5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85EB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FB2D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85EB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B940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85EB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0EBA34C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85EB2">
              <w:rPr>
                <w:b/>
                <w:sz w:val="24"/>
                <w:szCs w:val="24"/>
              </w:rPr>
              <w:t>0,0</w:t>
            </w:r>
          </w:p>
        </w:tc>
      </w:tr>
      <w:tr w:rsidR="00885EB2" w:rsidRPr="00885EB2" w14:paraId="711120B6" w14:textId="77777777" w:rsidTr="0024002C">
        <w:trPr>
          <w:trHeight w:val="73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04B6C69B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2EDE11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в соответствии с бюджетным законодательством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AE19683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B57E101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55FACC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в соответствии с бюджетным законодательством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274C1E3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43EE8A5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C6FF13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в соответствии с бюджетным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D85746A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3CFF181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B70CA6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в соответствии с бюджетным законодательством</w:t>
            </w:r>
          </w:p>
        </w:tc>
      </w:tr>
    </w:tbl>
    <w:p w14:paraId="3920E3C6" w14:textId="41A7226C" w:rsidR="00BB526F" w:rsidRPr="00885EB2" w:rsidRDefault="00BB526F">
      <w:pPr>
        <w:tabs>
          <w:tab w:val="left" w:pos="4095"/>
        </w:tabs>
        <w:rPr>
          <w:sz w:val="24"/>
          <w:szCs w:val="24"/>
        </w:rPr>
      </w:pPr>
    </w:p>
    <w:p w14:paraId="3DCEEDEF" w14:textId="77777777" w:rsidR="00BB526F" w:rsidRPr="00885EB2" w:rsidRDefault="00BB526F">
      <w:pPr>
        <w:tabs>
          <w:tab w:val="left" w:pos="4095"/>
        </w:tabs>
        <w:rPr>
          <w:sz w:val="24"/>
          <w:szCs w:val="24"/>
        </w:rPr>
      </w:pPr>
    </w:p>
    <w:p w14:paraId="537B8E33" w14:textId="77777777" w:rsidR="00BB526F" w:rsidRPr="00885EB2" w:rsidRDefault="00BB526F">
      <w:pPr>
        <w:widowControl/>
        <w:autoSpaceDE/>
        <w:autoSpaceDN/>
        <w:adjustRightInd/>
        <w:rPr>
          <w:sz w:val="24"/>
          <w:szCs w:val="24"/>
        </w:rPr>
      </w:pPr>
    </w:p>
    <w:p w14:paraId="460B0B4D" w14:textId="77777777" w:rsidR="00BB526F" w:rsidRPr="00885EB2" w:rsidRDefault="005E3D4D">
      <w:pPr>
        <w:jc w:val="right"/>
        <w:rPr>
          <w:sz w:val="24"/>
          <w:szCs w:val="24"/>
        </w:rPr>
      </w:pPr>
      <w:r w:rsidRPr="00885EB2">
        <w:rPr>
          <w:sz w:val="24"/>
          <w:szCs w:val="24"/>
        </w:rPr>
        <w:t>Приложение № 7</w:t>
      </w:r>
    </w:p>
    <w:p w14:paraId="30BD5B78" w14:textId="77777777" w:rsidR="00BB526F" w:rsidRPr="00885EB2" w:rsidRDefault="005E3D4D">
      <w:pPr>
        <w:jc w:val="right"/>
        <w:rPr>
          <w:sz w:val="24"/>
          <w:szCs w:val="24"/>
        </w:rPr>
      </w:pPr>
      <w:r w:rsidRPr="00885EB2">
        <w:rPr>
          <w:sz w:val="24"/>
          <w:szCs w:val="24"/>
        </w:rPr>
        <w:t>к решению Думы Узколугского</w:t>
      </w:r>
    </w:p>
    <w:p w14:paraId="6B6AE3E8" w14:textId="77777777" w:rsidR="00BB526F" w:rsidRPr="00885EB2" w:rsidRDefault="005E3D4D">
      <w:pPr>
        <w:jc w:val="right"/>
        <w:rPr>
          <w:sz w:val="24"/>
          <w:szCs w:val="24"/>
        </w:rPr>
      </w:pPr>
      <w:r w:rsidRPr="00885EB2">
        <w:rPr>
          <w:sz w:val="24"/>
          <w:szCs w:val="24"/>
        </w:rPr>
        <w:t>сельского поселения</w:t>
      </w:r>
    </w:p>
    <w:p w14:paraId="7EB628E6" w14:textId="6B68693F" w:rsidR="00BB526F" w:rsidRPr="00885EB2" w:rsidRDefault="005E3D4D">
      <w:pPr>
        <w:jc w:val="right"/>
        <w:rPr>
          <w:sz w:val="24"/>
          <w:szCs w:val="24"/>
        </w:rPr>
      </w:pPr>
      <w:r w:rsidRPr="00885EB2">
        <w:rPr>
          <w:sz w:val="24"/>
          <w:szCs w:val="24"/>
        </w:rPr>
        <w:t>от 26.01.2024 № 9</w:t>
      </w:r>
      <w:r w:rsidR="00134005" w:rsidRPr="00885EB2">
        <w:rPr>
          <w:sz w:val="24"/>
          <w:szCs w:val="24"/>
        </w:rPr>
        <w:t>2</w:t>
      </w:r>
    </w:p>
    <w:p w14:paraId="5624184B" w14:textId="77777777" w:rsidR="00BB526F" w:rsidRPr="00885EB2" w:rsidRDefault="00BB526F">
      <w:pPr>
        <w:ind w:left="7513"/>
        <w:rPr>
          <w:sz w:val="24"/>
          <w:szCs w:val="24"/>
        </w:rPr>
      </w:pPr>
    </w:p>
    <w:p w14:paraId="41C4DC7F" w14:textId="77777777" w:rsidR="00BB526F" w:rsidRPr="00885EB2" w:rsidRDefault="005E3D4D">
      <w:pPr>
        <w:ind w:left="7513"/>
        <w:jc w:val="right"/>
        <w:rPr>
          <w:sz w:val="24"/>
          <w:szCs w:val="24"/>
        </w:rPr>
      </w:pPr>
      <w:r w:rsidRPr="00885EB2">
        <w:rPr>
          <w:sz w:val="24"/>
          <w:szCs w:val="24"/>
        </w:rPr>
        <w:t>Приложение 1</w:t>
      </w:r>
    </w:p>
    <w:p w14:paraId="384BD984" w14:textId="77777777" w:rsidR="00BB526F" w:rsidRPr="00885EB2" w:rsidRDefault="005E3D4D">
      <w:pPr>
        <w:ind w:left="341" w:hangingChars="142" w:hanging="341"/>
        <w:jc w:val="right"/>
        <w:rPr>
          <w:sz w:val="24"/>
          <w:szCs w:val="24"/>
        </w:rPr>
      </w:pPr>
      <w:r w:rsidRPr="00885EB2">
        <w:rPr>
          <w:sz w:val="24"/>
          <w:szCs w:val="24"/>
        </w:rPr>
        <w:t>к решению Думы Узколугского</w:t>
      </w:r>
    </w:p>
    <w:p w14:paraId="50E46D93" w14:textId="000ED111" w:rsidR="00BB526F" w:rsidRPr="00885EB2" w:rsidRDefault="005E3D4D">
      <w:pPr>
        <w:ind w:left="341" w:hangingChars="142" w:hanging="341"/>
        <w:jc w:val="right"/>
        <w:rPr>
          <w:sz w:val="24"/>
          <w:szCs w:val="24"/>
        </w:rPr>
      </w:pPr>
      <w:r w:rsidRPr="00885EB2">
        <w:rPr>
          <w:sz w:val="24"/>
          <w:szCs w:val="24"/>
        </w:rPr>
        <w:t xml:space="preserve"> сельского поселения</w:t>
      </w:r>
      <w:r w:rsidRPr="00885EB2">
        <w:rPr>
          <w:sz w:val="24"/>
          <w:szCs w:val="24"/>
        </w:rPr>
        <w:br/>
        <w:t xml:space="preserve">от 21.12.2023 № </w:t>
      </w:r>
      <w:r w:rsidR="00134005" w:rsidRPr="00885EB2">
        <w:rPr>
          <w:sz w:val="24"/>
          <w:szCs w:val="24"/>
        </w:rPr>
        <w:t>90</w:t>
      </w:r>
    </w:p>
    <w:p w14:paraId="664C8B53" w14:textId="77777777" w:rsidR="00BB526F" w:rsidRPr="00885EB2" w:rsidRDefault="00BB526F">
      <w:pPr>
        <w:ind w:left="7513"/>
        <w:rPr>
          <w:sz w:val="24"/>
          <w:szCs w:val="24"/>
        </w:rPr>
      </w:pPr>
    </w:p>
    <w:p w14:paraId="2189D0B6" w14:textId="57A1E44A" w:rsidR="00BB526F" w:rsidRPr="00885EB2" w:rsidRDefault="005E3D4D">
      <w:pPr>
        <w:widowControl/>
        <w:tabs>
          <w:tab w:val="left" w:pos="4095"/>
          <w:tab w:val="left" w:pos="5387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885EB2">
        <w:rPr>
          <w:b/>
          <w:sz w:val="24"/>
          <w:szCs w:val="24"/>
        </w:rPr>
        <w:t>Источники внутреннего финансирования дефицита бюджета</w:t>
      </w:r>
      <w:r w:rsidRPr="00885EB2">
        <w:rPr>
          <w:b/>
          <w:sz w:val="24"/>
          <w:szCs w:val="24"/>
        </w:rPr>
        <w:br/>
        <w:t>Узколугского сельского поселения на 2024 год и на плановый период 2025 и 2026 годов</w:t>
      </w:r>
    </w:p>
    <w:p w14:paraId="3F189CA0" w14:textId="77777777" w:rsidR="00BB526F" w:rsidRPr="00885EB2" w:rsidRDefault="00BB526F">
      <w:pPr>
        <w:widowControl/>
        <w:tabs>
          <w:tab w:val="left" w:pos="4095"/>
          <w:tab w:val="left" w:pos="5387"/>
        </w:tabs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60"/>
        <w:gridCol w:w="1804"/>
        <w:gridCol w:w="734"/>
        <w:gridCol w:w="712"/>
        <w:gridCol w:w="712"/>
      </w:tblGrid>
      <w:tr w:rsidR="00885EB2" w:rsidRPr="00885EB2" w14:paraId="554E7B84" w14:textId="77777777" w:rsidTr="00383CAB">
        <w:trPr>
          <w:trHeight w:val="255"/>
        </w:trPr>
        <w:tc>
          <w:tcPr>
            <w:tcW w:w="243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2E3D7D0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32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7F2DD7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63F1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Сумма, тыс. руб.</w:t>
            </w:r>
          </w:p>
        </w:tc>
      </w:tr>
      <w:tr w:rsidR="00885EB2" w:rsidRPr="00885EB2" w14:paraId="240E2586" w14:textId="77777777" w:rsidTr="00383CAB">
        <w:trPr>
          <w:trHeight w:val="255"/>
        </w:trPr>
        <w:tc>
          <w:tcPr>
            <w:tcW w:w="243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E558F6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F929F51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6F158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2024 год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58DD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2025 год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6E646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2026 год</w:t>
            </w:r>
          </w:p>
        </w:tc>
      </w:tr>
      <w:tr w:rsidR="00885EB2" w:rsidRPr="00885EB2" w14:paraId="10C88CDF" w14:textId="77777777" w:rsidTr="00383CAB">
        <w:trPr>
          <w:trHeight w:val="330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C24D5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CC26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B39D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7DFE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E65E9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5</w:t>
            </w:r>
          </w:p>
        </w:tc>
      </w:tr>
      <w:tr w:rsidR="00885EB2" w:rsidRPr="00885EB2" w14:paraId="492690AE" w14:textId="77777777" w:rsidTr="00383CAB">
        <w:trPr>
          <w:trHeight w:val="357"/>
        </w:trPr>
        <w:tc>
          <w:tcPr>
            <w:tcW w:w="2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8D106B3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ИСТОЧНИКИ ВНУТРЕННЕГО ФИНАНСИРОВАНИЯ ДЕФИЦИТОВ БЮДЖЕТОВ ВСЕГО</w:t>
            </w: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5FAEA0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5EFEE46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1845,8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94B8F6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106,3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14:paraId="4488A4C9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110,2</w:t>
            </w:r>
          </w:p>
        </w:tc>
      </w:tr>
      <w:tr w:rsidR="00885EB2" w:rsidRPr="00885EB2" w14:paraId="267D915A" w14:textId="77777777" w:rsidTr="00383CAB">
        <w:trPr>
          <w:trHeight w:val="80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7893EFF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в том числе: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2AA09" w14:textId="77777777" w:rsidR="00BB526F" w:rsidRPr="00885EB2" w:rsidRDefault="00BB52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1D63C" w14:textId="77777777" w:rsidR="00BB526F" w:rsidRPr="00885EB2" w:rsidRDefault="00BB526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4BA20" w14:textId="77777777" w:rsidR="00BB526F" w:rsidRPr="00885EB2" w:rsidRDefault="00BB526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B65410D" w14:textId="77777777" w:rsidR="00BB526F" w:rsidRPr="00885EB2" w:rsidRDefault="00BB526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885EB2" w:rsidRPr="00885EB2" w14:paraId="36C4D907" w14:textId="77777777" w:rsidTr="00383CAB">
        <w:trPr>
          <w:trHeight w:val="379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A3DE676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F229E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FFADE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103,8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7C6A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106,3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23DC53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110,2</w:t>
            </w:r>
          </w:p>
        </w:tc>
      </w:tr>
      <w:tr w:rsidR="00885EB2" w:rsidRPr="00885EB2" w14:paraId="084A97DA" w14:textId="77777777" w:rsidTr="00383CAB">
        <w:trPr>
          <w:trHeight w:val="373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C6C4E6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C7FD9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950 01 02 00 00 00 0000 000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18EF0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103,8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53E44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106,3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7028F92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110,2</w:t>
            </w:r>
          </w:p>
        </w:tc>
      </w:tr>
      <w:tr w:rsidR="00885EB2" w:rsidRPr="00885EB2" w14:paraId="4D01F997" w14:textId="77777777" w:rsidTr="00383CAB">
        <w:trPr>
          <w:trHeight w:val="523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0B0486F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793A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950 01 02 00 00 00 0000 700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94D61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103,8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A740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210,1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CB3138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320,3</w:t>
            </w:r>
          </w:p>
        </w:tc>
      </w:tr>
      <w:tr w:rsidR="00885EB2" w:rsidRPr="00885EB2" w14:paraId="3F027FF6" w14:textId="77777777" w:rsidTr="00383CAB">
        <w:trPr>
          <w:trHeight w:val="659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FD0E8E0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2BD1A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950 01 02 00 00 10 0000 710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D8594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103,8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A77C7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210,1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E71CE42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320,3</w:t>
            </w:r>
          </w:p>
        </w:tc>
      </w:tr>
      <w:tr w:rsidR="00885EB2" w:rsidRPr="00885EB2" w14:paraId="488DC89D" w14:textId="77777777" w:rsidTr="00383CAB">
        <w:trPr>
          <w:trHeight w:val="396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DF3CCDE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74BF1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950 01 02 00 00 00 0000 800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960F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9229E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-103,8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E81E728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-210,1</w:t>
            </w:r>
          </w:p>
        </w:tc>
      </w:tr>
      <w:tr w:rsidR="00885EB2" w:rsidRPr="00885EB2" w14:paraId="0AE0D3C6" w14:textId="77777777" w:rsidTr="00383CAB">
        <w:trPr>
          <w:trHeight w:val="487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2561C23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209D0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950 01 02 00 00 10 0000 810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F32A6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70317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</w:rPr>
              <w:t>-1</w:t>
            </w:r>
            <w:r w:rsidRPr="00885EB2">
              <w:rPr>
                <w:sz w:val="24"/>
                <w:szCs w:val="24"/>
                <w:lang w:val="en-US"/>
              </w:rPr>
              <w:t>03,8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D0E5BB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</w:rPr>
              <w:t>-2</w:t>
            </w:r>
            <w:r w:rsidRPr="00885EB2">
              <w:rPr>
                <w:sz w:val="24"/>
                <w:szCs w:val="24"/>
                <w:lang w:val="en-US"/>
              </w:rPr>
              <w:t>10,1</w:t>
            </w:r>
          </w:p>
        </w:tc>
      </w:tr>
      <w:tr w:rsidR="00885EB2" w:rsidRPr="00885EB2" w14:paraId="35A0F1F0" w14:textId="77777777" w:rsidTr="00383CAB">
        <w:trPr>
          <w:trHeight w:val="388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E28FC10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AE74D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8479E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1942,0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05FA6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FB248D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0,0</w:t>
            </w:r>
          </w:p>
        </w:tc>
      </w:tr>
      <w:tr w:rsidR="00885EB2" w:rsidRPr="00885EB2" w14:paraId="3FC16656" w14:textId="77777777" w:rsidTr="00383CAB">
        <w:trPr>
          <w:trHeight w:val="254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A6E66DD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D34F4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55A79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</w:rPr>
              <w:t xml:space="preserve">- </w:t>
            </w:r>
            <w:r w:rsidRPr="00885EB2">
              <w:rPr>
                <w:sz w:val="24"/>
                <w:szCs w:val="24"/>
                <w:lang w:val="en-US"/>
              </w:rPr>
              <w:t>11130,0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C81B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</w:rPr>
              <w:t>-</w:t>
            </w:r>
            <w:r w:rsidRPr="00885EB2">
              <w:rPr>
                <w:sz w:val="24"/>
                <w:szCs w:val="24"/>
                <w:lang w:val="en-US"/>
              </w:rPr>
              <w:t>8226,5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6CA08D2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</w:rPr>
              <w:t xml:space="preserve">- </w:t>
            </w:r>
            <w:r w:rsidRPr="00885EB2">
              <w:rPr>
                <w:sz w:val="24"/>
                <w:szCs w:val="24"/>
                <w:lang w:val="en-US"/>
              </w:rPr>
              <w:t>8492,7</w:t>
            </w:r>
          </w:p>
        </w:tc>
      </w:tr>
      <w:tr w:rsidR="00885EB2" w:rsidRPr="00885EB2" w14:paraId="564AA381" w14:textId="77777777" w:rsidTr="00383CAB">
        <w:trPr>
          <w:trHeight w:val="257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97FC96E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F7926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767C5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 xml:space="preserve">- </w:t>
            </w:r>
            <w:r w:rsidRPr="00885EB2">
              <w:rPr>
                <w:sz w:val="24"/>
                <w:szCs w:val="24"/>
                <w:lang w:val="en-US"/>
              </w:rPr>
              <w:t>11130,0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4B68D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-</w:t>
            </w:r>
            <w:r w:rsidRPr="00885EB2">
              <w:rPr>
                <w:sz w:val="24"/>
                <w:szCs w:val="24"/>
                <w:lang w:val="en-US"/>
              </w:rPr>
              <w:t>8226,5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FAC0BBA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 xml:space="preserve">- </w:t>
            </w:r>
            <w:r w:rsidRPr="00885EB2">
              <w:rPr>
                <w:sz w:val="24"/>
                <w:szCs w:val="24"/>
                <w:lang w:val="en-US"/>
              </w:rPr>
              <w:t>8492,7</w:t>
            </w:r>
          </w:p>
        </w:tc>
      </w:tr>
      <w:tr w:rsidR="00885EB2" w:rsidRPr="00885EB2" w14:paraId="25E3EF68" w14:textId="77777777" w:rsidTr="00383CAB">
        <w:trPr>
          <w:trHeight w:val="403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86F69E7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E74D2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47514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 xml:space="preserve">- </w:t>
            </w:r>
            <w:r w:rsidRPr="00885EB2">
              <w:rPr>
                <w:sz w:val="24"/>
                <w:szCs w:val="24"/>
                <w:lang w:val="en-US"/>
              </w:rPr>
              <w:t>11130,0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C637A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-</w:t>
            </w:r>
            <w:r w:rsidRPr="00885EB2">
              <w:rPr>
                <w:sz w:val="24"/>
                <w:szCs w:val="24"/>
                <w:lang w:val="en-US"/>
              </w:rPr>
              <w:t>8226,5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E0DF51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 xml:space="preserve">- </w:t>
            </w:r>
            <w:r w:rsidRPr="00885EB2">
              <w:rPr>
                <w:sz w:val="24"/>
                <w:szCs w:val="24"/>
                <w:lang w:val="en-US"/>
              </w:rPr>
              <w:t>8492,7</w:t>
            </w:r>
          </w:p>
        </w:tc>
      </w:tr>
      <w:tr w:rsidR="00885EB2" w:rsidRPr="00885EB2" w14:paraId="45656C23" w14:textId="77777777" w:rsidTr="00383CAB">
        <w:trPr>
          <w:trHeight w:val="398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4643F79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885EB2">
              <w:rPr>
                <w:i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3E4DF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FDF4F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 xml:space="preserve">- </w:t>
            </w:r>
            <w:r w:rsidRPr="00885EB2">
              <w:rPr>
                <w:sz w:val="24"/>
                <w:szCs w:val="24"/>
                <w:lang w:val="en-US"/>
              </w:rPr>
              <w:t>11130,0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69832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-</w:t>
            </w:r>
            <w:r w:rsidRPr="00885EB2">
              <w:rPr>
                <w:sz w:val="24"/>
                <w:szCs w:val="24"/>
                <w:lang w:val="en-US"/>
              </w:rPr>
              <w:t>8226,5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1F95603" w14:textId="77777777" w:rsidR="00BB526F" w:rsidRPr="00885EB2" w:rsidRDefault="005E3D4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 xml:space="preserve">- </w:t>
            </w:r>
            <w:r w:rsidRPr="00885EB2">
              <w:rPr>
                <w:sz w:val="24"/>
                <w:szCs w:val="24"/>
                <w:lang w:val="en-US"/>
              </w:rPr>
              <w:t>8492,7</w:t>
            </w:r>
          </w:p>
        </w:tc>
      </w:tr>
      <w:tr w:rsidR="00885EB2" w:rsidRPr="00885EB2" w14:paraId="0196B64A" w14:textId="77777777" w:rsidTr="00383CAB">
        <w:trPr>
          <w:trHeight w:val="264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EF24A4A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8CEFB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91B59" w14:textId="77777777" w:rsidR="00BB526F" w:rsidRPr="00885EB2" w:rsidRDefault="005E3D4D">
            <w:pPr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12872,0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AE699" w14:textId="77777777" w:rsidR="00BB526F" w:rsidRPr="00885EB2" w:rsidRDefault="005E3D4D">
            <w:pPr>
              <w:jc w:val="right"/>
              <w:rPr>
                <w:sz w:val="24"/>
                <w:szCs w:val="24"/>
                <w:lang w:val="en-US"/>
              </w:rPr>
            </w:pPr>
            <w:r w:rsidRPr="00885EB2">
              <w:rPr>
                <w:sz w:val="24"/>
                <w:szCs w:val="24"/>
                <w:lang w:val="en-US"/>
              </w:rPr>
              <w:t>8226,5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0DD3713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8492,7</w:t>
            </w:r>
          </w:p>
        </w:tc>
      </w:tr>
      <w:tr w:rsidR="00885EB2" w:rsidRPr="00885EB2" w14:paraId="3EC6D397" w14:textId="77777777" w:rsidTr="00383CAB">
        <w:trPr>
          <w:trHeight w:val="267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DDBD4F5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56497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0D2EE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12872,0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8BCFD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8226,5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F572F8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8492,7</w:t>
            </w:r>
          </w:p>
        </w:tc>
      </w:tr>
      <w:tr w:rsidR="00885EB2" w:rsidRPr="00885EB2" w14:paraId="0BE71FA1" w14:textId="77777777" w:rsidTr="00383CAB">
        <w:trPr>
          <w:trHeight w:val="399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CB00C43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36053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31EE7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12872,0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55A15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8226,5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13DD37D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8492,7</w:t>
            </w:r>
          </w:p>
        </w:tc>
      </w:tr>
      <w:tr w:rsidR="00885EB2" w:rsidRPr="00885EB2" w14:paraId="5AA80F5D" w14:textId="77777777" w:rsidTr="00383CAB">
        <w:trPr>
          <w:trHeight w:val="407"/>
        </w:trPr>
        <w:tc>
          <w:tcPr>
            <w:tcW w:w="2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CB52653" w14:textId="77777777" w:rsidR="00BB526F" w:rsidRPr="00885EB2" w:rsidRDefault="005E3D4D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885EB2">
              <w:rPr>
                <w:i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C8C18E5" w14:textId="77777777" w:rsidR="00BB526F" w:rsidRPr="00885EB2" w:rsidRDefault="005E3D4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3BB64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12872,0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8DFFE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8226,5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95E611" w14:textId="77777777" w:rsidR="00BB526F" w:rsidRPr="00885EB2" w:rsidRDefault="005E3D4D">
            <w:pPr>
              <w:jc w:val="right"/>
              <w:rPr>
                <w:sz w:val="24"/>
                <w:szCs w:val="24"/>
              </w:rPr>
            </w:pPr>
            <w:r w:rsidRPr="00885EB2">
              <w:rPr>
                <w:sz w:val="24"/>
                <w:szCs w:val="24"/>
                <w:lang w:val="en-US"/>
              </w:rPr>
              <w:t>8492,7</w:t>
            </w:r>
          </w:p>
        </w:tc>
      </w:tr>
    </w:tbl>
    <w:p w14:paraId="7C623FEB" w14:textId="77777777" w:rsidR="00BB526F" w:rsidRPr="00885EB2" w:rsidRDefault="00BB526F">
      <w:pPr>
        <w:rPr>
          <w:sz w:val="24"/>
          <w:szCs w:val="24"/>
        </w:rPr>
        <w:sectPr w:rsidR="00BB526F" w:rsidRPr="00885EB2">
          <w:pgSz w:w="11909" w:h="16834"/>
          <w:pgMar w:top="851" w:right="569" w:bottom="724" w:left="1134" w:header="720" w:footer="720" w:gutter="0"/>
          <w:cols w:space="720"/>
          <w:titlePg/>
        </w:sectPr>
      </w:pPr>
    </w:p>
    <w:p w14:paraId="553279D6" w14:textId="77777777" w:rsidR="00BB526F" w:rsidRPr="00885EB2" w:rsidRDefault="00BB526F" w:rsidP="00134005">
      <w:pPr>
        <w:rPr>
          <w:sz w:val="24"/>
          <w:szCs w:val="24"/>
        </w:rPr>
      </w:pPr>
    </w:p>
    <w:sectPr w:rsidR="00BB526F" w:rsidRPr="00885EB2" w:rsidSect="00BB526F">
      <w:headerReference w:type="even" r:id="rId8"/>
      <w:pgSz w:w="11909" w:h="16834"/>
      <w:pgMar w:top="851" w:right="569" w:bottom="10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91DFD" w14:textId="77777777" w:rsidR="0097224A" w:rsidRDefault="0097224A" w:rsidP="00BB526F">
      <w:r>
        <w:separator/>
      </w:r>
    </w:p>
  </w:endnote>
  <w:endnote w:type="continuationSeparator" w:id="0">
    <w:p w14:paraId="3444FB62" w14:textId="77777777" w:rsidR="0097224A" w:rsidRDefault="0097224A" w:rsidP="00BB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A390F" w14:textId="77777777" w:rsidR="0097224A" w:rsidRDefault="0097224A" w:rsidP="00BB526F">
      <w:r>
        <w:separator/>
      </w:r>
    </w:p>
  </w:footnote>
  <w:footnote w:type="continuationSeparator" w:id="0">
    <w:p w14:paraId="6EB9411C" w14:textId="77777777" w:rsidR="0097224A" w:rsidRDefault="0097224A" w:rsidP="00BB5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0E0C1" w14:textId="77777777" w:rsidR="00E456AB" w:rsidRDefault="00E456AB">
    <w:pPr>
      <w:pStyle w:val="af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3</w:t>
    </w:r>
    <w:r>
      <w:rPr>
        <w:rStyle w:val="a7"/>
      </w:rPr>
      <w:fldChar w:fldCharType="end"/>
    </w:r>
  </w:p>
  <w:p w14:paraId="3E8B33BD" w14:textId="77777777" w:rsidR="00E456AB" w:rsidRDefault="00E456A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73D25F1"/>
    <w:multiLevelType w:val="singleLevel"/>
    <w:tmpl w:val="873D25F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rawingGridVerticalSpacing w:val="120"/>
  <w:doNotUseMarginsForDrawingGridOrigin/>
  <w:doNotShadeFormData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F045570"/>
    <w:rsid w:val="000031AC"/>
    <w:rsid w:val="0000491C"/>
    <w:rsid w:val="00005363"/>
    <w:rsid w:val="000057C7"/>
    <w:rsid w:val="000062D3"/>
    <w:rsid w:val="00011D82"/>
    <w:rsid w:val="000151DC"/>
    <w:rsid w:val="00025013"/>
    <w:rsid w:val="00027400"/>
    <w:rsid w:val="00030383"/>
    <w:rsid w:val="00030D3A"/>
    <w:rsid w:val="00033DA5"/>
    <w:rsid w:val="000355FD"/>
    <w:rsid w:val="000404E1"/>
    <w:rsid w:val="00052773"/>
    <w:rsid w:val="00056E5A"/>
    <w:rsid w:val="0006569A"/>
    <w:rsid w:val="0006582F"/>
    <w:rsid w:val="00065D6C"/>
    <w:rsid w:val="000726CA"/>
    <w:rsid w:val="00073FB6"/>
    <w:rsid w:val="00075BCE"/>
    <w:rsid w:val="00082229"/>
    <w:rsid w:val="000851B0"/>
    <w:rsid w:val="0008716B"/>
    <w:rsid w:val="00090512"/>
    <w:rsid w:val="00093371"/>
    <w:rsid w:val="00093428"/>
    <w:rsid w:val="000A093F"/>
    <w:rsid w:val="000A31A1"/>
    <w:rsid w:val="000A345B"/>
    <w:rsid w:val="000A4F94"/>
    <w:rsid w:val="000A6CDC"/>
    <w:rsid w:val="000B18F6"/>
    <w:rsid w:val="000B2A83"/>
    <w:rsid w:val="000B2C2F"/>
    <w:rsid w:val="000B3D30"/>
    <w:rsid w:val="000B4EC9"/>
    <w:rsid w:val="000C3676"/>
    <w:rsid w:val="000C4B6A"/>
    <w:rsid w:val="000C50CD"/>
    <w:rsid w:val="000C67A8"/>
    <w:rsid w:val="000D2056"/>
    <w:rsid w:val="000D20D1"/>
    <w:rsid w:val="000D2D1E"/>
    <w:rsid w:val="000D32EB"/>
    <w:rsid w:val="000D3826"/>
    <w:rsid w:val="000D38D8"/>
    <w:rsid w:val="000D492B"/>
    <w:rsid w:val="000D68FE"/>
    <w:rsid w:val="000E1FB4"/>
    <w:rsid w:val="000E2294"/>
    <w:rsid w:val="000E5943"/>
    <w:rsid w:val="000E609E"/>
    <w:rsid w:val="000F2516"/>
    <w:rsid w:val="000F3838"/>
    <w:rsid w:val="000F3B48"/>
    <w:rsid w:val="000F40F5"/>
    <w:rsid w:val="000F4B1E"/>
    <w:rsid w:val="00103770"/>
    <w:rsid w:val="00106FE2"/>
    <w:rsid w:val="001112A6"/>
    <w:rsid w:val="0011177E"/>
    <w:rsid w:val="001147FF"/>
    <w:rsid w:val="00115577"/>
    <w:rsid w:val="00123048"/>
    <w:rsid w:val="001260BC"/>
    <w:rsid w:val="00126228"/>
    <w:rsid w:val="00130285"/>
    <w:rsid w:val="00130336"/>
    <w:rsid w:val="001306F4"/>
    <w:rsid w:val="00132179"/>
    <w:rsid w:val="001321E0"/>
    <w:rsid w:val="001330AA"/>
    <w:rsid w:val="00134005"/>
    <w:rsid w:val="00134DF5"/>
    <w:rsid w:val="00136189"/>
    <w:rsid w:val="00143EA7"/>
    <w:rsid w:val="001471AD"/>
    <w:rsid w:val="001519CA"/>
    <w:rsid w:val="00151A4D"/>
    <w:rsid w:val="00153D16"/>
    <w:rsid w:val="00153E14"/>
    <w:rsid w:val="00154A35"/>
    <w:rsid w:val="00155526"/>
    <w:rsid w:val="00163D7B"/>
    <w:rsid w:val="00165789"/>
    <w:rsid w:val="00170FCA"/>
    <w:rsid w:val="001757A1"/>
    <w:rsid w:val="00175950"/>
    <w:rsid w:val="00175AB2"/>
    <w:rsid w:val="00176218"/>
    <w:rsid w:val="001808CF"/>
    <w:rsid w:val="00180FDA"/>
    <w:rsid w:val="00183751"/>
    <w:rsid w:val="00183E16"/>
    <w:rsid w:val="00184E38"/>
    <w:rsid w:val="00186404"/>
    <w:rsid w:val="00190857"/>
    <w:rsid w:val="0019127C"/>
    <w:rsid w:val="00193800"/>
    <w:rsid w:val="00195FED"/>
    <w:rsid w:val="00196423"/>
    <w:rsid w:val="00196B3A"/>
    <w:rsid w:val="001A206D"/>
    <w:rsid w:val="001A6E11"/>
    <w:rsid w:val="001B0E14"/>
    <w:rsid w:val="001B612E"/>
    <w:rsid w:val="001B705A"/>
    <w:rsid w:val="001C1B26"/>
    <w:rsid w:val="001C1B76"/>
    <w:rsid w:val="001C3A2F"/>
    <w:rsid w:val="001C4E80"/>
    <w:rsid w:val="001C60B6"/>
    <w:rsid w:val="001C704B"/>
    <w:rsid w:val="001D2282"/>
    <w:rsid w:val="001D5FF4"/>
    <w:rsid w:val="001D755D"/>
    <w:rsid w:val="001E3C18"/>
    <w:rsid w:val="001F25A2"/>
    <w:rsid w:val="001F2D73"/>
    <w:rsid w:val="002001EC"/>
    <w:rsid w:val="00200A24"/>
    <w:rsid w:val="002019B4"/>
    <w:rsid w:val="002070F1"/>
    <w:rsid w:val="00207856"/>
    <w:rsid w:val="00210D2B"/>
    <w:rsid w:val="002141CE"/>
    <w:rsid w:val="002155A7"/>
    <w:rsid w:val="0021615D"/>
    <w:rsid w:val="00217EEC"/>
    <w:rsid w:val="00220967"/>
    <w:rsid w:val="00222074"/>
    <w:rsid w:val="002232B8"/>
    <w:rsid w:val="00223BC8"/>
    <w:rsid w:val="002246CF"/>
    <w:rsid w:val="002257F9"/>
    <w:rsid w:val="00225AD7"/>
    <w:rsid w:val="00227417"/>
    <w:rsid w:val="00233D0A"/>
    <w:rsid w:val="00234986"/>
    <w:rsid w:val="002365CB"/>
    <w:rsid w:val="00236AD9"/>
    <w:rsid w:val="0024002C"/>
    <w:rsid w:val="002418B4"/>
    <w:rsid w:val="00243C3A"/>
    <w:rsid w:val="00246AA3"/>
    <w:rsid w:val="00247A49"/>
    <w:rsid w:val="00247F71"/>
    <w:rsid w:val="002501FB"/>
    <w:rsid w:val="0025390D"/>
    <w:rsid w:val="00255A0F"/>
    <w:rsid w:val="00262935"/>
    <w:rsid w:val="00263BCF"/>
    <w:rsid w:val="00263F9C"/>
    <w:rsid w:val="00265FB6"/>
    <w:rsid w:val="00267003"/>
    <w:rsid w:val="00271A8C"/>
    <w:rsid w:val="00271DF4"/>
    <w:rsid w:val="00272DB3"/>
    <w:rsid w:val="00282CDF"/>
    <w:rsid w:val="00283AAD"/>
    <w:rsid w:val="00285746"/>
    <w:rsid w:val="0028749C"/>
    <w:rsid w:val="00290E85"/>
    <w:rsid w:val="00293CDB"/>
    <w:rsid w:val="00293E58"/>
    <w:rsid w:val="00294D08"/>
    <w:rsid w:val="002A1E5F"/>
    <w:rsid w:val="002A5614"/>
    <w:rsid w:val="002A5910"/>
    <w:rsid w:val="002B0A6C"/>
    <w:rsid w:val="002B1A2F"/>
    <w:rsid w:val="002B505E"/>
    <w:rsid w:val="002B5B90"/>
    <w:rsid w:val="002C012E"/>
    <w:rsid w:val="002C1ACF"/>
    <w:rsid w:val="002C4006"/>
    <w:rsid w:val="002C4711"/>
    <w:rsid w:val="002D058F"/>
    <w:rsid w:val="002D2161"/>
    <w:rsid w:val="002D31A6"/>
    <w:rsid w:val="002D4D33"/>
    <w:rsid w:val="002D505C"/>
    <w:rsid w:val="002D777B"/>
    <w:rsid w:val="002D7892"/>
    <w:rsid w:val="002E08EA"/>
    <w:rsid w:val="002E37CA"/>
    <w:rsid w:val="002E494C"/>
    <w:rsid w:val="002E7E8D"/>
    <w:rsid w:val="002E7EB2"/>
    <w:rsid w:val="002F0DA4"/>
    <w:rsid w:val="002F1E00"/>
    <w:rsid w:val="002F3414"/>
    <w:rsid w:val="002F7D69"/>
    <w:rsid w:val="00301DD7"/>
    <w:rsid w:val="003036F2"/>
    <w:rsid w:val="0030464D"/>
    <w:rsid w:val="00305872"/>
    <w:rsid w:val="00311C50"/>
    <w:rsid w:val="0031252B"/>
    <w:rsid w:val="003125FD"/>
    <w:rsid w:val="00320139"/>
    <w:rsid w:val="00322320"/>
    <w:rsid w:val="0032364F"/>
    <w:rsid w:val="0032472B"/>
    <w:rsid w:val="0032478E"/>
    <w:rsid w:val="003271A1"/>
    <w:rsid w:val="00330637"/>
    <w:rsid w:val="003326CD"/>
    <w:rsid w:val="00332EA5"/>
    <w:rsid w:val="003333EE"/>
    <w:rsid w:val="00334D01"/>
    <w:rsid w:val="0033746F"/>
    <w:rsid w:val="0034377E"/>
    <w:rsid w:val="00343F71"/>
    <w:rsid w:val="00344811"/>
    <w:rsid w:val="0034569D"/>
    <w:rsid w:val="0034608D"/>
    <w:rsid w:val="00346F80"/>
    <w:rsid w:val="00350267"/>
    <w:rsid w:val="00352B84"/>
    <w:rsid w:val="00361C70"/>
    <w:rsid w:val="00361D13"/>
    <w:rsid w:val="00363D0C"/>
    <w:rsid w:val="00370779"/>
    <w:rsid w:val="00370881"/>
    <w:rsid w:val="003804A8"/>
    <w:rsid w:val="0038080A"/>
    <w:rsid w:val="003822ED"/>
    <w:rsid w:val="00383CAB"/>
    <w:rsid w:val="003847CE"/>
    <w:rsid w:val="00385171"/>
    <w:rsid w:val="00385C98"/>
    <w:rsid w:val="00387B0C"/>
    <w:rsid w:val="003905BD"/>
    <w:rsid w:val="00396427"/>
    <w:rsid w:val="003965E5"/>
    <w:rsid w:val="00396FE8"/>
    <w:rsid w:val="00397FE1"/>
    <w:rsid w:val="003A0403"/>
    <w:rsid w:val="003A077C"/>
    <w:rsid w:val="003A1B9A"/>
    <w:rsid w:val="003A2BEA"/>
    <w:rsid w:val="003A3C04"/>
    <w:rsid w:val="003A5F02"/>
    <w:rsid w:val="003A725E"/>
    <w:rsid w:val="003A73BF"/>
    <w:rsid w:val="003B1BEC"/>
    <w:rsid w:val="003B5477"/>
    <w:rsid w:val="003B627A"/>
    <w:rsid w:val="003B707C"/>
    <w:rsid w:val="003C1058"/>
    <w:rsid w:val="003C2761"/>
    <w:rsid w:val="003C312B"/>
    <w:rsid w:val="003D1012"/>
    <w:rsid w:val="003D211D"/>
    <w:rsid w:val="003D26FC"/>
    <w:rsid w:val="003D2965"/>
    <w:rsid w:val="003D3B4B"/>
    <w:rsid w:val="003D61C4"/>
    <w:rsid w:val="003D706B"/>
    <w:rsid w:val="003E0ABB"/>
    <w:rsid w:val="003E117B"/>
    <w:rsid w:val="003E2157"/>
    <w:rsid w:val="003E2D22"/>
    <w:rsid w:val="003E421A"/>
    <w:rsid w:val="003F1D60"/>
    <w:rsid w:val="003F24DA"/>
    <w:rsid w:val="003F2A5B"/>
    <w:rsid w:val="003F4854"/>
    <w:rsid w:val="003F4E76"/>
    <w:rsid w:val="003F5E01"/>
    <w:rsid w:val="003F5FE5"/>
    <w:rsid w:val="003F62CA"/>
    <w:rsid w:val="004031B6"/>
    <w:rsid w:val="00410635"/>
    <w:rsid w:val="0041080E"/>
    <w:rsid w:val="00410E8C"/>
    <w:rsid w:val="00411112"/>
    <w:rsid w:val="0041224D"/>
    <w:rsid w:val="00412E49"/>
    <w:rsid w:val="004149FF"/>
    <w:rsid w:val="00416245"/>
    <w:rsid w:val="00417CEF"/>
    <w:rsid w:val="00425206"/>
    <w:rsid w:val="004254C7"/>
    <w:rsid w:val="004255ED"/>
    <w:rsid w:val="00425E55"/>
    <w:rsid w:val="00426372"/>
    <w:rsid w:val="00426FC8"/>
    <w:rsid w:val="00430462"/>
    <w:rsid w:val="004347A7"/>
    <w:rsid w:val="00440B59"/>
    <w:rsid w:val="00442F43"/>
    <w:rsid w:val="00443461"/>
    <w:rsid w:val="00444F26"/>
    <w:rsid w:val="00445219"/>
    <w:rsid w:val="004475B7"/>
    <w:rsid w:val="004504B8"/>
    <w:rsid w:val="00453D7C"/>
    <w:rsid w:val="004540B6"/>
    <w:rsid w:val="004558F8"/>
    <w:rsid w:val="00455A04"/>
    <w:rsid w:val="00461E09"/>
    <w:rsid w:val="0047423E"/>
    <w:rsid w:val="00474597"/>
    <w:rsid w:val="00475C5E"/>
    <w:rsid w:val="00486E1F"/>
    <w:rsid w:val="00492BB7"/>
    <w:rsid w:val="0049473D"/>
    <w:rsid w:val="00495821"/>
    <w:rsid w:val="004A33D6"/>
    <w:rsid w:val="004A44BB"/>
    <w:rsid w:val="004A7DDE"/>
    <w:rsid w:val="004B2E2C"/>
    <w:rsid w:val="004B5230"/>
    <w:rsid w:val="004B6B22"/>
    <w:rsid w:val="004C5579"/>
    <w:rsid w:val="004C6A8C"/>
    <w:rsid w:val="004D308E"/>
    <w:rsid w:val="004D3F2E"/>
    <w:rsid w:val="004D7EA5"/>
    <w:rsid w:val="004E03C5"/>
    <w:rsid w:val="004E29CA"/>
    <w:rsid w:val="004E4634"/>
    <w:rsid w:val="004E50E6"/>
    <w:rsid w:val="004E7B90"/>
    <w:rsid w:val="004E7C7B"/>
    <w:rsid w:val="004F0F45"/>
    <w:rsid w:val="004F40EF"/>
    <w:rsid w:val="004F4385"/>
    <w:rsid w:val="004F675C"/>
    <w:rsid w:val="0050117D"/>
    <w:rsid w:val="00503D99"/>
    <w:rsid w:val="00510607"/>
    <w:rsid w:val="00510CBF"/>
    <w:rsid w:val="0051223D"/>
    <w:rsid w:val="00513D7F"/>
    <w:rsid w:val="005227FC"/>
    <w:rsid w:val="005242E0"/>
    <w:rsid w:val="00525415"/>
    <w:rsid w:val="005254D9"/>
    <w:rsid w:val="00527192"/>
    <w:rsid w:val="00527DB3"/>
    <w:rsid w:val="00530160"/>
    <w:rsid w:val="005315D0"/>
    <w:rsid w:val="005347E9"/>
    <w:rsid w:val="00534E45"/>
    <w:rsid w:val="005472E4"/>
    <w:rsid w:val="00552140"/>
    <w:rsid w:val="00553136"/>
    <w:rsid w:val="00556560"/>
    <w:rsid w:val="00561751"/>
    <w:rsid w:val="00562363"/>
    <w:rsid w:val="00563A05"/>
    <w:rsid w:val="0057787A"/>
    <w:rsid w:val="00582781"/>
    <w:rsid w:val="005840FE"/>
    <w:rsid w:val="005844A1"/>
    <w:rsid w:val="005855AF"/>
    <w:rsid w:val="00585B19"/>
    <w:rsid w:val="00586EEC"/>
    <w:rsid w:val="005948AB"/>
    <w:rsid w:val="005953CE"/>
    <w:rsid w:val="005968B3"/>
    <w:rsid w:val="00597AE1"/>
    <w:rsid w:val="005A23B6"/>
    <w:rsid w:val="005A2AD6"/>
    <w:rsid w:val="005B0183"/>
    <w:rsid w:val="005B17A3"/>
    <w:rsid w:val="005B2047"/>
    <w:rsid w:val="005B546F"/>
    <w:rsid w:val="005B7532"/>
    <w:rsid w:val="005C2325"/>
    <w:rsid w:val="005C2BAD"/>
    <w:rsid w:val="005C3431"/>
    <w:rsid w:val="005C4179"/>
    <w:rsid w:val="005C5717"/>
    <w:rsid w:val="005D0988"/>
    <w:rsid w:val="005D160B"/>
    <w:rsid w:val="005D5D21"/>
    <w:rsid w:val="005D63CC"/>
    <w:rsid w:val="005D7B7E"/>
    <w:rsid w:val="005D7E7A"/>
    <w:rsid w:val="005E09D0"/>
    <w:rsid w:val="005E2B7F"/>
    <w:rsid w:val="005E3D4D"/>
    <w:rsid w:val="005E5FF6"/>
    <w:rsid w:val="005E72EA"/>
    <w:rsid w:val="005F01C4"/>
    <w:rsid w:val="005F1F00"/>
    <w:rsid w:val="005F2DD0"/>
    <w:rsid w:val="005F4FE0"/>
    <w:rsid w:val="0060174D"/>
    <w:rsid w:val="0060177C"/>
    <w:rsid w:val="00603498"/>
    <w:rsid w:val="006044A5"/>
    <w:rsid w:val="00604CF4"/>
    <w:rsid w:val="00606EAD"/>
    <w:rsid w:val="00607961"/>
    <w:rsid w:val="006150D1"/>
    <w:rsid w:val="0062042E"/>
    <w:rsid w:val="006236D7"/>
    <w:rsid w:val="00623C22"/>
    <w:rsid w:val="00625E43"/>
    <w:rsid w:val="00626E4E"/>
    <w:rsid w:val="00631CAC"/>
    <w:rsid w:val="00633043"/>
    <w:rsid w:val="00635B72"/>
    <w:rsid w:val="00642C63"/>
    <w:rsid w:val="0064488B"/>
    <w:rsid w:val="00653E80"/>
    <w:rsid w:val="00653ED7"/>
    <w:rsid w:val="00657096"/>
    <w:rsid w:val="00661297"/>
    <w:rsid w:val="00663978"/>
    <w:rsid w:val="00665DE5"/>
    <w:rsid w:val="00667211"/>
    <w:rsid w:val="006732D7"/>
    <w:rsid w:val="00675677"/>
    <w:rsid w:val="00680775"/>
    <w:rsid w:val="0068078B"/>
    <w:rsid w:val="00680879"/>
    <w:rsid w:val="00683314"/>
    <w:rsid w:val="00695A23"/>
    <w:rsid w:val="006A07A6"/>
    <w:rsid w:val="006A15F1"/>
    <w:rsid w:val="006A2BDC"/>
    <w:rsid w:val="006A4B12"/>
    <w:rsid w:val="006A6A85"/>
    <w:rsid w:val="006B004C"/>
    <w:rsid w:val="006B4940"/>
    <w:rsid w:val="006C0914"/>
    <w:rsid w:val="006C20FB"/>
    <w:rsid w:val="006C238C"/>
    <w:rsid w:val="006C3832"/>
    <w:rsid w:val="006C63D6"/>
    <w:rsid w:val="006C6474"/>
    <w:rsid w:val="006C75A3"/>
    <w:rsid w:val="006C775D"/>
    <w:rsid w:val="006D4261"/>
    <w:rsid w:val="006D507A"/>
    <w:rsid w:val="006D6C99"/>
    <w:rsid w:val="006E0082"/>
    <w:rsid w:val="006E0CAD"/>
    <w:rsid w:val="006E201A"/>
    <w:rsid w:val="006E631A"/>
    <w:rsid w:val="006F0C7A"/>
    <w:rsid w:val="006F2212"/>
    <w:rsid w:val="006F2D7C"/>
    <w:rsid w:val="006F3853"/>
    <w:rsid w:val="006F3B5C"/>
    <w:rsid w:val="006F527A"/>
    <w:rsid w:val="006F6826"/>
    <w:rsid w:val="006F7912"/>
    <w:rsid w:val="00700597"/>
    <w:rsid w:val="00702912"/>
    <w:rsid w:val="00711090"/>
    <w:rsid w:val="007132D3"/>
    <w:rsid w:val="00716D16"/>
    <w:rsid w:val="00717E2F"/>
    <w:rsid w:val="00721AAB"/>
    <w:rsid w:val="00721DB5"/>
    <w:rsid w:val="007224C2"/>
    <w:rsid w:val="0072352C"/>
    <w:rsid w:val="007305F9"/>
    <w:rsid w:val="007354D0"/>
    <w:rsid w:val="00741AF3"/>
    <w:rsid w:val="0074485A"/>
    <w:rsid w:val="007457A9"/>
    <w:rsid w:val="0074724E"/>
    <w:rsid w:val="00751712"/>
    <w:rsid w:val="0075457C"/>
    <w:rsid w:val="00754D1F"/>
    <w:rsid w:val="00756783"/>
    <w:rsid w:val="00763EC0"/>
    <w:rsid w:val="0076653A"/>
    <w:rsid w:val="007673C9"/>
    <w:rsid w:val="007675A1"/>
    <w:rsid w:val="0077151F"/>
    <w:rsid w:val="007750D8"/>
    <w:rsid w:val="00776959"/>
    <w:rsid w:val="007804C7"/>
    <w:rsid w:val="0078250D"/>
    <w:rsid w:val="00784A97"/>
    <w:rsid w:val="00790720"/>
    <w:rsid w:val="0079525C"/>
    <w:rsid w:val="0079768B"/>
    <w:rsid w:val="007A0E1C"/>
    <w:rsid w:val="007A1D0E"/>
    <w:rsid w:val="007B38F0"/>
    <w:rsid w:val="007B6EC7"/>
    <w:rsid w:val="007B78D2"/>
    <w:rsid w:val="007C3191"/>
    <w:rsid w:val="007C3E61"/>
    <w:rsid w:val="007C4847"/>
    <w:rsid w:val="007C5414"/>
    <w:rsid w:val="007C551B"/>
    <w:rsid w:val="007C744C"/>
    <w:rsid w:val="007D2A2B"/>
    <w:rsid w:val="007D32C2"/>
    <w:rsid w:val="007D365F"/>
    <w:rsid w:val="007D4990"/>
    <w:rsid w:val="007D66F6"/>
    <w:rsid w:val="007E0425"/>
    <w:rsid w:val="007E2618"/>
    <w:rsid w:val="007E283D"/>
    <w:rsid w:val="007E3A37"/>
    <w:rsid w:val="007E525C"/>
    <w:rsid w:val="007E52F2"/>
    <w:rsid w:val="007E5E19"/>
    <w:rsid w:val="007F2CB1"/>
    <w:rsid w:val="007F338A"/>
    <w:rsid w:val="007F34FE"/>
    <w:rsid w:val="007F547F"/>
    <w:rsid w:val="008012EE"/>
    <w:rsid w:val="00807CA0"/>
    <w:rsid w:val="008102AE"/>
    <w:rsid w:val="008103F1"/>
    <w:rsid w:val="0081253C"/>
    <w:rsid w:val="00815B2D"/>
    <w:rsid w:val="0081697D"/>
    <w:rsid w:val="0082185F"/>
    <w:rsid w:val="0082191F"/>
    <w:rsid w:val="00822DA6"/>
    <w:rsid w:val="00824A85"/>
    <w:rsid w:val="0082513B"/>
    <w:rsid w:val="0083330C"/>
    <w:rsid w:val="00833A9C"/>
    <w:rsid w:val="0083739C"/>
    <w:rsid w:val="00837F1C"/>
    <w:rsid w:val="00840D0D"/>
    <w:rsid w:val="0084181B"/>
    <w:rsid w:val="00843DA4"/>
    <w:rsid w:val="00844343"/>
    <w:rsid w:val="00845FF4"/>
    <w:rsid w:val="008570EB"/>
    <w:rsid w:val="00857950"/>
    <w:rsid w:val="00861066"/>
    <w:rsid w:val="00861FED"/>
    <w:rsid w:val="00862672"/>
    <w:rsid w:val="00863204"/>
    <w:rsid w:val="00864A7B"/>
    <w:rsid w:val="00866A7E"/>
    <w:rsid w:val="00867A39"/>
    <w:rsid w:val="00870406"/>
    <w:rsid w:val="008736E7"/>
    <w:rsid w:val="0087485C"/>
    <w:rsid w:val="00874F70"/>
    <w:rsid w:val="00876CCF"/>
    <w:rsid w:val="0087722A"/>
    <w:rsid w:val="008811FA"/>
    <w:rsid w:val="00885D33"/>
    <w:rsid w:val="00885EB2"/>
    <w:rsid w:val="00886223"/>
    <w:rsid w:val="008864CB"/>
    <w:rsid w:val="008905F5"/>
    <w:rsid w:val="0089257B"/>
    <w:rsid w:val="00895941"/>
    <w:rsid w:val="00897196"/>
    <w:rsid w:val="00897607"/>
    <w:rsid w:val="008A00C0"/>
    <w:rsid w:val="008A068D"/>
    <w:rsid w:val="008A11BE"/>
    <w:rsid w:val="008A3275"/>
    <w:rsid w:val="008A3AAA"/>
    <w:rsid w:val="008A571A"/>
    <w:rsid w:val="008A6C97"/>
    <w:rsid w:val="008A6E20"/>
    <w:rsid w:val="008B004D"/>
    <w:rsid w:val="008B52F6"/>
    <w:rsid w:val="008B5F3A"/>
    <w:rsid w:val="008C0133"/>
    <w:rsid w:val="008C0BC8"/>
    <w:rsid w:val="008C1F38"/>
    <w:rsid w:val="008C40E8"/>
    <w:rsid w:val="008C657F"/>
    <w:rsid w:val="008D12D3"/>
    <w:rsid w:val="008D1DAD"/>
    <w:rsid w:val="008D1ED8"/>
    <w:rsid w:val="008D205C"/>
    <w:rsid w:val="008D21EB"/>
    <w:rsid w:val="008D2A2D"/>
    <w:rsid w:val="008D410A"/>
    <w:rsid w:val="008D7E2F"/>
    <w:rsid w:val="008F0095"/>
    <w:rsid w:val="008F1A2D"/>
    <w:rsid w:val="008F5E3F"/>
    <w:rsid w:val="009003CB"/>
    <w:rsid w:val="0090264B"/>
    <w:rsid w:val="009030C1"/>
    <w:rsid w:val="00905D6D"/>
    <w:rsid w:val="00906E58"/>
    <w:rsid w:val="00907D55"/>
    <w:rsid w:val="009117CA"/>
    <w:rsid w:val="00915F17"/>
    <w:rsid w:val="00920698"/>
    <w:rsid w:val="0092081F"/>
    <w:rsid w:val="00922F9B"/>
    <w:rsid w:val="00924A09"/>
    <w:rsid w:val="009258EA"/>
    <w:rsid w:val="00926945"/>
    <w:rsid w:val="009301B2"/>
    <w:rsid w:val="00930D38"/>
    <w:rsid w:val="00931A6B"/>
    <w:rsid w:val="00935B2D"/>
    <w:rsid w:val="00937FB7"/>
    <w:rsid w:val="0094173E"/>
    <w:rsid w:val="00941945"/>
    <w:rsid w:val="0094221C"/>
    <w:rsid w:val="00942338"/>
    <w:rsid w:val="009424AB"/>
    <w:rsid w:val="00942D1D"/>
    <w:rsid w:val="00944FE4"/>
    <w:rsid w:val="009450C3"/>
    <w:rsid w:val="0094672F"/>
    <w:rsid w:val="00946EDD"/>
    <w:rsid w:val="00953EA5"/>
    <w:rsid w:val="009543EE"/>
    <w:rsid w:val="00956DD1"/>
    <w:rsid w:val="0096551A"/>
    <w:rsid w:val="00966EA8"/>
    <w:rsid w:val="00971DC9"/>
    <w:rsid w:val="0097224A"/>
    <w:rsid w:val="00973228"/>
    <w:rsid w:val="00980054"/>
    <w:rsid w:val="00981427"/>
    <w:rsid w:val="0099559D"/>
    <w:rsid w:val="009A2F0C"/>
    <w:rsid w:val="009A310A"/>
    <w:rsid w:val="009A5FE1"/>
    <w:rsid w:val="009A6CB2"/>
    <w:rsid w:val="009B1C1E"/>
    <w:rsid w:val="009B65A1"/>
    <w:rsid w:val="009B6BC7"/>
    <w:rsid w:val="009C068E"/>
    <w:rsid w:val="009C1C72"/>
    <w:rsid w:val="009C7E27"/>
    <w:rsid w:val="009D22A7"/>
    <w:rsid w:val="009D4450"/>
    <w:rsid w:val="009D5D7B"/>
    <w:rsid w:val="009D72D3"/>
    <w:rsid w:val="009E35FC"/>
    <w:rsid w:val="009F0618"/>
    <w:rsid w:val="009F0956"/>
    <w:rsid w:val="009F0FF8"/>
    <w:rsid w:val="009F1543"/>
    <w:rsid w:val="009F2184"/>
    <w:rsid w:val="009F42B6"/>
    <w:rsid w:val="009F432C"/>
    <w:rsid w:val="009F6D93"/>
    <w:rsid w:val="00A002F5"/>
    <w:rsid w:val="00A01C04"/>
    <w:rsid w:val="00A032D6"/>
    <w:rsid w:val="00A06134"/>
    <w:rsid w:val="00A0734F"/>
    <w:rsid w:val="00A10E5B"/>
    <w:rsid w:val="00A12613"/>
    <w:rsid w:val="00A14311"/>
    <w:rsid w:val="00A1508A"/>
    <w:rsid w:val="00A167AF"/>
    <w:rsid w:val="00A1722E"/>
    <w:rsid w:val="00A20362"/>
    <w:rsid w:val="00A2047F"/>
    <w:rsid w:val="00A21709"/>
    <w:rsid w:val="00A23876"/>
    <w:rsid w:val="00A23F95"/>
    <w:rsid w:val="00A26BFB"/>
    <w:rsid w:val="00A3032C"/>
    <w:rsid w:val="00A31686"/>
    <w:rsid w:val="00A316DB"/>
    <w:rsid w:val="00A33C97"/>
    <w:rsid w:val="00A34BC7"/>
    <w:rsid w:val="00A37866"/>
    <w:rsid w:val="00A42FE2"/>
    <w:rsid w:val="00A43B16"/>
    <w:rsid w:val="00A52306"/>
    <w:rsid w:val="00A52FA1"/>
    <w:rsid w:val="00A63FE5"/>
    <w:rsid w:val="00A64C7D"/>
    <w:rsid w:val="00A666F7"/>
    <w:rsid w:val="00A678FE"/>
    <w:rsid w:val="00A73C2C"/>
    <w:rsid w:val="00A74C56"/>
    <w:rsid w:val="00A753CA"/>
    <w:rsid w:val="00A765B3"/>
    <w:rsid w:val="00A77BD5"/>
    <w:rsid w:val="00A8255D"/>
    <w:rsid w:val="00A82B92"/>
    <w:rsid w:val="00A82D35"/>
    <w:rsid w:val="00A82D66"/>
    <w:rsid w:val="00A86538"/>
    <w:rsid w:val="00A9290B"/>
    <w:rsid w:val="00A93E32"/>
    <w:rsid w:val="00AA176E"/>
    <w:rsid w:val="00AA2FB7"/>
    <w:rsid w:val="00AA6CBE"/>
    <w:rsid w:val="00AA7E2E"/>
    <w:rsid w:val="00AB3539"/>
    <w:rsid w:val="00AB5AA9"/>
    <w:rsid w:val="00AB6D7E"/>
    <w:rsid w:val="00AB6F33"/>
    <w:rsid w:val="00AC156F"/>
    <w:rsid w:val="00AC26D2"/>
    <w:rsid w:val="00AD2913"/>
    <w:rsid w:val="00AD328D"/>
    <w:rsid w:val="00AD32A2"/>
    <w:rsid w:val="00AD56E1"/>
    <w:rsid w:val="00AD61AB"/>
    <w:rsid w:val="00AE08D3"/>
    <w:rsid w:val="00AE15B6"/>
    <w:rsid w:val="00AE282C"/>
    <w:rsid w:val="00AF3E72"/>
    <w:rsid w:val="00AF595A"/>
    <w:rsid w:val="00AF5ED1"/>
    <w:rsid w:val="00AF70F7"/>
    <w:rsid w:val="00B0012B"/>
    <w:rsid w:val="00B00913"/>
    <w:rsid w:val="00B020E2"/>
    <w:rsid w:val="00B024DB"/>
    <w:rsid w:val="00B074D5"/>
    <w:rsid w:val="00B109A8"/>
    <w:rsid w:val="00B12F9F"/>
    <w:rsid w:val="00B13AAE"/>
    <w:rsid w:val="00B143E2"/>
    <w:rsid w:val="00B14B9D"/>
    <w:rsid w:val="00B170A1"/>
    <w:rsid w:val="00B23773"/>
    <w:rsid w:val="00B23F02"/>
    <w:rsid w:val="00B23FDA"/>
    <w:rsid w:val="00B25C39"/>
    <w:rsid w:val="00B314CE"/>
    <w:rsid w:val="00B32260"/>
    <w:rsid w:val="00B32EF0"/>
    <w:rsid w:val="00B34ADF"/>
    <w:rsid w:val="00B35D19"/>
    <w:rsid w:val="00B36274"/>
    <w:rsid w:val="00B42E4A"/>
    <w:rsid w:val="00B44F45"/>
    <w:rsid w:val="00B45868"/>
    <w:rsid w:val="00B51515"/>
    <w:rsid w:val="00B52C0D"/>
    <w:rsid w:val="00B564CE"/>
    <w:rsid w:val="00B60C86"/>
    <w:rsid w:val="00B60E45"/>
    <w:rsid w:val="00B61228"/>
    <w:rsid w:val="00B62CF3"/>
    <w:rsid w:val="00B63760"/>
    <w:rsid w:val="00B820A7"/>
    <w:rsid w:val="00B835E6"/>
    <w:rsid w:val="00B83620"/>
    <w:rsid w:val="00B90089"/>
    <w:rsid w:val="00B902DD"/>
    <w:rsid w:val="00B92545"/>
    <w:rsid w:val="00B93A52"/>
    <w:rsid w:val="00B9490C"/>
    <w:rsid w:val="00B94E4D"/>
    <w:rsid w:val="00B95E6C"/>
    <w:rsid w:val="00BA03F1"/>
    <w:rsid w:val="00BA4C5F"/>
    <w:rsid w:val="00BA50D5"/>
    <w:rsid w:val="00BA57DB"/>
    <w:rsid w:val="00BB22BB"/>
    <w:rsid w:val="00BB2A55"/>
    <w:rsid w:val="00BB2F6A"/>
    <w:rsid w:val="00BB320B"/>
    <w:rsid w:val="00BB4C26"/>
    <w:rsid w:val="00BB526F"/>
    <w:rsid w:val="00BB52F7"/>
    <w:rsid w:val="00BB5770"/>
    <w:rsid w:val="00BB5F32"/>
    <w:rsid w:val="00BB6748"/>
    <w:rsid w:val="00BC0091"/>
    <w:rsid w:val="00BD0866"/>
    <w:rsid w:val="00BD1CEA"/>
    <w:rsid w:val="00BD3E10"/>
    <w:rsid w:val="00BD6187"/>
    <w:rsid w:val="00BD7854"/>
    <w:rsid w:val="00BE12BA"/>
    <w:rsid w:val="00BE3071"/>
    <w:rsid w:val="00BE4805"/>
    <w:rsid w:val="00BF14FE"/>
    <w:rsid w:val="00BF7BBD"/>
    <w:rsid w:val="00C03759"/>
    <w:rsid w:val="00C04F3E"/>
    <w:rsid w:val="00C04FFF"/>
    <w:rsid w:val="00C0506C"/>
    <w:rsid w:val="00C07AA8"/>
    <w:rsid w:val="00C101F9"/>
    <w:rsid w:val="00C1242C"/>
    <w:rsid w:val="00C12623"/>
    <w:rsid w:val="00C154EF"/>
    <w:rsid w:val="00C1580B"/>
    <w:rsid w:val="00C24521"/>
    <w:rsid w:val="00C25AF9"/>
    <w:rsid w:val="00C27012"/>
    <w:rsid w:val="00C27367"/>
    <w:rsid w:val="00C30DAD"/>
    <w:rsid w:val="00C3294F"/>
    <w:rsid w:val="00C34B65"/>
    <w:rsid w:val="00C371A6"/>
    <w:rsid w:val="00C375A0"/>
    <w:rsid w:val="00C40101"/>
    <w:rsid w:val="00C45C85"/>
    <w:rsid w:val="00C53CA3"/>
    <w:rsid w:val="00C5435D"/>
    <w:rsid w:val="00C561CB"/>
    <w:rsid w:val="00C569FE"/>
    <w:rsid w:val="00C57175"/>
    <w:rsid w:val="00C609D4"/>
    <w:rsid w:val="00C6276A"/>
    <w:rsid w:val="00C65027"/>
    <w:rsid w:val="00C65C30"/>
    <w:rsid w:val="00C706DD"/>
    <w:rsid w:val="00C73D05"/>
    <w:rsid w:val="00C753B2"/>
    <w:rsid w:val="00C76131"/>
    <w:rsid w:val="00C80BDA"/>
    <w:rsid w:val="00C818F0"/>
    <w:rsid w:val="00C82FEF"/>
    <w:rsid w:val="00C831FA"/>
    <w:rsid w:val="00C84E92"/>
    <w:rsid w:val="00C901F6"/>
    <w:rsid w:val="00C95D46"/>
    <w:rsid w:val="00C95D63"/>
    <w:rsid w:val="00C9661C"/>
    <w:rsid w:val="00CA0AB9"/>
    <w:rsid w:val="00CA0CA5"/>
    <w:rsid w:val="00CA4ED4"/>
    <w:rsid w:val="00CB090A"/>
    <w:rsid w:val="00CB4F63"/>
    <w:rsid w:val="00CB6034"/>
    <w:rsid w:val="00CC0D6F"/>
    <w:rsid w:val="00CC36D8"/>
    <w:rsid w:val="00CC4E1F"/>
    <w:rsid w:val="00CC56BE"/>
    <w:rsid w:val="00CD0A25"/>
    <w:rsid w:val="00CD37FC"/>
    <w:rsid w:val="00CE0978"/>
    <w:rsid w:val="00CE12A5"/>
    <w:rsid w:val="00CE74B8"/>
    <w:rsid w:val="00CF42E2"/>
    <w:rsid w:val="00CF5768"/>
    <w:rsid w:val="00CF7D2F"/>
    <w:rsid w:val="00D009E0"/>
    <w:rsid w:val="00D03996"/>
    <w:rsid w:val="00D0404F"/>
    <w:rsid w:val="00D06BC5"/>
    <w:rsid w:val="00D0716C"/>
    <w:rsid w:val="00D12467"/>
    <w:rsid w:val="00D1477D"/>
    <w:rsid w:val="00D14A8D"/>
    <w:rsid w:val="00D1548B"/>
    <w:rsid w:val="00D169EF"/>
    <w:rsid w:val="00D16BF1"/>
    <w:rsid w:val="00D17984"/>
    <w:rsid w:val="00D207E4"/>
    <w:rsid w:val="00D25E63"/>
    <w:rsid w:val="00D264B5"/>
    <w:rsid w:val="00D27BD5"/>
    <w:rsid w:val="00D27E65"/>
    <w:rsid w:val="00D27EF6"/>
    <w:rsid w:val="00D303D8"/>
    <w:rsid w:val="00D3274C"/>
    <w:rsid w:val="00D328D3"/>
    <w:rsid w:val="00D33A1C"/>
    <w:rsid w:val="00D34BD0"/>
    <w:rsid w:val="00D3558E"/>
    <w:rsid w:val="00D35A64"/>
    <w:rsid w:val="00D4108A"/>
    <w:rsid w:val="00D4298B"/>
    <w:rsid w:val="00D45C4E"/>
    <w:rsid w:val="00D50CCA"/>
    <w:rsid w:val="00D54392"/>
    <w:rsid w:val="00D550A5"/>
    <w:rsid w:val="00D5780E"/>
    <w:rsid w:val="00D64D4D"/>
    <w:rsid w:val="00D7467E"/>
    <w:rsid w:val="00D7691C"/>
    <w:rsid w:val="00D77F89"/>
    <w:rsid w:val="00D80822"/>
    <w:rsid w:val="00D830FE"/>
    <w:rsid w:val="00D837CA"/>
    <w:rsid w:val="00D84165"/>
    <w:rsid w:val="00D877C5"/>
    <w:rsid w:val="00D91A0C"/>
    <w:rsid w:val="00D9260C"/>
    <w:rsid w:val="00D93797"/>
    <w:rsid w:val="00D97C6F"/>
    <w:rsid w:val="00DA2CC3"/>
    <w:rsid w:val="00DA3010"/>
    <w:rsid w:val="00DA41F1"/>
    <w:rsid w:val="00DA6C0F"/>
    <w:rsid w:val="00DB0567"/>
    <w:rsid w:val="00DB18CC"/>
    <w:rsid w:val="00DB2585"/>
    <w:rsid w:val="00DB3506"/>
    <w:rsid w:val="00DB4923"/>
    <w:rsid w:val="00DB5F01"/>
    <w:rsid w:val="00DB658B"/>
    <w:rsid w:val="00DC0EA8"/>
    <w:rsid w:val="00DC18BD"/>
    <w:rsid w:val="00DC1DDB"/>
    <w:rsid w:val="00DC2A2C"/>
    <w:rsid w:val="00DC327B"/>
    <w:rsid w:val="00DC474D"/>
    <w:rsid w:val="00DC47F6"/>
    <w:rsid w:val="00DC612A"/>
    <w:rsid w:val="00DD1902"/>
    <w:rsid w:val="00DD2004"/>
    <w:rsid w:val="00DD240F"/>
    <w:rsid w:val="00DD3AA6"/>
    <w:rsid w:val="00DD4E9B"/>
    <w:rsid w:val="00DD7A84"/>
    <w:rsid w:val="00DE28AF"/>
    <w:rsid w:val="00DE3459"/>
    <w:rsid w:val="00DE5D18"/>
    <w:rsid w:val="00DE670D"/>
    <w:rsid w:val="00DF198F"/>
    <w:rsid w:val="00DF459C"/>
    <w:rsid w:val="00DF6948"/>
    <w:rsid w:val="00DF7241"/>
    <w:rsid w:val="00E1044D"/>
    <w:rsid w:val="00E12229"/>
    <w:rsid w:val="00E1648F"/>
    <w:rsid w:val="00E20204"/>
    <w:rsid w:val="00E2065B"/>
    <w:rsid w:val="00E24BC6"/>
    <w:rsid w:val="00E25E47"/>
    <w:rsid w:val="00E31657"/>
    <w:rsid w:val="00E3177F"/>
    <w:rsid w:val="00E3368E"/>
    <w:rsid w:val="00E377BA"/>
    <w:rsid w:val="00E40AB6"/>
    <w:rsid w:val="00E42BC1"/>
    <w:rsid w:val="00E43D0B"/>
    <w:rsid w:val="00E456AB"/>
    <w:rsid w:val="00E47381"/>
    <w:rsid w:val="00E532E4"/>
    <w:rsid w:val="00E610BB"/>
    <w:rsid w:val="00E61673"/>
    <w:rsid w:val="00E62FE3"/>
    <w:rsid w:val="00E670DB"/>
    <w:rsid w:val="00E72734"/>
    <w:rsid w:val="00E76D6A"/>
    <w:rsid w:val="00E80746"/>
    <w:rsid w:val="00E86AC3"/>
    <w:rsid w:val="00E910D9"/>
    <w:rsid w:val="00E92B37"/>
    <w:rsid w:val="00E954A4"/>
    <w:rsid w:val="00E96E0C"/>
    <w:rsid w:val="00EA035A"/>
    <w:rsid w:val="00EA03CF"/>
    <w:rsid w:val="00EA0A71"/>
    <w:rsid w:val="00EA7565"/>
    <w:rsid w:val="00EB2CEF"/>
    <w:rsid w:val="00EB3D42"/>
    <w:rsid w:val="00EB4CBF"/>
    <w:rsid w:val="00EB60E2"/>
    <w:rsid w:val="00EC0132"/>
    <w:rsid w:val="00EC0EAA"/>
    <w:rsid w:val="00EC219E"/>
    <w:rsid w:val="00EC6343"/>
    <w:rsid w:val="00ED1EFE"/>
    <w:rsid w:val="00ED3492"/>
    <w:rsid w:val="00ED368D"/>
    <w:rsid w:val="00ED403E"/>
    <w:rsid w:val="00ED5E1C"/>
    <w:rsid w:val="00ED6311"/>
    <w:rsid w:val="00ED6B25"/>
    <w:rsid w:val="00ED75AE"/>
    <w:rsid w:val="00EE0649"/>
    <w:rsid w:val="00EE0D6E"/>
    <w:rsid w:val="00EE1F1E"/>
    <w:rsid w:val="00EE1FD8"/>
    <w:rsid w:val="00EE72EA"/>
    <w:rsid w:val="00EF57EA"/>
    <w:rsid w:val="00EF5A98"/>
    <w:rsid w:val="00F003C3"/>
    <w:rsid w:val="00F02C6F"/>
    <w:rsid w:val="00F040C9"/>
    <w:rsid w:val="00F0747A"/>
    <w:rsid w:val="00F13634"/>
    <w:rsid w:val="00F157D0"/>
    <w:rsid w:val="00F23073"/>
    <w:rsid w:val="00F24CFC"/>
    <w:rsid w:val="00F25968"/>
    <w:rsid w:val="00F301DD"/>
    <w:rsid w:val="00F30F39"/>
    <w:rsid w:val="00F31E41"/>
    <w:rsid w:val="00F3391D"/>
    <w:rsid w:val="00F34126"/>
    <w:rsid w:val="00F34A51"/>
    <w:rsid w:val="00F35990"/>
    <w:rsid w:val="00F37B5A"/>
    <w:rsid w:val="00F416D4"/>
    <w:rsid w:val="00F41E29"/>
    <w:rsid w:val="00F41F9D"/>
    <w:rsid w:val="00F42AE1"/>
    <w:rsid w:val="00F43A45"/>
    <w:rsid w:val="00F44E28"/>
    <w:rsid w:val="00F45023"/>
    <w:rsid w:val="00F4503B"/>
    <w:rsid w:val="00F46A1E"/>
    <w:rsid w:val="00F50B8B"/>
    <w:rsid w:val="00F53A89"/>
    <w:rsid w:val="00F54682"/>
    <w:rsid w:val="00F55C0C"/>
    <w:rsid w:val="00F56466"/>
    <w:rsid w:val="00F60A6A"/>
    <w:rsid w:val="00F61581"/>
    <w:rsid w:val="00F61DF4"/>
    <w:rsid w:val="00F6381D"/>
    <w:rsid w:val="00F63D36"/>
    <w:rsid w:val="00F65EC5"/>
    <w:rsid w:val="00F67895"/>
    <w:rsid w:val="00F72493"/>
    <w:rsid w:val="00F747CA"/>
    <w:rsid w:val="00F756F5"/>
    <w:rsid w:val="00F75A7C"/>
    <w:rsid w:val="00F75E18"/>
    <w:rsid w:val="00F80174"/>
    <w:rsid w:val="00F819AC"/>
    <w:rsid w:val="00F83F4D"/>
    <w:rsid w:val="00F85C94"/>
    <w:rsid w:val="00F87C56"/>
    <w:rsid w:val="00F91EF4"/>
    <w:rsid w:val="00F9246A"/>
    <w:rsid w:val="00F926B6"/>
    <w:rsid w:val="00F930A6"/>
    <w:rsid w:val="00FA0053"/>
    <w:rsid w:val="00FA2A32"/>
    <w:rsid w:val="00FA5B0B"/>
    <w:rsid w:val="00FA618D"/>
    <w:rsid w:val="00FB4A21"/>
    <w:rsid w:val="00FB4D6E"/>
    <w:rsid w:val="00FB612B"/>
    <w:rsid w:val="00FB6A6A"/>
    <w:rsid w:val="00FC002A"/>
    <w:rsid w:val="00FC102F"/>
    <w:rsid w:val="00FC38A4"/>
    <w:rsid w:val="00FC4900"/>
    <w:rsid w:val="00FC59B1"/>
    <w:rsid w:val="00FC7BE4"/>
    <w:rsid w:val="00FD11DC"/>
    <w:rsid w:val="00FD32C2"/>
    <w:rsid w:val="00FE128C"/>
    <w:rsid w:val="00FE2747"/>
    <w:rsid w:val="00FE5D5F"/>
    <w:rsid w:val="00FE5F8D"/>
    <w:rsid w:val="00FE6989"/>
    <w:rsid w:val="00FF2A5F"/>
    <w:rsid w:val="00FF2BC9"/>
    <w:rsid w:val="00FF3B68"/>
    <w:rsid w:val="00FF4CBC"/>
    <w:rsid w:val="029163AF"/>
    <w:rsid w:val="065119E7"/>
    <w:rsid w:val="08424ED0"/>
    <w:rsid w:val="08B07DBE"/>
    <w:rsid w:val="0FA136DF"/>
    <w:rsid w:val="168C0920"/>
    <w:rsid w:val="1AC54DC8"/>
    <w:rsid w:val="1ADD3E31"/>
    <w:rsid w:val="1C330DBB"/>
    <w:rsid w:val="1F045570"/>
    <w:rsid w:val="20D75089"/>
    <w:rsid w:val="22AB4DEF"/>
    <w:rsid w:val="2A0E5C1B"/>
    <w:rsid w:val="2BEA21CE"/>
    <w:rsid w:val="316911C5"/>
    <w:rsid w:val="38386505"/>
    <w:rsid w:val="383B07FB"/>
    <w:rsid w:val="39374021"/>
    <w:rsid w:val="3E1C00E4"/>
    <w:rsid w:val="457036E7"/>
    <w:rsid w:val="475F188F"/>
    <w:rsid w:val="492B587C"/>
    <w:rsid w:val="4DF9025C"/>
    <w:rsid w:val="4F314D08"/>
    <w:rsid w:val="4F711367"/>
    <w:rsid w:val="50B00510"/>
    <w:rsid w:val="50F149A8"/>
    <w:rsid w:val="54FF50AE"/>
    <w:rsid w:val="5928537F"/>
    <w:rsid w:val="59BB5E6C"/>
    <w:rsid w:val="5B1E2879"/>
    <w:rsid w:val="5B9046F1"/>
    <w:rsid w:val="5DA9336F"/>
    <w:rsid w:val="60611A85"/>
    <w:rsid w:val="612D0873"/>
    <w:rsid w:val="6271023D"/>
    <w:rsid w:val="65C55203"/>
    <w:rsid w:val="66F54463"/>
    <w:rsid w:val="67583EB4"/>
    <w:rsid w:val="676D6901"/>
    <w:rsid w:val="69462D86"/>
    <w:rsid w:val="69A903B7"/>
    <w:rsid w:val="716F35D8"/>
    <w:rsid w:val="77A5371B"/>
    <w:rsid w:val="78D57784"/>
    <w:rsid w:val="792719D3"/>
    <w:rsid w:val="7A6A13DE"/>
    <w:rsid w:val="7B323853"/>
    <w:rsid w:val="7BC04DD8"/>
    <w:rsid w:val="7CB41010"/>
    <w:rsid w:val="7CCA1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122AC"/>
  <w15:docId w15:val="{A8AF626E-547F-4DF1-B430-EFCEDDA3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526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BB52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B526F"/>
    <w:pPr>
      <w:keepNext/>
      <w:widowControl/>
      <w:autoSpaceDE/>
      <w:autoSpaceDN/>
      <w:adjustRightInd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BB52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b/>
      <w:bCs/>
      <w:color w:val="000080"/>
      <w:sz w:val="20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BB526F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BB526F"/>
    <w:pPr>
      <w:spacing w:before="240" w:after="60"/>
      <w:ind w:firstLine="72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BB526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BB526F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rsid w:val="00BB526F"/>
    <w:rPr>
      <w:rFonts w:cs="Times New Roman"/>
      <w:color w:val="800080"/>
      <w:u w:val="single"/>
    </w:rPr>
  </w:style>
  <w:style w:type="character" w:styleId="a4">
    <w:name w:val="annotation reference"/>
    <w:uiPriority w:val="99"/>
    <w:unhideWhenUsed/>
    <w:rsid w:val="00BB526F"/>
    <w:rPr>
      <w:sz w:val="16"/>
      <w:szCs w:val="16"/>
    </w:rPr>
  </w:style>
  <w:style w:type="character" w:styleId="a5">
    <w:name w:val="Emphasis"/>
    <w:qFormat/>
    <w:rsid w:val="00BB526F"/>
    <w:rPr>
      <w:i/>
      <w:iCs/>
    </w:rPr>
  </w:style>
  <w:style w:type="character" w:styleId="a6">
    <w:name w:val="Hyperlink"/>
    <w:uiPriority w:val="99"/>
    <w:rsid w:val="00BB526F"/>
    <w:rPr>
      <w:rFonts w:cs="Times New Roman"/>
      <w:color w:val="0000FF"/>
      <w:u w:val="single"/>
    </w:rPr>
  </w:style>
  <w:style w:type="character" w:styleId="a7">
    <w:name w:val="page number"/>
    <w:basedOn w:val="a0"/>
    <w:uiPriority w:val="99"/>
    <w:rsid w:val="00BB526F"/>
  </w:style>
  <w:style w:type="character" w:styleId="a8">
    <w:name w:val="line number"/>
    <w:rsid w:val="00BB526F"/>
  </w:style>
  <w:style w:type="paragraph" w:styleId="a9">
    <w:name w:val="Balloon Text"/>
    <w:basedOn w:val="a"/>
    <w:link w:val="aa"/>
    <w:uiPriority w:val="99"/>
    <w:semiHidden/>
    <w:rsid w:val="00BB526F"/>
    <w:rPr>
      <w:rFonts w:ascii="Tahoma" w:hAnsi="Tahoma" w:cs="Tahoma"/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BB526F"/>
    <w:pPr>
      <w:ind w:firstLine="720"/>
      <w:jc w:val="both"/>
    </w:pPr>
    <w:rPr>
      <w:rFonts w:ascii="Arial" w:hAnsi="Arial" w:cs="Arial"/>
      <w:lang w:eastAsia="en-US"/>
    </w:rPr>
  </w:style>
  <w:style w:type="paragraph" w:styleId="ad">
    <w:name w:val="annotation subject"/>
    <w:basedOn w:val="ab"/>
    <w:next w:val="ab"/>
    <w:link w:val="ae"/>
    <w:uiPriority w:val="99"/>
    <w:unhideWhenUsed/>
    <w:rsid w:val="00BB526F"/>
    <w:rPr>
      <w:b/>
      <w:bCs/>
    </w:rPr>
  </w:style>
  <w:style w:type="paragraph" w:styleId="af">
    <w:name w:val="header"/>
    <w:basedOn w:val="a"/>
    <w:link w:val="af0"/>
    <w:uiPriority w:val="99"/>
    <w:rsid w:val="00BB526F"/>
    <w:pPr>
      <w:tabs>
        <w:tab w:val="center" w:pos="4677"/>
        <w:tab w:val="right" w:pos="9355"/>
      </w:tabs>
    </w:pPr>
  </w:style>
  <w:style w:type="paragraph" w:styleId="af1">
    <w:name w:val="Body Text Indent"/>
    <w:basedOn w:val="a"/>
    <w:link w:val="af2"/>
    <w:rsid w:val="00BB526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f3">
    <w:name w:val="List Bullet"/>
    <w:basedOn w:val="a"/>
    <w:uiPriority w:val="99"/>
    <w:unhideWhenUsed/>
    <w:rsid w:val="00BB526F"/>
    <w:pPr>
      <w:tabs>
        <w:tab w:val="left" w:pos="360"/>
      </w:tabs>
      <w:ind w:left="360" w:hanging="360"/>
      <w:contextualSpacing/>
      <w:jc w:val="both"/>
    </w:pPr>
    <w:rPr>
      <w:rFonts w:ascii="Arial" w:hAnsi="Arial" w:cs="Arial"/>
      <w:lang w:eastAsia="en-US"/>
    </w:rPr>
  </w:style>
  <w:style w:type="paragraph" w:styleId="af4">
    <w:name w:val="Title"/>
    <w:basedOn w:val="af5"/>
    <w:next w:val="a"/>
    <w:link w:val="af6"/>
    <w:uiPriority w:val="99"/>
    <w:rsid w:val="00BB526F"/>
    <w:rPr>
      <w:b/>
      <w:bCs/>
      <w:color w:val="C0C0C0"/>
    </w:rPr>
  </w:style>
  <w:style w:type="paragraph" w:customStyle="1" w:styleId="af5">
    <w:name w:val="Основное меню"/>
    <w:basedOn w:val="a"/>
    <w:next w:val="a"/>
    <w:uiPriority w:val="99"/>
    <w:rsid w:val="00BB526F"/>
    <w:pPr>
      <w:ind w:firstLine="720"/>
      <w:jc w:val="both"/>
    </w:pPr>
    <w:rPr>
      <w:rFonts w:ascii="Verdana" w:hAnsi="Verdana" w:cs="Verdana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rsid w:val="00BB526F"/>
    <w:pPr>
      <w:tabs>
        <w:tab w:val="center" w:pos="4677"/>
        <w:tab w:val="right" w:pos="9355"/>
      </w:tabs>
    </w:pPr>
  </w:style>
  <w:style w:type="table" w:styleId="af9">
    <w:name w:val="Table Grid"/>
    <w:basedOn w:val="a1"/>
    <w:uiPriority w:val="59"/>
    <w:rsid w:val="00BB52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9"/>
    <w:rsid w:val="00BB526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BB526F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uiPriority w:val="99"/>
    <w:rsid w:val="00BB526F"/>
    <w:rPr>
      <w:rFonts w:ascii="Arial" w:hAnsi="Arial" w:cs="Arial"/>
      <w:b/>
      <w:bCs/>
      <w:color w:val="000080"/>
      <w:lang w:eastAsia="en-US"/>
    </w:rPr>
  </w:style>
  <w:style w:type="character" w:customStyle="1" w:styleId="40">
    <w:name w:val="Заголовок 4 Знак"/>
    <w:link w:val="4"/>
    <w:uiPriority w:val="99"/>
    <w:rsid w:val="00BB526F"/>
    <w:rPr>
      <w:rFonts w:ascii="Arial" w:hAnsi="Arial" w:cs="Arial"/>
      <w:b/>
      <w:bCs/>
      <w:color w:val="000080"/>
      <w:lang w:eastAsia="en-US"/>
    </w:rPr>
  </w:style>
  <w:style w:type="character" w:customStyle="1" w:styleId="50">
    <w:name w:val="Заголовок 5 Знак"/>
    <w:link w:val="5"/>
    <w:uiPriority w:val="9"/>
    <w:rsid w:val="00BB526F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BB526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BB526F"/>
    <w:rPr>
      <w:rFonts w:ascii="Calibri" w:eastAsia="Times New Roman" w:hAnsi="Calibri" w:cs="Times New Roman"/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rsid w:val="00BB526F"/>
    <w:rPr>
      <w:rFonts w:ascii="Tahoma" w:hAnsi="Tahoma" w:cs="Tahoma"/>
      <w:sz w:val="16"/>
      <w:szCs w:val="16"/>
    </w:rPr>
  </w:style>
  <w:style w:type="character" w:customStyle="1" w:styleId="ac">
    <w:name w:val="Текст примечания Знак"/>
    <w:link w:val="ab"/>
    <w:uiPriority w:val="99"/>
    <w:rsid w:val="00BB526F"/>
    <w:rPr>
      <w:rFonts w:ascii="Arial" w:hAnsi="Arial" w:cs="Arial"/>
      <w:lang w:eastAsia="en-US"/>
    </w:rPr>
  </w:style>
  <w:style w:type="character" w:customStyle="1" w:styleId="ae">
    <w:name w:val="Тема примечания Знак"/>
    <w:link w:val="ad"/>
    <w:uiPriority w:val="99"/>
    <w:rsid w:val="00BB526F"/>
    <w:rPr>
      <w:rFonts w:ascii="Arial" w:hAnsi="Arial" w:cs="Arial"/>
      <w:b/>
      <w:bCs/>
      <w:lang w:eastAsia="en-US"/>
    </w:rPr>
  </w:style>
  <w:style w:type="character" w:customStyle="1" w:styleId="af0">
    <w:name w:val="Верхний колонтитул Знак"/>
    <w:link w:val="af"/>
    <w:uiPriority w:val="99"/>
    <w:rsid w:val="00BB526F"/>
    <w:rPr>
      <w:lang w:val="ru-RU" w:eastAsia="ru-RU" w:bidi="ar-SA"/>
    </w:rPr>
  </w:style>
  <w:style w:type="character" w:customStyle="1" w:styleId="af2">
    <w:name w:val="Основной текст с отступом Знак"/>
    <w:link w:val="af1"/>
    <w:rsid w:val="00BB526F"/>
    <w:rPr>
      <w:rFonts w:ascii="Times New Roman" w:hAnsi="Times New Roman"/>
      <w:sz w:val="24"/>
      <w:szCs w:val="24"/>
    </w:rPr>
  </w:style>
  <w:style w:type="character" w:customStyle="1" w:styleId="af6">
    <w:name w:val="Заголовок Знак"/>
    <w:link w:val="af4"/>
    <w:uiPriority w:val="99"/>
    <w:rsid w:val="00BB526F"/>
    <w:rPr>
      <w:rFonts w:ascii="Verdana" w:hAnsi="Verdana" w:cs="Verdana"/>
      <w:b/>
      <w:bCs/>
      <w:color w:val="C0C0C0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BB526F"/>
    <w:rPr>
      <w:rFonts w:ascii="Times New Roman" w:hAnsi="Times New Roman"/>
    </w:rPr>
  </w:style>
  <w:style w:type="paragraph" w:customStyle="1" w:styleId="ConsNormal">
    <w:name w:val="ConsNormal"/>
    <w:uiPriority w:val="99"/>
    <w:rsid w:val="00BB52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BB526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B526F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a">
    <w:name w:val="Знак"/>
    <w:basedOn w:val="a"/>
    <w:next w:val="2"/>
    <w:uiPriority w:val="99"/>
    <w:rsid w:val="00BB526F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paragraph" w:styleId="afb">
    <w:name w:val="No Spacing"/>
    <w:uiPriority w:val="1"/>
    <w:qFormat/>
    <w:rsid w:val="00BB526F"/>
    <w:rPr>
      <w:rFonts w:eastAsia="Calibri"/>
      <w:sz w:val="22"/>
      <w:szCs w:val="22"/>
      <w:lang w:eastAsia="en-US"/>
    </w:rPr>
  </w:style>
  <w:style w:type="character" w:customStyle="1" w:styleId="afc">
    <w:name w:val="Цветовое выделение"/>
    <w:uiPriority w:val="99"/>
    <w:rsid w:val="00BB526F"/>
    <w:rPr>
      <w:b/>
      <w:color w:val="000080"/>
      <w:sz w:val="20"/>
    </w:rPr>
  </w:style>
  <w:style w:type="paragraph" w:customStyle="1" w:styleId="afd">
    <w:name w:val="Прижатый влево"/>
    <w:basedOn w:val="a"/>
    <w:next w:val="a"/>
    <w:uiPriority w:val="99"/>
    <w:rsid w:val="00BB526F"/>
    <w:rPr>
      <w:rFonts w:ascii="Arial" w:hAnsi="Arial" w:cs="Arial"/>
      <w:lang w:eastAsia="en-US"/>
    </w:rPr>
  </w:style>
  <w:style w:type="paragraph" w:customStyle="1" w:styleId="11">
    <w:name w:val="Без интервала1"/>
    <w:rsid w:val="00BB526F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BB526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3">
    <w:name w:val="Сетка таблицы1"/>
    <w:basedOn w:val="a1"/>
    <w:uiPriority w:val="59"/>
    <w:rsid w:val="00BB52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List Paragraph"/>
    <w:basedOn w:val="a"/>
    <w:uiPriority w:val="34"/>
    <w:qFormat/>
    <w:rsid w:val="00BB526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Гипертекстовая ссылка"/>
    <w:uiPriority w:val="99"/>
    <w:rsid w:val="00BB52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0">
    <w:name w:val="Нормальный (таблица)"/>
    <w:basedOn w:val="a"/>
    <w:next w:val="a"/>
    <w:uiPriority w:val="99"/>
    <w:rsid w:val="00BB526F"/>
    <w:pPr>
      <w:jc w:val="both"/>
    </w:pPr>
    <w:rPr>
      <w:rFonts w:ascii="Arial" w:hAnsi="Arial" w:cs="Arial"/>
      <w:sz w:val="24"/>
      <w:szCs w:val="24"/>
    </w:rPr>
  </w:style>
  <w:style w:type="paragraph" w:customStyle="1" w:styleId="aff1">
    <w:name w:val="Заголовок статьи"/>
    <w:basedOn w:val="a"/>
    <w:next w:val="a"/>
    <w:uiPriority w:val="99"/>
    <w:rsid w:val="00BB526F"/>
    <w:pPr>
      <w:ind w:left="1612" w:hanging="892"/>
      <w:jc w:val="both"/>
    </w:pPr>
    <w:rPr>
      <w:rFonts w:ascii="Arial" w:hAnsi="Arial" w:cs="Arial"/>
      <w:lang w:eastAsia="en-US"/>
    </w:rPr>
  </w:style>
  <w:style w:type="paragraph" w:customStyle="1" w:styleId="aff2">
    <w:name w:val="Интерактивный заголовок"/>
    <w:basedOn w:val="af4"/>
    <w:next w:val="a"/>
    <w:uiPriority w:val="99"/>
    <w:rsid w:val="00BB526F"/>
    <w:rPr>
      <w:u w:val="single"/>
    </w:rPr>
  </w:style>
  <w:style w:type="paragraph" w:customStyle="1" w:styleId="aff3">
    <w:name w:val="Текст (лев. подпись)"/>
    <w:basedOn w:val="a"/>
    <w:next w:val="a"/>
    <w:uiPriority w:val="99"/>
    <w:rsid w:val="00BB526F"/>
    <w:rPr>
      <w:rFonts w:ascii="Arial" w:hAnsi="Arial" w:cs="Arial"/>
      <w:lang w:eastAsia="en-US"/>
    </w:rPr>
  </w:style>
  <w:style w:type="paragraph" w:customStyle="1" w:styleId="aff4">
    <w:name w:val="Колонтитул (левый)"/>
    <w:basedOn w:val="aff3"/>
    <w:next w:val="a"/>
    <w:uiPriority w:val="99"/>
    <w:rsid w:val="00BB526F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BB526F"/>
    <w:pPr>
      <w:jc w:val="right"/>
    </w:pPr>
    <w:rPr>
      <w:rFonts w:ascii="Arial" w:hAnsi="Arial" w:cs="Arial"/>
      <w:lang w:eastAsia="en-US"/>
    </w:rPr>
  </w:style>
  <w:style w:type="paragraph" w:customStyle="1" w:styleId="aff6">
    <w:name w:val="Колонтитул (правый)"/>
    <w:basedOn w:val="aff5"/>
    <w:next w:val="a"/>
    <w:uiPriority w:val="99"/>
    <w:rsid w:val="00BB526F"/>
    <w:rPr>
      <w:sz w:val="14"/>
      <w:szCs w:val="14"/>
    </w:rPr>
  </w:style>
  <w:style w:type="paragraph" w:customStyle="1" w:styleId="aff7">
    <w:name w:val="Комментарий"/>
    <w:basedOn w:val="a"/>
    <w:next w:val="a"/>
    <w:uiPriority w:val="99"/>
    <w:rsid w:val="00BB526F"/>
    <w:pPr>
      <w:ind w:left="170"/>
      <w:jc w:val="both"/>
    </w:pPr>
    <w:rPr>
      <w:rFonts w:ascii="Arial" w:hAnsi="Arial" w:cs="Arial"/>
      <w:i/>
      <w:iCs/>
      <w:color w:val="800080"/>
      <w:lang w:eastAsia="en-US"/>
    </w:rPr>
  </w:style>
  <w:style w:type="paragraph" w:customStyle="1" w:styleId="aff8">
    <w:name w:val="Комментарий пользователя"/>
    <w:basedOn w:val="aff7"/>
    <w:next w:val="a"/>
    <w:uiPriority w:val="99"/>
    <w:rsid w:val="00BB526F"/>
    <w:pPr>
      <w:jc w:val="left"/>
    </w:pPr>
    <w:rPr>
      <w:color w:val="000080"/>
    </w:rPr>
  </w:style>
  <w:style w:type="character" w:customStyle="1" w:styleId="aff9">
    <w:name w:val="Найденные слова"/>
    <w:uiPriority w:val="99"/>
    <w:rsid w:val="00BB526F"/>
    <w:rPr>
      <w:rFonts w:cs="Times New Roman"/>
      <w:b/>
      <w:bCs/>
      <w:color w:val="000080"/>
      <w:sz w:val="20"/>
      <w:szCs w:val="20"/>
    </w:rPr>
  </w:style>
  <w:style w:type="character" w:customStyle="1" w:styleId="affa">
    <w:name w:val="Не вступил в силу"/>
    <w:uiPriority w:val="99"/>
    <w:rsid w:val="00BB526F"/>
    <w:rPr>
      <w:rFonts w:cs="Times New Roman"/>
      <w:b/>
      <w:bCs/>
      <w:color w:val="008080"/>
      <w:sz w:val="20"/>
      <w:szCs w:val="20"/>
    </w:rPr>
  </w:style>
  <w:style w:type="paragraph" w:customStyle="1" w:styleId="affb">
    <w:name w:val="Объект"/>
    <w:basedOn w:val="a"/>
    <w:next w:val="a"/>
    <w:uiPriority w:val="99"/>
    <w:rsid w:val="00BB526F"/>
    <w:pPr>
      <w:ind w:firstLine="720"/>
      <w:jc w:val="both"/>
    </w:pPr>
    <w:rPr>
      <w:rFonts w:ascii="Arial" w:hAnsi="Arial" w:cs="Arial"/>
      <w:lang w:eastAsia="en-US"/>
    </w:rPr>
  </w:style>
  <w:style w:type="paragraph" w:customStyle="1" w:styleId="affc">
    <w:name w:val="Таблицы (моноширинный)"/>
    <w:basedOn w:val="a"/>
    <w:next w:val="a"/>
    <w:uiPriority w:val="99"/>
    <w:rsid w:val="00BB526F"/>
    <w:pPr>
      <w:jc w:val="both"/>
    </w:pPr>
    <w:rPr>
      <w:rFonts w:ascii="Courier New" w:hAnsi="Courier New" w:cs="Courier New"/>
      <w:lang w:eastAsia="en-US"/>
    </w:rPr>
  </w:style>
  <w:style w:type="paragraph" w:customStyle="1" w:styleId="affd">
    <w:name w:val="Оглавление"/>
    <w:basedOn w:val="affc"/>
    <w:next w:val="a"/>
    <w:uiPriority w:val="99"/>
    <w:rsid w:val="00BB526F"/>
    <w:pPr>
      <w:ind w:left="140"/>
    </w:pPr>
  </w:style>
  <w:style w:type="paragraph" w:customStyle="1" w:styleId="affe">
    <w:name w:val="Переменная часть"/>
    <w:basedOn w:val="af5"/>
    <w:next w:val="a"/>
    <w:uiPriority w:val="99"/>
    <w:rsid w:val="00BB526F"/>
    <w:rPr>
      <w:sz w:val="18"/>
      <w:szCs w:val="18"/>
    </w:rPr>
  </w:style>
  <w:style w:type="paragraph" w:customStyle="1" w:styleId="afff">
    <w:name w:val="Постоянная часть"/>
    <w:basedOn w:val="af5"/>
    <w:next w:val="a"/>
    <w:uiPriority w:val="99"/>
    <w:rsid w:val="00BB526F"/>
    <w:rPr>
      <w:sz w:val="20"/>
      <w:szCs w:val="20"/>
    </w:rPr>
  </w:style>
  <w:style w:type="character" w:customStyle="1" w:styleId="afff0">
    <w:name w:val="Продолжение ссылки"/>
    <w:uiPriority w:val="99"/>
    <w:rsid w:val="00BB526F"/>
  </w:style>
  <w:style w:type="paragraph" w:customStyle="1" w:styleId="afff1">
    <w:name w:val="Словарная статья"/>
    <w:basedOn w:val="a"/>
    <w:next w:val="a"/>
    <w:uiPriority w:val="99"/>
    <w:rsid w:val="00BB526F"/>
    <w:pPr>
      <w:ind w:right="118"/>
      <w:jc w:val="both"/>
    </w:pPr>
    <w:rPr>
      <w:rFonts w:ascii="Arial" w:hAnsi="Arial" w:cs="Arial"/>
      <w:lang w:eastAsia="en-US"/>
    </w:rPr>
  </w:style>
  <w:style w:type="paragraph" w:customStyle="1" w:styleId="afff2">
    <w:name w:val="Текст (справка)"/>
    <w:basedOn w:val="a"/>
    <w:next w:val="a"/>
    <w:uiPriority w:val="99"/>
    <w:rsid w:val="00BB526F"/>
    <w:pPr>
      <w:ind w:left="170" w:right="170"/>
    </w:pPr>
    <w:rPr>
      <w:rFonts w:ascii="Arial" w:hAnsi="Arial" w:cs="Arial"/>
      <w:lang w:eastAsia="en-US"/>
    </w:rPr>
  </w:style>
  <w:style w:type="character" w:customStyle="1" w:styleId="afff3">
    <w:name w:val="Утратил силу"/>
    <w:uiPriority w:val="99"/>
    <w:rsid w:val="00BB526F"/>
    <w:rPr>
      <w:rFonts w:cs="Times New Roman"/>
      <w:b/>
      <w:bCs/>
      <w:strike/>
      <w:color w:val="808000"/>
      <w:sz w:val="20"/>
      <w:szCs w:val="20"/>
    </w:rPr>
  </w:style>
  <w:style w:type="table" w:customStyle="1" w:styleId="110">
    <w:name w:val="Сетка таблицы11"/>
    <w:basedOn w:val="a1"/>
    <w:uiPriority w:val="99"/>
    <w:rsid w:val="00BB526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"/>
    <w:next w:val="2"/>
    <w:uiPriority w:val="99"/>
    <w:rsid w:val="00BB526F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68">
    <w:name w:val="xl68"/>
    <w:basedOn w:val="a"/>
    <w:uiPriority w:val="99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uiPriority w:val="99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BB52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BB52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21">
    <w:name w:val="Знак2"/>
    <w:basedOn w:val="a"/>
    <w:next w:val="2"/>
    <w:uiPriority w:val="99"/>
    <w:rsid w:val="00BB526F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90">
    <w:name w:val="xl90"/>
    <w:basedOn w:val="a"/>
    <w:rsid w:val="00BB52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BB526F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BB52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BB52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BB52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2">
    <w:name w:val="xl102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3">
    <w:name w:val="xl103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rsid w:val="00BB526F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7">
    <w:name w:val="xl107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8">
    <w:name w:val="xl108"/>
    <w:basedOn w:val="a"/>
    <w:rsid w:val="00BB526F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9">
    <w:name w:val="xl109"/>
    <w:basedOn w:val="a"/>
    <w:rsid w:val="00BB526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BB52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BB52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BB52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BB526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8">
    <w:name w:val="xl118"/>
    <w:basedOn w:val="a"/>
    <w:rsid w:val="00BB52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BB52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BB52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BB52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2">
    <w:name w:val="xl122"/>
    <w:basedOn w:val="a"/>
    <w:rsid w:val="00BB526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BB526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BB526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BB526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BB526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BB526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8">
    <w:name w:val="xl128"/>
    <w:basedOn w:val="a"/>
    <w:rsid w:val="00BB526F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BB526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rsid w:val="00BB526F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BB526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BB526F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BB526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BB526F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BB526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BB526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BB526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BB526F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BB526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3">
    <w:name w:val="xl143"/>
    <w:basedOn w:val="a"/>
    <w:rsid w:val="00BB526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44">
    <w:name w:val="xl144"/>
    <w:basedOn w:val="a"/>
    <w:rsid w:val="00BB526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5">
    <w:name w:val="xl145"/>
    <w:basedOn w:val="a"/>
    <w:rsid w:val="00BB526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6">
    <w:name w:val="xl146"/>
    <w:basedOn w:val="a"/>
    <w:rsid w:val="00BB526F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BB526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BB526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BB526F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character" w:customStyle="1" w:styleId="FontStyle22">
    <w:name w:val="Font Style22"/>
    <w:rsid w:val="00BB526F"/>
    <w:rPr>
      <w:rFonts w:ascii="Times New Roman" w:hAnsi="Times New Roman" w:cs="Times New Roman"/>
      <w:b/>
      <w:bCs/>
      <w:sz w:val="22"/>
      <w:szCs w:val="22"/>
    </w:rPr>
  </w:style>
  <w:style w:type="table" w:customStyle="1" w:styleId="22">
    <w:name w:val="Сетка таблицы2"/>
    <w:basedOn w:val="a1"/>
    <w:uiPriority w:val="99"/>
    <w:rsid w:val="00BB526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BB52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B52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uiPriority w:val="99"/>
    <w:rsid w:val="00BB526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99"/>
    <w:rsid w:val="00BB526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BB52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BB52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BB52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BB526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B526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BB526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BB52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BB52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BB52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B52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BB52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BB52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BB52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BB52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BB52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BB52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BB52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BB526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BB52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BB52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BB526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BB52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BB526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BB52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BB52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BB52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9">
    <w:name w:val="xl179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0">
    <w:name w:val="xl180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BB526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BB52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BB52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BB52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6">
    <w:name w:val="xl186"/>
    <w:basedOn w:val="a"/>
    <w:rsid w:val="00BB526F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41">
    <w:name w:val="Сетка таблицы4"/>
    <w:basedOn w:val="a1"/>
    <w:uiPriority w:val="39"/>
    <w:rsid w:val="00BB52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7">
    <w:name w:val="xl187"/>
    <w:basedOn w:val="a"/>
    <w:rsid w:val="00BB52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BB526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BB526F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0">
    <w:name w:val="xl190"/>
    <w:basedOn w:val="a"/>
    <w:rsid w:val="00BB526F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1">
    <w:name w:val="xl191"/>
    <w:basedOn w:val="a"/>
    <w:rsid w:val="00BB526F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2">
    <w:name w:val="xl192"/>
    <w:basedOn w:val="a"/>
    <w:rsid w:val="00BB526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3">
    <w:name w:val="xl193"/>
    <w:basedOn w:val="a"/>
    <w:rsid w:val="00BB526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BB526F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BB52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BB52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BB52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98">
    <w:name w:val="xl198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99">
    <w:name w:val="xl199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BB52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1">
    <w:name w:val="xl201"/>
    <w:basedOn w:val="a"/>
    <w:rsid w:val="00BB52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02">
    <w:name w:val="xl202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03">
    <w:name w:val="xl203"/>
    <w:basedOn w:val="a"/>
    <w:rsid w:val="00BB52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4">
    <w:name w:val="xl204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05">
    <w:name w:val="xl205"/>
    <w:basedOn w:val="a"/>
    <w:rsid w:val="00BB52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7">
    <w:name w:val="xl207"/>
    <w:basedOn w:val="a"/>
    <w:rsid w:val="00BB52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8">
    <w:name w:val="xl208"/>
    <w:basedOn w:val="a"/>
    <w:rsid w:val="00BB52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9">
    <w:name w:val="xl209"/>
    <w:basedOn w:val="a"/>
    <w:rsid w:val="00BB52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0">
    <w:name w:val="xl210"/>
    <w:basedOn w:val="a"/>
    <w:rsid w:val="00BB52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1">
    <w:name w:val="xl211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12">
    <w:name w:val="xl212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13">
    <w:name w:val="xl213"/>
    <w:basedOn w:val="a"/>
    <w:rsid w:val="00BB526F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14">
    <w:name w:val="xl214"/>
    <w:basedOn w:val="a"/>
    <w:rsid w:val="00BB52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5">
    <w:name w:val="xl215"/>
    <w:basedOn w:val="a"/>
    <w:rsid w:val="00BB52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8">
    <w:name w:val="xl218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9">
    <w:name w:val="xl219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BB52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1">
    <w:name w:val="xl221"/>
    <w:basedOn w:val="a"/>
    <w:rsid w:val="00BB52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22">
    <w:name w:val="xl222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23">
    <w:name w:val="xl223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BB52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5">
    <w:name w:val="xl225"/>
    <w:basedOn w:val="a"/>
    <w:rsid w:val="00BB52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26">
    <w:name w:val="xl226"/>
    <w:basedOn w:val="a"/>
    <w:rsid w:val="00BB52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7">
    <w:name w:val="xl227"/>
    <w:basedOn w:val="a"/>
    <w:rsid w:val="00BB52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8">
    <w:name w:val="xl228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29">
    <w:name w:val="xl229"/>
    <w:basedOn w:val="a"/>
    <w:rsid w:val="00BB52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"/>
    <w:rsid w:val="00BB52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2">
    <w:name w:val="xl232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33">
    <w:name w:val="xl233"/>
    <w:basedOn w:val="a"/>
    <w:rsid w:val="00BB52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qFormat/>
    <w:rsid w:val="00BB52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0;&#1048;&#1053;&#1040;&#1053;&#1057;&#1067;\2024\&#1041;&#1070;&#1044;&#1046;&#1045;&#1058;%202024-2026\&#1048;&#1079;&#1084;&#1077;&#1085;&#1077;&#1085;&#1080;&#1103;\&#1056;&#1044;%20&#1086;&#1090;%2026.01.2024%20&#8470;%209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B2F9-C92D-453E-9960-004745BB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РД от 26.01.2024 № 92</Template>
  <TotalTime>260</TotalTime>
  <Pages>1</Pages>
  <Words>7751</Words>
  <Characters>44187</Characters>
  <Application>Microsoft Office Word</Application>
  <DocSecurity>0</DocSecurity>
  <Lines>368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ФЕДЕРАЦИЯ</vt:lpstr>
      <vt:lpstr>    </vt:lpstr>
    </vt:vector>
  </TitlesOfParts>
  <Company/>
  <LinksUpToDate>false</LinksUpToDate>
  <CharactersWithSpaces>51835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Elena</dc:creator>
  <cp:lastModifiedBy>uzkiylug</cp:lastModifiedBy>
  <cp:revision>11</cp:revision>
  <dcterms:created xsi:type="dcterms:W3CDTF">2024-02-01T09:27:00Z</dcterms:created>
  <dcterms:modified xsi:type="dcterms:W3CDTF">2024-04-01T07:48:00Z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B21E5872247041D7B607FDA916FBD82C_11</vt:lpwstr>
  </property>
</Properties>
</file>